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14:paraId="0D62C7CB" w14:textId="77777777" w:rsidTr="006B5853">
        <w:trPr>
          <w:trHeight w:hRule="exact" w:val="810"/>
        </w:trPr>
        <w:tc>
          <w:tcPr>
            <w:tcW w:w="9058" w:type="dxa"/>
            <w:tcMar>
              <w:top w:w="0" w:type="dxa"/>
              <w:bottom w:w="0" w:type="dxa"/>
            </w:tcMar>
          </w:tcPr>
          <w:p w14:paraId="3805BCE9" w14:textId="2F1EB450" w:rsidR="006B5853" w:rsidRDefault="003E4D2A" w:rsidP="00B63B68">
            <w:pPr>
              <w:pStyle w:val="Title"/>
              <w:rPr>
                <w:rFonts w:ascii="Franklin Gothic Book" w:eastAsia="MS UI Gothic" w:hAnsi="Franklin Gothic Book"/>
                <w:b/>
                <w:color w:val="auto"/>
                <w:sz w:val="24"/>
                <w:szCs w:val="24"/>
                <w:lang w:eastAsia="ja-JP"/>
              </w:rPr>
            </w:pPr>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635644" w:rsidRPr="00E73C8B">
              <w:rPr>
                <w:rFonts w:ascii="Franklin Gothic Book" w:eastAsia="MS UI Gothic" w:hAnsi="Franklin Gothic Book" w:hint="eastAsia"/>
                <w:b/>
                <w:color w:val="auto"/>
                <w:sz w:val="24"/>
                <w:szCs w:val="24"/>
                <w:lang w:eastAsia="ja-JP"/>
              </w:rPr>
              <w:t>（ものづくり人材育成</w:t>
            </w:r>
            <w:r w:rsidR="006B5853" w:rsidRPr="00E73C8B">
              <w:rPr>
                <w:rFonts w:ascii="Franklin Gothic Book" w:eastAsia="MS UI Gothic" w:hAnsi="Franklin Gothic Book" w:hint="eastAsia"/>
                <w:b/>
                <w:color w:val="auto"/>
                <w:sz w:val="24"/>
                <w:szCs w:val="24"/>
                <w:lang w:eastAsia="ja-JP"/>
              </w:rPr>
              <w:t>事業）</w:t>
            </w:r>
            <w:r w:rsidR="00B63B68">
              <w:rPr>
                <w:rFonts w:ascii="Franklin Gothic Book" w:eastAsia="MS UI Gothic" w:hAnsi="Franklin Gothic Book" w:hint="eastAsia"/>
                <w:b/>
                <w:color w:val="auto"/>
                <w:sz w:val="24"/>
                <w:szCs w:val="24"/>
                <w:lang w:eastAsia="ja-JP"/>
              </w:rPr>
              <w:t xml:space="preserve">　</w:t>
            </w:r>
          </w:p>
          <w:p w14:paraId="4F2D0698" w14:textId="77777777" w:rsidR="00B40D87" w:rsidRPr="002E11C2" w:rsidRDefault="00A72D15" w:rsidP="006B5853">
            <w:pPr>
              <w:pStyle w:val="Title"/>
              <w:rPr>
                <w:rFonts w:ascii="Franklin Gothic Book" w:eastAsia="MS UI Gothic" w:hAnsi="Franklin Gothic Book"/>
                <w:color w:val="auto"/>
                <w:sz w:val="32"/>
                <w:szCs w:val="32"/>
                <w:lang w:eastAsia="ja-JP"/>
              </w:rPr>
            </w:pPr>
            <w:r>
              <w:rPr>
                <w:rFonts w:ascii="Franklin Gothic Book" w:eastAsia="MS UI Gothic" w:hAnsi="Franklin Gothic Book" w:hint="eastAsia"/>
                <w:b/>
                <w:color w:val="auto"/>
                <w:sz w:val="24"/>
                <w:szCs w:val="24"/>
                <w:lang w:eastAsia="ja-JP"/>
              </w:rPr>
              <w:t>【</w:t>
            </w:r>
            <w:r w:rsidR="00365A2D" w:rsidRPr="00F32BAD">
              <w:rPr>
                <w:rFonts w:ascii="Franklin Gothic Book" w:eastAsia="MS UI Gothic" w:hAnsi="Franklin Gothic Book"/>
                <w:b/>
                <w:color w:val="auto"/>
                <w:sz w:val="24"/>
                <w:szCs w:val="24"/>
                <w:lang w:eastAsia="ja-JP"/>
              </w:rPr>
              <w:t>完了報告書</w:t>
            </w:r>
            <w:r w:rsidR="00692703" w:rsidRPr="00F32BAD">
              <w:rPr>
                <w:rFonts w:ascii="Franklin Gothic Book" w:eastAsia="MS UI Gothic" w:hAnsi="Franklin Gothic Book"/>
                <w:b/>
                <w:color w:val="auto"/>
                <w:sz w:val="24"/>
                <w:szCs w:val="24"/>
                <w:lang w:eastAsia="ja-JP"/>
              </w:rPr>
              <w:t xml:space="preserve"> </w:t>
            </w:r>
            <w:r w:rsidR="00BE0E19" w:rsidRPr="00F32BAD">
              <w:rPr>
                <w:rFonts w:ascii="Franklin Gothic Book" w:eastAsia="MS UI Gothic" w:hAnsi="Franklin Gothic Book" w:hint="eastAsia"/>
                <w:b/>
                <w:color w:val="auto"/>
                <w:sz w:val="24"/>
                <w:szCs w:val="24"/>
                <w:lang w:eastAsia="ja-JP"/>
              </w:rPr>
              <w:t>1</w:t>
            </w:r>
            <w:r>
              <w:rPr>
                <w:rFonts w:ascii="Franklin Gothic Book" w:eastAsia="MS UI Gothic" w:hAnsi="Franklin Gothic Book" w:hint="eastAsia"/>
                <w:b/>
                <w:color w:val="auto"/>
                <w:sz w:val="24"/>
                <w:szCs w:val="24"/>
                <w:lang w:eastAsia="ja-JP"/>
              </w:rPr>
              <w:t>】</w:t>
            </w:r>
            <w:r w:rsidR="00CE5578">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14:paraId="219770AB" w14:textId="77777777" w:rsidR="004E01EB" w:rsidRDefault="00202A54" w:rsidP="004D58D5">
      <w:pPr>
        <w:pStyle w:val="Heading1"/>
        <w:snapToGrid w:val="0"/>
        <w:spacing w:before="0" w:after="0"/>
        <w:ind w:right="21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14:paraId="49CA1342" w14:textId="77777777" w:rsidR="00785606" w:rsidRDefault="00785606" w:rsidP="004D58D5">
      <w:pPr>
        <w:pStyle w:val="Heading1"/>
        <w:tabs>
          <w:tab w:val="left" w:pos="576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004D58D5">
        <w:rPr>
          <w:rFonts w:ascii="MS UI Gothic" w:eastAsia="MS UI Gothic" w:hAnsi="MS UI Gothic" w:hint="eastAsia"/>
          <w:color w:val="000000" w:themeColor="text1"/>
          <w:sz w:val="22"/>
          <w:szCs w:val="22"/>
          <w:lang w:eastAsia="ja-JP"/>
        </w:rPr>
        <w:t>申請企業名</w:t>
      </w:r>
      <w:r w:rsidRPr="00EE1E05">
        <w:rPr>
          <w:rFonts w:ascii="MS UI Gothic" w:eastAsia="MS UI Gothic" w:hAnsi="MS UI Gothic" w:hint="eastAsia"/>
          <w:color w:val="000000" w:themeColor="text1"/>
          <w:sz w:val="22"/>
          <w:szCs w:val="22"/>
          <w:lang w:eastAsia="ja-JP"/>
        </w:rPr>
        <w:t>：</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14:paraId="68519B39" w14:textId="77777777" w:rsidR="00785606" w:rsidRPr="00F32BAD" w:rsidRDefault="00785606" w:rsidP="00785606">
      <w:pPr>
        <w:pStyle w:val="Heading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TableGrid"/>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1D0BF1" w:rsidRPr="00F32BAD" w14:paraId="6E574FF7" w14:textId="77777777" w:rsidTr="00161236">
        <w:trPr>
          <w:trHeight w:val="497"/>
        </w:trPr>
        <w:tc>
          <w:tcPr>
            <w:tcW w:w="9056" w:type="dxa"/>
            <w:vAlign w:val="center"/>
          </w:tcPr>
          <w:p w14:paraId="1DBCC827" w14:textId="2FE901B8" w:rsidR="003E4D2A" w:rsidRPr="00F32BAD" w:rsidRDefault="00635644" w:rsidP="00F32BAD">
            <w:pPr>
              <w:pStyle w:val="Heading3"/>
              <w:ind w:left="-396"/>
              <w:outlineLvl w:val="2"/>
              <w:rPr>
                <w:rFonts w:ascii="Franklin Gothic Book" w:eastAsia="MS UI Gothic" w:hAnsi="Franklin Gothic Book"/>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bookmarkStart w:id="0" w:name="_GoBack"/>
            <w:bookmarkEnd w:id="0"/>
          </w:p>
        </w:tc>
      </w:tr>
      <w:tr w:rsidR="00B40D87" w:rsidRPr="00F32BAD" w14:paraId="53EADD09" w14:textId="77777777" w:rsidTr="00161236">
        <w:tc>
          <w:tcPr>
            <w:tcW w:w="9056" w:type="dxa"/>
            <w:tcMar>
              <w:top w:w="216" w:type="dxa"/>
            </w:tcMar>
            <w:vAlign w:val="center"/>
          </w:tcPr>
          <w:p w14:paraId="49E79278" w14:textId="77777777" w:rsidR="00E83328" w:rsidRPr="00B73594" w:rsidRDefault="00372A3E" w:rsidP="00B73594">
            <w:pPr>
              <w:pStyle w:val="Heading3"/>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w:t>
            </w:r>
            <w:r w:rsidR="00B40D87" w:rsidRPr="00F32BAD">
              <w:rPr>
                <w:rFonts w:ascii="Franklin Gothic Book" w:eastAsia="MS UI Gothic" w:hAnsi="Franklin Gothic Book"/>
                <w:color w:val="auto"/>
                <w:szCs w:val="22"/>
                <w:lang w:eastAsia="ja-JP"/>
              </w:rPr>
              <w:t>専門家名</w:t>
            </w:r>
            <w:r w:rsidRPr="00F32BAD">
              <w:rPr>
                <w:rFonts w:ascii="Franklin Gothic Book" w:eastAsia="MS UI Gothic" w:hAnsi="Franklin Gothic Book"/>
                <w:color w:val="auto"/>
                <w:szCs w:val="22"/>
                <w:lang w:eastAsia="ja-JP"/>
              </w:rPr>
              <w:t>/</w:t>
            </w:r>
            <w:r w:rsidR="00E83328" w:rsidRPr="00EA21A0">
              <w:rPr>
                <w:rFonts w:ascii="Franklin Gothic Book" w:eastAsia="MS UI Gothic" w:hAnsi="Franklin Gothic Book"/>
                <w:color w:val="auto"/>
                <w:lang w:eastAsia="ja-JP"/>
              </w:rPr>
              <w:t>所属</w:t>
            </w:r>
            <w:r w:rsidR="00E83328" w:rsidRPr="00EA21A0">
              <w:rPr>
                <w:rFonts w:ascii="Franklin Gothic Book" w:eastAsia="MS UI Gothic" w:hAnsi="Franklin Gothic Book" w:hint="eastAsia"/>
                <w:color w:val="auto"/>
                <w:lang w:eastAsia="ja-JP"/>
              </w:rPr>
              <w:t>先機関</w:t>
            </w:r>
            <w:r w:rsidR="00E83328">
              <w:rPr>
                <w:rFonts w:ascii="Franklin Gothic Book" w:eastAsia="MS UI Gothic" w:hAnsi="Franklin Gothic Book" w:hint="eastAsia"/>
                <w:color w:val="auto"/>
                <w:lang w:eastAsia="ja-JP"/>
              </w:rPr>
              <w:t>：</w:t>
            </w:r>
          </w:p>
        </w:tc>
      </w:tr>
      <w:tr w:rsidR="00B40D87" w:rsidRPr="00F32BAD" w14:paraId="5C425561" w14:textId="77777777" w:rsidTr="00161236">
        <w:trPr>
          <w:trHeight w:val="408"/>
        </w:trPr>
        <w:tc>
          <w:tcPr>
            <w:tcW w:w="9056" w:type="dxa"/>
            <w:tcMar>
              <w:top w:w="216" w:type="dxa"/>
            </w:tcMar>
            <w:vAlign w:val="center"/>
          </w:tcPr>
          <w:p w14:paraId="742E7B22" w14:textId="59DCFE2B" w:rsidR="00E83328" w:rsidRPr="00EA21A0" w:rsidRDefault="00E83328" w:rsidP="00E83328">
            <w:pPr>
              <w:pStyle w:val="Heading3"/>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企業</w:t>
            </w:r>
            <w:r>
              <w:rPr>
                <w:rFonts w:ascii="Franklin Gothic Book" w:eastAsia="MS UI Gothic" w:hAnsi="Franklin Gothic Book" w:hint="eastAsia"/>
                <w:color w:val="auto"/>
                <w:lang w:eastAsia="ja-JP"/>
              </w:rPr>
              <w:t>名</w:t>
            </w:r>
            <w:r w:rsidRPr="00EA21A0">
              <w:rPr>
                <w:rFonts w:ascii="Franklin Gothic Book" w:eastAsia="MS UI Gothic" w:hAnsi="Franklin Gothic Book" w:hint="eastAsia"/>
                <w:b w:val="0"/>
                <w:color w:val="auto"/>
                <w:lang w:eastAsia="ja-JP"/>
              </w:rPr>
              <w:t>：</w:t>
            </w:r>
          </w:p>
          <w:p w14:paraId="6B454A5A" w14:textId="0E0FA685" w:rsidR="00B40D87" w:rsidRPr="00B73594" w:rsidRDefault="00E83328" w:rsidP="00B73594">
            <w:pPr>
              <w:pStyle w:val="Heading3"/>
              <w:ind w:left="-396"/>
              <w:jc w:val="both"/>
              <w:outlineLvl w:val="2"/>
              <w:rPr>
                <w:rFonts w:ascii="Franklin Gothic Book" w:eastAsia="MS UI Gothic" w:hAnsi="Franklin Gothic Book"/>
                <w:b w:val="0"/>
                <w:color w:val="auto"/>
                <w:sz w:val="21"/>
                <w:lang w:eastAsia="ja-JP"/>
              </w:rPr>
            </w:pPr>
            <w:r w:rsidRPr="00E83328">
              <w:rPr>
                <w:rFonts w:ascii="Franklin Gothic Book" w:eastAsia="MS UI Gothic" w:hAnsi="Franklin Gothic Book" w:hint="eastAsia"/>
                <w:b w:val="0"/>
                <w:color w:val="auto"/>
                <w:sz w:val="21"/>
                <w:lang w:eastAsia="ja-JP"/>
              </w:rPr>
              <w:t xml:space="preserve">　専門家を派遣し</w:t>
            </w:r>
            <w:r w:rsidRPr="00E83328">
              <w:rPr>
                <w:rFonts w:ascii="Franklin Gothic Book" w:eastAsia="MS UI Gothic" w:hAnsi="Franklin Gothic Book"/>
                <w:b w:val="0"/>
                <w:color w:val="auto"/>
                <w:sz w:val="21"/>
                <w:lang w:eastAsia="ja-JP"/>
              </w:rPr>
              <w:t>技術指導を</w:t>
            </w:r>
            <w:r w:rsidRPr="00E83328">
              <w:rPr>
                <w:rFonts w:ascii="Franklin Gothic Book" w:eastAsia="MS UI Gothic" w:hAnsi="Franklin Gothic Book" w:hint="eastAsia"/>
                <w:b w:val="0"/>
                <w:color w:val="auto"/>
                <w:sz w:val="21"/>
                <w:lang w:eastAsia="ja-JP"/>
              </w:rPr>
              <w:t>行った企業名</w:t>
            </w:r>
            <w:r w:rsidR="00161236" w:rsidRPr="00682186">
              <w:rPr>
                <w:rFonts w:ascii="Franklin Gothic Book" w:eastAsia="MS UI Gothic" w:hAnsi="Franklin Gothic Book" w:hint="eastAsia"/>
                <w:b w:val="0"/>
                <w:color w:val="auto"/>
                <w:sz w:val="20"/>
                <w:lang w:eastAsia="ja-JP"/>
              </w:rPr>
              <w:t>（申請企業と同一の場合は記入不要）</w:t>
            </w:r>
          </w:p>
        </w:tc>
      </w:tr>
      <w:tr w:rsidR="00B40D87" w:rsidRPr="00F32BAD" w14:paraId="5A52FC7D" w14:textId="77777777" w:rsidTr="00161236">
        <w:trPr>
          <w:trHeight w:val="300"/>
        </w:trPr>
        <w:tc>
          <w:tcPr>
            <w:tcW w:w="9056" w:type="dxa"/>
            <w:tcMar>
              <w:top w:w="216" w:type="dxa"/>
            </w:tcMar>
            <w:vAlign w:val="center"/>
          </w:tcPr>
          <w:p w14:paraId="5CAC5558" w14:textId="51254BE2" w:rsidR="00161236" w:rsidRPr="002305FF" w:rsidRDefault="00161236" w:rsidP="002305FF">
            <w:pPr>
              <w:pStyle w:val="Heading3"/>
              <w:ind w:left="-396"/>
              <w:jc w:val="both"/>
              <w:outlineLvl w:val="2"/>
              <w:rPr>
                <w:rFonts w:ascii="Franklin Gothic Book" w:eastAsia="MS UI Gothic" w:hAnsi="Franklin Gothic Book"/>
                <w:color w:val="auto"/>
                <w:lang w:eastAsia="ja-JP"/>
              </w:rPr>
            </w:pPr>
            <w:r>
              <w:rPr>
                <w:rFonts w:ascii="Franklin Gothic Book" w:eastAsia="MS UI Gothic" w:hAnsi="Franklin Gothic Book" w:hint="eastAsia"/>
                <w:color w:val="auto"/>
                <w:lang w:eastAsia="ja-JP"/>
              </w:rPr>
              <w:t>専門家派遣先（学校名</w:t>
            </w:r>
            <w:r>
              <w:rPr>
                <w:rFonts w:ascii="Franklin Gothic Book" w:eastAsia="MS UI Gothic" w:hAnsi="Franklin Gothic Book" w:hint="eastAsia"/>
                <w:color w:val="auto"/>
                <w:lang w:eastAsia="ja-JP"/>
              </w:rPr>
              <w:t>/</w:t>
            </w:r>
            <w:r>
              <w:rPr>
                <w:rFonts w:ascii="Franklin Gothic Book" w:eastAsia="MS UI Gothic" w:hAnsi="Franklin Gothic Book" w:hint="eastAsia"/>
                <w:color w:val="auto"/>
                <w:lang w:eastAsia="ja-JP"/>
              </w:rPr>
              <w:t>教育機関名）</w:t>
            </w:r>
            <w:r w:rsidRPr="00EA21A0">
              <w:rPr>
                <w:rFonts w:ascii="Franklin Gothic Book" w:eastAsia="MS UI Gothic" w:hAnsi="Franklin Gothic Book" w:hint="eastAsia"/>
                <w:b w:val="0"/>
                <w:color w:val="auto"/>
                <w:lang w:eastAsia="ja-JP"/>
              </w:rPr>
              <w:t>：</w:t>
            </w:r>
          </w:p>
        </w:tc>
      </w:tr>
      <w:tr w:rsidR="00161236" w:rsidRPr="00F32BAD" w14:paraId="5CA45A99" w14:textId="77777777" w:rsidTr="00161236">
        <w:trPr>
          <w:trHeight w:val="300"/>
        </w:trPr>
        <w:tc>
          <w:tcPr>
            <w:tcW w:w="9056" w:type="dxa"/>
            <w:tcMar>
              <w:top w:w="216" w:type="dxa"/>
            </w:tcMar>
            <w:vAlign w:val="center"/>
          </w:tcPr>
          <w:p w14:paraId="3CAD3A5A" w14:textId="77777777" w:rsidR="00161236" w:rsidRPr="00F32BAD" w:rsidRDefault="00161236" w:rsidP="0099246B">
            <w:pPr>
              <w:pStyle w:val="Heading3"/>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Pr="00F32BAD">
              <w:rPr>
                <w:rFonts w:ascii="Franklin Gothic Book" w:eastAsia="MS UI Gothic" w:hAnsi="Franklin Gothic Book"/>
                <w:color w:val="auto"/>
                <w:szCs w:val="22"/>
                <w:lang w:eastAsia="ja-JP"/>
              </w:rPr>
              <w:t>開始日</w:t>
            </w:r>
            <w:r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Pr="00F32BAD">
              <w:rPr>
                <w:rFonts w:ascii="Franklin Gothic Book" w:eastAsia="MS UI Gothic" w:hAnsi="Franklin Gothic Book"/>
                <w:color w:val="auto"/>
                <w:szCs w:val="22"/>
                <w:lang w:eastAsia="ja-JP"/>
              </w:rPr>
              <w:t>終了日</w:t>
            </w:r>
            <w:r>
              <w:rPr>
                <w:rFonts w:ascii="Franklin Gothic Book" w:eastAsia="MS UI Gothic" w:hAnsi="Franklin Gothic Book" w:hint="eastAsia"/>
                <w:color w:val="auto"/>
                <w:szCs w:val="22"/>
                <w:lang w:eastAsia="ja-JP"/>
              </w:rPr>
              <w:t>：</w:t>
            </w:r>
          </w:p>
        </w:tc>
      </w:tr>
    </w:tbl>
    <w:p w14:paraId="2834797F" w14:textId="77777777" w:rsidR="00DA59AA" w:rsidRDefault="00B40D87" w:rsidP="0097790C">
      <w:pPr>
        <w:pStyle w:val="Heading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TableGrid"/>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9052"/>
      </w:tblGrid>
      <w:tr w:rsidR="00F32BAD" w:rsidRPr="00F32BAD" w14:paraId="5D11D810" w14:textId="77777777" w:rsidTr="002305FF">
        <w:trPr>
          <w:trHeight w:val="1385"/>
        </w:trPr>
        <w:tc>
          <w:tcPr>
            <w:tcW w:w="9052" w:type="dxa"/>
          </w:tcPr>
          <w:p w14:paraId="0025D5C8" w14:textId="77777777" w:rsidR="00F32BAD" w:rsidRDefault="00F32BAD" w:rsidP="00E16D4A">
            <w:pPr>
              <w:ind w:leftChars="32" w:left="70" w:firstLine="2"/>
              <w:rPr>
                <w:rFonts w:ascii="ＭＳ Ｐゴシック" w:eastAsia="ＭＳ Ｐゴシック" w:hAnsi="ＭＳ Ｐゴシック"/>
                <w:color w:val="auto"/>
                <w:lang w:eastAsia="ja-JP"/>
              </w:rPr>
            </w:pPr>
          </w:p>
          <w:p w14:paraId="46870890" w14:textId="77777777" w:rsidR="00E16D4A" w:rsidRPr="00F32BAD" w:rsidRDefault="00E16D4A" w:rsidP="00E16D4A">
            <w:pPr>
              <w:ind w:leftChars="32" w:left="70" w:firstLine="2"/>
              <w:rPr>
                <w:rFonts w:ascii="ＭＳ Ｐゴシック" w:eastAsia="ＭＳ Ｐゴシック" w:hAnsi="ＭＳ Ｐゴシック"/>
                <w:color w:val="auto"/>
                <w:lang w:eastAsia="ja-JP"/>
              </w:rPr>
            </w:pPr>
          </w:p>
          <w:p w14:paraId="45604AEA" w14:textId="77777777" w:rsidR="00F32BAD" w:rsidRPr="00F32BAD" w:rsidRDefault="00F32BAD" w:rsidP="00E45F24">
            <w:pPr>
              <w:rPr>
                <w:rFonts w:ascii="ＭＳ Ｐゴシック" w:eastAsia="ＭＳ Ｐゴシック" w:hAnsi="ＭＳ Ｐゴシック"/>
                <w:color w:val="auto"/>
                <w:lang w:eastAsia="ja-JP"/>
              </w:rPr>
            </w:pPr>
          </w:p>
          <w:p w14:paraId="1A26C9A1" w14:textId="77777777" w:rsidR="00F32BAD" w:rsidRPr="00F32BAD" w:rsidRDefault="00F32BAD" w:rsidP="00E16D4A">
            <w:pPr>
              <w:ind w:leftChars="32" w:left="70"/>
              <w:rPr>
                <w:rFonts w:ascii="ＭＳ Ｐゴシック" w:eastAsia="ＭＳ Ｐゴシック" w:hAnsi="ＭＳ Ｐゴシック"/>
                <w:color w:val="auto"/>
                <w:lang w:eastAsia="ja-JP"/>
              </w:rPr>
            </w:pPr>
          </w:p>
        </w:tc>
      </w:tr>
    </w:tbl>
    <w:p w14:paraId="109ACEF5" w14:textId="77777777" w:rsidR="002E11C2" w:rsidRPr="00F32BAD" w:rsidRDefault="00B40D87" w:rsidP="00486277">
      <w:pPr>
        <w:pStyle w:val="Heading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技術指導の概要</w:t>
      </w:r>
    </w:p>
    <w:tbl>
      <w:tblPr>
        <w:tblStyle w:val="TableGrid"/>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14"/>
      </w:tblGrid>
      <w:tr w:rsidR="00F32BAD" w:rsidRPr="00F32BAD" w14:paraId="0A33E684" w14:textId="77777777" w:rsidTr="002305FF">
        <w:trPr>
          <w:trHeight w:val="1610"/>
        </w:trPr>
        <w:tc>
          <w:tcPr>
            <w:tcW w:w="9015" w:type="dxa"/>
            <w:vAlign w:val="center"/>
          </w:tcPr>
          <w:p w14:paraId="1E024B1F" w14:textId="77777777" w:rsidR="00202A54" w:rsidRPr="00F32BAD" w:rsidRDefault="00202A54" w:rsidP="00E45F24">
            <w:pPr>
              <w:rPr>
                <w:rFonts w:ascii="ＭＳ Ｐゴシック" w:eastAsia="ＭＳ Ｐゴシック" w:hAnsi="ＭＳ Ｐゴシック"/>
                <w:color w:val="auto"/>
                <w:lang w:eastAsia="ja-JP"/>
              </w:rPr>
            </w:pPr>
          </w:p>
          <w:p w14:paraId="5908ADFD" w14:textId="77777777" w:rsidR="00202A54" w:rsidRPr="00F32BAD" w:rsidRDefault="00202A54" w:rsidP="00F76833">
            <w:pPr>
              <w:rPr>
                <w:rFonts w:ascii="ＭＳ Ｐゴシック" w:eastAsia="ＭＳ Ｐゴシック" w:hAnsi="ＭＳ Ｐゴシック"/>
                <w:color w:val="auto"/>
                <w:lang w:eastAsia="ja-JP"/>
              </w:rPr>
            </w:pPr>
          </w:p>
          <w:p w14:paraId="3D07B8EC"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6C4E12CB" w14:textId="77777777" w:rsidR="00202A54" w:rsidRPr="00F32BAD" w:rsidRDefault="00202A54" w:rsidP="00202A54">
            <w:pPr>
              <w:ind w:leftChars="260" w:left="572" w:firstLine="2"/>
              <w:rPr>
                <w:rFonts w:ascii="ＭＳ Ｐゴシック" w:eastAsia="ＭＳ Ｐゴシック" w:hAnsi="ＭＳ Ｐゴシック"/>
                <w:color w:val="auto"/>
                <w:lang w:eastAsia="ja-JP"/>
              </w:rPr>
            </w:pPr>
          </w:p>
        </w:tc>
      </w:tr>
    </w:tbl>
    <w:p w14:paraId="041F17AB" w14:textId="77777777" w:rsidR="00372A3E" w:rsidRPr="00F32BAD" w:rsidRDefault="00372A3E" w:rsidP="0062312F">
      <w:pPr>
        <w:pStyle w:val="Heading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sidR="008634B1">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008C149B" w:rsidRPr="00E83328">
        <w:rPr>
          <w:rFonts w:ascii="Franklin Gothic Book" w:eastAsia="MS UI Gothic" w:hAnsi="Franklin Gothic Book" w:hint="eastAsia"/>
          <w:b w:val="0"/>
          <w:color w:val="auto"/>
          <w:sz w:val="21"/>
          <w:szCs w:val="22"/>
          <w:lang w:eastAsia="ja-JP"/>
        </w:rPr>
        <w:t>（氏名、肩書き、所属先を明記下さい）</w:t>
      </w:r>
    </w:p>
    <w:tbl>
      <w:tblPr>
        <w:tblStyle w:val="TableGrid"/>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22"/>
      </w:tblGrid>
      <w:tr w:rsidR="00372A3E" w:rsidRPr="00F32BAD" w14:paraId="0BAE2011" w14:textId="77777777" w:rsidTr="00781661">
        <w:trPr>
          <w:trHeight w:val="1079"/>
        </w:trPr>
        <w:tc>
          <w:tcPr>
            <w:tcW w:w="9021" w:type="dxa"/>
            <w:vAlign w:val="center"/>
          </w:tcPr>
          <w:p w14:paraId="37DBBA10" w14:textId="77777777" w:rsidR="00372A3E" w:rsidRPr="00F32BAD" w:rsidRDefault="00372A3E" w:rsidP="00F32BAD">
            <w:pPr>
              <w:ind w:leftChars="80" w:left="178" w:hanging="2"/>
              <w:rPr>
                <w:rFonts w:ascii="ＭＳ Ｐゴシック" w:eastAsia="ＭＳ Ｐゴシック" w:hAnsi="ＭＳ Ｐゴシック"/>
                <w:lang w:eastAsia="ja-JP"/>
              </w:rPr>
            </w:pPr>
          </w:p>
          <w:p w14:paraId="037DC179" w14:textId="77777777" w:rsidR="00202A54" w:rsidRPr="00F32BAD" w:rsidRDefault="00202A54" w:rsidP="00F32BAD">
            <w:pPr>
              <w:ind w:leftChars="80" w:left="178" w:hanging="2"/>
              <w:rPr>
                <w:rFonts w:ascii="ＭＳ Ｐゴシック" w:eastAsia="ＭＳ Ｐゴシック" w:hAnsi="ＭＳ Ｐゴシック"/>
                <w:lang w:eastAsia="ja-JP"/>
              </w:rPr>
            </w:pPr>
          </w:p>
          <w:p w14:paraId="0A73E147" w14:textId="2F35B316" w:rsidR="00202A54" w:rsidRDefault="00202A54" w:rsidP="00F32BAD">
            <w:pPr>
              <w:ind w:leftChars="80" w:left="178" w:hanging="2"/>
              <w:rPr>
                <w:rFonts w:ascii="ＭＳ Ｐゴシック" w:eastAsia="ＭＳ Ｐゴシック" w:hAnsi="ＭＳ Ｐゴシック"/>
                <w:lang w:eastAsia="ja-JP"/>
              </w:rPr>
            </w:pPr>
          </w:p>
          <w:p w14:paraId="3A2411C8" w14:textId="14CB07BE" w:rsidR="002305FF" w:rsidRDefault="002305FF" w:rsidP="00F32BAD">
            <w:pPr>
              <w:ind w:leftChars="80" w:left="178" w:hanging="2"/>
              <w:rPr>
                <w:rFonts w:ascii="ＭＳ Ｐゴシック" w:eastAsia="ＭＳ Ｐゴシック" w:hAnsi="ＭＳ Ｐゴシック"/>
                <w:lang w:eastAsia="ja-JP"/>
              </w:rPr>
            </w:pPr>
          </w:p>
          <w:p w14:paraId="4BF4AE95" w14:textId="04DA6A91" w:rsidR="002305FF" w:rsidRDefault="002305FF" w:rsidP="00F32BAD">
            <w:pPr>
              <w:ind w:leftChars="80" w:left="178" w:hanging="2"/>
              <w:rPr>
                <w:rFonts w:ascii="ＭＳ Ｐゴシック" w:eastAsia="ＭＳ Ｐゴシック" w:hAnsi="ＭＳ Ｐゴシック"/>
                <w:lang w:eastAsia="ja-JP"/>
              </w:rPr>
            </w:pPr>
          </w:p>
          <w:p w14:paraId="4A36E762" w14:textId="77777777" w:rsidR="002305FF" w:rsidRPr="00F32BAD" w:rsidRDefault="002305FF" w:rsidP="00F32BAD">
            <w:pPr>
              <w:ind w:leftChars="80" w:left="178" w:hanging="2"/>
              <w:rPr>
                <w:rFonts w:ascii="ＭＳ Ｐゴシック" w:eastAsia="ＭＳ Ｐゴシック" w:hAnsi="ＭＳ Ｐゴシック"/>
                <w:lang w:eastAsia="ja-JP"/>
              </w:rPr>
            </w:pPr>
          </w:p>
          <w:p w14:paraId="1A961B9D" w14:textId="77777777" w:rsidR="00202A54" w:rsidRPr="00F32BAD" w:rsidRDefault="00202A54" w:rsidP="00F32BAD">
            <w:pPr>
              <w:ind w:leftChars="80" w:left="178" w:hanging="2"/>
              <w:rPr>
                <w:rFonts w:ascii="ＭＳ Ｐゴシック" w:eastAsia="ＭＳ Ｐゴシック" w:hAnsi="ＭＳ Ｐゴシック"/>
                <w:lang w:eastAsia="ja-JP"/>
              </w:rPr>
            </w:pPr>
          </w:p>
        </w:tc>
      </w:tr>
    </w:tbl>
    <w:p w14:paraId="4F073CD1" w14:textId="4EB9210C" w:rsidR="00372A3E" w:rsidRPr="00F32BAD" w:rsidRDefault="00372A3E" w:rsidP="00372A3E">
      <w:pPr>
        <w:pStyle w:val="Heading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指導専門家の業務日誌</w:t>
      </w:r>
      <w:r w:rsidR="002305FF">
        <w:rPr>
          <w:rFonts w:ascii="Franklin Gothic Book" w:eastAsia="MS UI Gothic" w:hAnsi="Franklin Gothic Book" w:hint="eastAsia"/>
          <w:sz w:val="22"/>
          <w:szCs w:val="22"/>
          <w:lang w:eastAsia="ja-JP"/>
        </w:rPr>
        <w:t>（添付可）</w:t>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36"/>
      </w:tblGrid>
      <w:tr w:rsidR="00372A3E" w:rsidRPr="00F32BAD" w14:paraId="6F4A78F4" w14:textId="77777777" w:rsidTr="00781661">
        <w:trPr>
          <w:trHeight w:val="689"/>
        </w:trPr>
        <w:tc>
          <w:tcPr>
            <w:tcW w:w="9083" w:type="dxa"/>
            <w:vAlign w:val="center"/>
          </w:tcPr>
          <w:p w14:paraId="63B51031" w14:textId="77777777" w:rsidR="00372A3E" w:rsidRPr="00F32BAD" w:rsidRDefault="00372A3E" w:rsidP="00F32BAD">
            <w:pPr>
              <w:ind w:leftChars="80" w:left="178" w:hanging="2"/>
              <w:rPr>
                <w:rFonts w:ascii="ＭＳ Ｐゴシック" w:eastAsia="ＭＳ Ｐゴシック" w:hAnsi="ＭＳ Ｐゴシック"/>
                <w:lang w:eastAsia="ja-JP"/>
              </w:rPr>
            </w:pPr>
          </w:p>
          <w:p w14:paraId="343B01B7" w14:textId="77777777" w:rsidR="004D58D5" w:rsidRDefault="004D58D5" w:rsidP="004D58D5">
            <w:pPr>
              <w:rPr>
                <w:rFonts w:ascii="ＭＳ Ｐゴシック" w:eastAsia="ＭＳ Ｐゴシック" w:hAnsi="ＭＳ Ｐゴシック"/>
                <w:lang w:eastAsia="ja-JP"/>
              </w:rPr>
            </w:pPr>
          </w:p>
          <w:p w14:paraId="56BDA21F" w14:textId="77777777" w:rsidR="00202A54" w:rsidRPr="00F32BAD" w:rsidRDefault="00202A54" w:rsidP="00F32BAD">
            <w:pPr>
              <w:ind w:leftChars="80" w:left="178" w:hanging="2"/>
              <w:rPr>
                <w:rFonts w:ascii="ＭＳ Ｐゴシック" w:eastAsia="ＭＳ Ｐゴシック" w:hAnsi="ＭＳ Ｐゴシック"/>
                <w:lang w:eastAsia="ja-JP"/>
              </w:rPr>
            </w:pPr>
          </w:p>
          <w:p w14:paraId="44015488" w14:textId="77777777" w:rsidR="00202A54" w:rsidRPr="00F32BAD" w:rsidRDefault="00202A54" w:rsidP="00F32BAD">
            <w:pPr>
              <w:ind w:leftChars="80" w:left="178" w:hanging="2"/>
              <w:rPr>
                <w:rFonts w:ascii="ＭＳ Ｐゴシック" w:eastAsia="ＭＳ Ｐゴシック" w:hAnsi="ＭＳ Ｐゴシック"/>
                <w:lang w:eastAsia="ja-JP"/>
              </w:rPr>
            </w:pPr>
          </w:p>
          <w:p w14:paraId="0214B403" w14:textId="77777777" w:rsidR="00202A54" w:rsidRPr="00F32BAD" w:rsidRDefault="00202A54" w:rsidP="00F32BAD">
            <w:pPr>
              <w:ind w:leftChars="80" w:left="178" w:hanging="2"/>
              <w:rPr>
                <w:rFonts w:ascii="ＭＳ Ｐゴシック" w:eastAsia="ＭＳ Ｐゴシック" w:hAnsi="ＭＳ Ｐゴシック"/>
                <w:lang w:eastAsia="ja-JP"/>
              </w:rPr>
            </w:pPr>
          </w:p>
        </w:tc>
      </w:tr>
    </w:tbl>
    <w:p w14:paraId="170F2CBF" w14:textId="77777777" w:rsidR="00372A3E" w:rsidRPr="00F32BAD" w:rsidRDefault="00372A3E" w:rsidP="00372A3E">
      <w:pPr>
        <w:rPr>
          <w:rFonts w:ascii="Franklin Gothic Book" w:eastAsia="MS UI Gothic" w:hAnsi="Franklin Gothic Book"/>
          <w:lang w:eastAsia="ja-JP"/>
        </w:rPr>
      </w:pPr>
    </w:p>
    <w:p w14:paraId="3C34486B" w14:textId="77777777" w:rsidR="00372A3E" w:rsidRPr="00E83328" w:rsidRDefault="00372A3E" w:rsidP="00372A3E">
      <w:pPr>
        <w:pStyle w:val="Heading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14:paraId="3CCB1114"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55B0ECC" w14:textId="77777777"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21537C7B"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1ADB4264"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688EC9A5"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48DABE8B"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0ACCC127"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6C1AA2CC"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4E45DB3" w14:textId="77777777" w:rsidR="00372A3E" w:rsidRDefault="00372A3E" w:rsidP="00372A3E">
      <w:pPr>
        <w:rPr>
          <w:rFonts w:ascii="Franklin Gothic Book" w:eastAsia="MS UI Gothic" w:hAnsi="Franklin Gothic Book"/>
          <w:sz w:val="21"/>
          <w:lang w:eastAsia="ja-JP"/>
        </w:rPr>
      </w:pPr>
    </w:p>
    <w:p w14:paraId="57EB83F4" w14:textId="77777777" w:rsidR="00E16D4A" w:rsidRPr="00F32BAD" w:rsidRDefault="00E16D4A" w:rsidP="00372A3E">
      <w:pPr>
        <w:rPr>
          <w:rFonts w:ascii="Franklin Gothic Book" w:eastAsia="MS UI Gothic" w:hAnsi="Franklin Gothic Book"/>
          <w:sz w:val="21"/>
          <w:lang w:eastAsia="ja-JP"/>
        </w:rPr>
      </w:pPr>
    </w:p>
    <w:p w14:paraId="0131FF03" w14:textId="3165A6B9"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ＭＳ ゴシック" w:eastAsia="ＭＳ ゴシック" w:hAnsi="ＭＳ ゴシック" w:cs="ＭＳ ゴシック"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w:t>
      </w:r>
      <w:r w:rsidR="002305FF">
        <w:rPr>
          <w:rFonts w:ascii="Franklin Gothic Book" w:eastAsia="MS UI Gothic" w:hAnsi="Franklin Gothic Book" w:cs="Times New Roman" w:hint="eastAsia"/>
          <w:color w:val="FF0000"/>
          <w:sz w:val="21"/>
          <w:lang w:eastAsia="ja-JP"/>
        </w:rPr>
        <w:t>別途</w:t>
      </w:r>
      <w:r w:rsidRPr="00F32BAD">
        <w:rPr>
          <w:rFonts w:ascii="Franklin Gothic Book" w:eastAsia="MS UI Gothic" w:hAnsi="Franklin Gothic Book" w:cs="Times New Roman"/>
          <w:color w:val="FF0000"/>
          <w:sz w:val="21"/>
          <w:lang w:eastAsia="ja-JP"/>
        </w:rPr>
        <w:t>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14:paraId="7610C19F" w14:textId="77777777" w:rsidR="00014A32" w:rsidRPr="00F32BAD" w:rsidRDefault="00014A32" w:rsidP="00372A3E">
      <w:pPr>
        <w:rPr>
          <w:rFonts w:ascii="Franklin Gothic Book" w:eastAsia="MS UI Gothic" w:hAnsi="Franklin Gothic Book" w:cs="Times New Roman"/>
          <w:color w:val="FF0000"/>
          <w:sz w:val="21"/>
          <w:lang w:eastAsia="ja-JP"/>
        </w:rPr>
      </w:pPr>
    </w:p>
    <w:p w14:paraId="7BE0DF0E" w14:textId="77777777"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14:paraId="7CDA0FD9" w14:textId="77777777" w:rsidR="00372A3E" w:rsidRPr="00F32BAD" w:rsidRDefault="00372A3E" w:rsidP="00372A3E">
      <w:pPr>
        <w:rPr>
          <w:rFonts w:ascii="Franklin Gothic Book" w:eastAsia="MS UI Gothic" w:hAnsi="Franklin Gothic Book"/>
          <w:color w:val="FF0000"/>
          <w:sz w:val="21"/>
          <w:lang w:eastAsia="ja-JP"/>
        </w:rPr>
      </w:pPr>
    </w:p>
    <w:sectPr w:rsidR="00372A3E" w:rsidRPr="00F32BAD" w:rsidSect="00F76833">
      <w:footerReference w:type="default" r:id="rId8"/>
      <w:headerReference w:type="first" r:id="rId9"/>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10B0" w14:textId="77777777" w:rsidR="00365A2D" w:rsidRDefault="00365A2D" w:rsidP="0068194B">
      <w:r>
        <w:separator/>
      </w:r>
    </w:p>
    <w:p w14:paraId="1DD2FE51" w14:textId="77777777" w:rsidR="00365A2D" w:rsidRDefault="00365A2D"/>
    <w:p w14:paraId="42731CC0" w14:textId="77777777" w:rsidR="00365A2D" w:rsidRDefault="00365A2D"/>
  </w:endnote>
  <w:endnote w:type="continuationSeparator" w:id="0">
    <w:p w14:paraId="3558F577" w14:textId="77777777" w:rsidR="00365A2D" w:rsidRDefault="00365A2D" w:rsidP="0068194B">
      <w:r>
        <w:continuationSeparator/>
      </w:r>
    </w:p>
    <w:p w14:paraId="30CDA3B5" w14:textId="77777777" w:rsidR="00365A2D" w:rsidRDefault="00365A2D"/>
    <w:p w14:paraId="5C0E298C"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altName w:val="Arial"/>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52660A7F" w14:textId="77777777" w:rsidR="002B2958" w:rsidRDefault="002B2958">
        <w:pPr>
          <w:pStyle w:val="Footer"/>
        </w:pPr>
        <w:r>
          <w:fldChar w:fldCharType="begin"/>
        </w:r>
        <w:r>
          <w:instrText xml:space="preserve"> PAGE   \* MERGEFORMAT </w:instrText>
        </w:r>
        <w:r>
          <w:fldChar w:fldCharType="separate"/>
        </w:r>
        <w:r w:rsidR="00DC6A2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EA19" w14:textId="77777777" w:rsidR="00365A2D" w:rsidRDefault="00365A2D" w:rsidP="0068194B">
      <w:r>
        <w:separator/>
      </w:r>
    </w:p>
    <w:p w14:paraId="6F879B11" w14:textId="77777777" w:rsidR="00365A2D" w:rsidRDefault="00365A2D"/>
    <w:p w14:paraId="4054E126" w14:textId="77777777" w:rsidR="00365A2D" w:rsidRDefault="00365A2D"/>
  </w:footnote>
  <w:footnote w:type="continuationSeparator" w:id="0">
    <w:p w14:paraId="3BF8429E" w14:textId="77777777" w:rsidR="00365A2D" w:rsidRDefault="00365A2D" w:rsidP="0068194B">
      <w:r>
        <w:continuationSeparator/>
      </w:r>
    </w:p>
    <w:p w14:paraId="3E206C1C" w14:textId="77777777" w:rsidR="00365A2D" w:rsidRDefault="00365A2D"/>
    <w:p w14:paraId="7CE0374C" w14:textId="77777777" w:rsidR="00365A2D" w:rsidRDefault="0036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0E1C" w14:textId="77777777"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A2D"/>
    <w:rsid w:val="000001EF"/>
    <w:rsid w:val="00007322"/>
    <w:rsid w:val="00007728"/>
    <w:rsid w:val="00014A32"/>
    <w:rsid w:val="00024584"/>
    <w:rsid w:val="00024730"/>
    <w:rsid w:val="00055E95"/>
    <w:rsid w:val="0007021F"/>
    <w:rsid w:val="00073D11"/>
    <w:rsid w:val="000B2BA5"/>
    <w:rsid w:val="000F2F8C"/>
    <w:rsid w:val="0010006E"/>
    <w:rsid w:val="001045A8"/>
    <w:rsid w:val="00114A91"/>
    <w:rsid w:val="001427E1"/>
    <w:rsid w:val="00161236"/>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05FF"/>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5B57"/>
    <w:rsid w:val="00336056"/>
    <w:rsid w:val="003544E1"/>
    <w:rsid w:val="00365A2D"/>
    <w:rsid w:val="00366398"/>
    <w:rsid w:val="00372A3E"/>
    <w:rsid w:val="003A0632"/>
    <w:rsid w:val="003A30E5"/>
    <w:rsid w:val="003A6ADF"/>
    <w:rsid w:val="003B5928"/>
    <w:rsid w:val="003D380F"/>
    <w:rsid w:val="003D662A"/>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D58D5"/>
    <w:rsid w:val="004E01EB"/>
    <w:rsid w:val="004E2794"/>
    <w:rsid w:val="004F209A"/>
    <w:rsid w:val="00510392"/>
    <w:rsid w:val="00513E2A"/>
    <w:rsid w:val="00524B91"/>
    <w:rsid w:val="00566A35"/>
    <w:rsid w:val="0056701E"/>
    <w:rsid w:val="0057144A"/>
    <w:rsid w:val="005740D7"/>
    <w:rsid w:val="005A0F26"/>
    <w:rsid w:val="005A1B10"/>
    <w:rsid w:val="005A6850"/>
    <w:rsid w:val="005B1B1B"/>
    <w:rsid w:val="005C5932"/>
    <w:rsid w:val="005D3CA7"/>
    <w:rsid w:val="005D4CC1"/>
    <w:rsid w:val="005F4B91"/>
    <w:rsid w:val="005F55D2"/>
    <w:rsid w:val="00605310"/>
    <w:rsid w:val="0062312F"/>
    <w:rsid w:val="00625F2C"/>
    <w:rsid w:val="00635644"/>
    <w:rsid w:val="006618E9"/>
    <w:rsid w:val="0068194B"/>
    <w:rsid w:val="00692703"/>
    <w:rsid w:val="006A1962"/>
    <w:rsid w:val="006B5853"/>
    <w:rsid w:val="006B5D48"/>
    <w:rsid w:val="006B7D7B"/>
    <w:rsid w:val="006C1A5E"/>
    <w:rsid w:val="006E1507"/>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55B59"/>
    <w:rsid w:val="00860461"/>
    <w:rsid w:val="008634B1"/>
    <w:rsid w:val="0086487C"/>
    <w:rsid w:val="00870B20"/>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3594"/>
    <w:rsid w:val="00B741B9"/>
    <w:rsid w:val="00B81760"/>
    <w:rsid w:val="00B8494C"/>
    <w:rsid w:val="00BA1546"/>
    <w:rsid w:val="00BB4E51"/>
    <w:rsid w:val="00BD431F"/>
    <w:rsid w:val="00BE0E19"/>
    <w:rsid w:val="00BE423E"/>
    <w:rsid w:val="00BF61AC"/>
    <w:rsid w:val="00C065B4"/>
    <w:rsid w:val="00C47FA6"/>
    <w:rsid w:val="00C57FC6"/>
    <w:rsid w:val="00C66A7D"/>
    <w:rsid w:val="00C74451"/>
    <w:rsid w:val="00C779DA"/>
    <w:rsid w:val="00C814F7"/>
    <w:rsid w:val="00CA4B4D"/>
    <w:rsid w:val="00CB35C3"/>
    <w:rsid w:val="00CD323D"/>
    <w:rsid w:val="00CE4030"/>
    <w:rsid w:val="00CE5578"/>
    <w:rsid w:val="00CE64B3"/>
    <w:rsid w:val="00CF1A49"/>
    <w:rsid w:val="00D0630C"/>
    <w:rsid w:val="00D243A9"/>
    <w:rsid w:val="00D305E5"/>
    <w:rsid w:val="00D37CD3"/>
    <w:rsid w:val="00D66A52"/>
    <w:rsid w:val="00D66EFA"/>
    <w:rsid w:val="00D72A2D"/>
    <w:rsid w:val="00D9521A"/>
    <w:rsid w:val="00DA3914"/>
    <w:rsid w:val="00DA3F8C"/>
    <w:rsid w:val="00DA59AA"/>
    <w:rsid w:val="00DB6915"/>
    <w:rsid w:val="00DB7E1E"/>
    <w:rsid w:val="00DC1B78"/>
    <w:rsid w:val="00DC2A2F"/>
    <w:rsid w:val="00DC600B"/>
    <w:rsid w:val="00DC6A20"/>
    <w:rsid w:val="00DE0FAA"/>
    <w:rsid w:val="00DE136D"/>
    <w:rsid w:val="00DE6534"/>
    <w:rsid w:val="00DF4D6C"/>
    <w:rsid w:val="00E01923"/>
    <w:rsid w:val="00E14498"/>
    <w:rsid w:val="00E16D4A"/>
    <w:rsid w:val="00E2397A"/>
    <w:rsid w:val="00E254DB"/>
    <w:rsid w:val="00E300FC"/>
    <w:rsid w:val="00E362DB"/>
    <w:rsid w:val="00E45F24"/>
    <w:rsid w:val="00E5632B"/>
    <w:rsid w:val="00E70240"/>
    <w:rsid w:val="00E71E6B"/>
    <w:rsid w:val="00E73C8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76833"/>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B33306"/>
  <w15:docId w15:val="{18E4FA51-B8B2-47A3-A814-D8C898B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A54"/>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to\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5F00-FF61-4AC3-8082-0B61765D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design).dotx</Template>
  <TotalTime>18</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Goto</dc:creator>
  <cp:lastModifiedBy>Yura Nakajima</cp:lastModifiedBy>
  <cp:revision>14</cp:revision>
  <cp:lastPrinted>2018-09-20T06:02:00Z</cp:lastPrinted>
  <dcterms:created xsi:type="dcterms:W3CDTF">2018-09-20T05:23:00Z</dcterms:created>
  <dcterms:modified xsi:type="dcterms:W3CDTF">2020-03-09T03:04:00Z</dcterms:modified>
</cp:coreProperties>
</file>