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026"/>
      </w:tblGrid>
      <w:tr w:rsidR="00692703" w:rsidRPr="00524B91" w14:paraId="0E9B030E" w14:textId="77777777" w:rsidTr="00114C1E">
        <w:trPr>
          <w:trHeight w:hRule="exact" w:val="814"/>
        </w:trPr>
        <w:tc>
          <w:tcPr>
            <w:tcW w:w="9058" w:type="dxa"/>
            <w:tcMar>
              <w:top w:w="0" w:type="dxa"/>
              <w:bottom w:w="0" w:type="dxa"/>
            </w:tcMar>
          </w:tcPr>
          <w:p w14:paraId="09ED9310" w14:textId="00806C00" w:rsidR="00114C1E" w:rsidRDefault="003E4D2A" w:rsidP="00B63B68">
            <w:pPr>
              <w:pStyle w:val="Title"/>
              <w:rPr>
                <w:rFonts w:ascii="Franklin Gothic Book" w:eastAsia="MS UI Gothic" w:hAnsi="Franklin Gothic Book"/>
                <w:b/>
                <w:color w:val="auto"/>
                <w:sz w:val="24"/>
                <w:szCs w:val="24"/>
                <w:lang w:eastAsia="ja-JP"/>
              </w:rPr>
            </w:pPr>
            <w:r w:rsidRPr="00F32BAD">
              <w:rPr>
                <w:rFonts w:ascii="Franklin Gothic Book" w:eastAsia="MS UI Gothic" w:hAnsi="Franklin Gothic Book"/>
                <w:b/>
                <w:color w:val="auto"/>
                <w:sz w:val="24"/>
                <w:szCs w:val="24"/>
                <w:lang w:eastAsia="ja-JP"/>
              </w:rPr>
              <w:t>APO</w:t>
            </w:r>
            <w:r w:rsidRPr="00F32BAD">
              <w:rPr>
                <w:rFonts w:ascii="Franklin Gothic Book" w:eastAsia="MS UI Gothic" w:hAnsi="Franklin Gothic Book"/>
                <w:b/>
                <w:color w:val="auto"/>
                <w:sz w:val="24"/>
                <w:szCs w:val="24"/>
                <w:lang w:eastAsia="ja-JP"/>
              </w:rPr>
              <w:t>拠出金事業による産業人材育成支援事業</w:t>
            </w:r>
            <w:r w:rsidR="00114C1E">
              <w:rPr>
                <w:rFonts w:ascii="Franklin Gothic Book" w:eastAsia="MS UI Gothic" w:hAnsi="Franklin Gothic Book" w:hint="eastAsia"/>
                <w:b/>
                <w:color w:val="auto"/>
                <w:sz w:val="24"/>
                <w:szCs w:val="24"/>
                <w:lang w:eastAsia="ja-JP"/>
              </w:rPr>
              <w:t>（</w:t>
            </w:r>
            <w:r w:rsidR="006C379F" w:rsidRPr="00874E0B">
              <w:rPr>
                <w:rFonts w:ascii="Franklin Gothic Book" w:eastAsia="MS UI Gothic" w:hAnsi="Franklin Gothic Book" w:hint="eastAsia"/>
                <w:b/>
                <w:color w:val="auto"/>
                <w:sz w:val="24"/>
                <w:szCs w:val="24"/>
                <w:lang w:eastAsia="ja-JP"/>
              </w:rPr>
              <w:t>インフラシステム展開</w:t>
            </w:r>
            <w:r w:rsidR="00114C1E" w:rsidRPr="00874E0B">
              <w:rPr>
                <w:rFonts w:ascii="Franklin Gothic Book" w:eastAsia="MS UI Gothic" w:hAnsi="Franklin Gothic Book" w:hint="eastAsia"/>
                <w:b/>
                <w:color w:val="auto"/>
                <w:sz w:val="24"/>
                <w:szCs w:val="24"/>
                <w:lang w:eastAsia="ja-JP"/>
              </w:rPr>
              <w:t>事業）</w:t>
            </w:r>
          </w:p>
          <w:p w14:paraId="7A2F9604" w14:textId="77777777" w:rsidR="00B40D87" w:rsidRPr="002E11C2" w:rsidRDefault="00A72D15" w:rsidP="00114C1E">
            <w:pPr>
              <w:pStyle w:val="Title"/>
              <w:rPr>
                <w:rFonts w:ascii="Franklin Gothic Book" w:eastAsia="MS UI Gothic" w:hAnsi="Franklin Gothic Book"/>
                <w:color w:val="auto"/>
                <w:sz w:val="32"/>
                <w:szCs w:val="32"/>
                <w:lang w:eastAsia="ja-JP"/>
              </w:rPr>
            </w:pPr>
            <w:r>
              <w:rPr>
                <w:rFonts w:ascii="Franklin Gothic Book" w:eastAsia="MS UI Gothic" w:hAnsi="Franklin Gothic Book" w:hint="eastAsia"/>
                <w:b/>
                <w:color w:val="auto"/>
                <w:sz w:val="24"/>
                <w:szCs w:val="24"/>
                <w:lang w:eastAsia="ja-JP"/>
              </w:rPr>
              <w:t>【</w:t>
            </w:r>
            <w:r w:rsidR="00365A2D" w:rsidRPr="00F32BAD">
              <w:rPr>
                <w:rFonts w:ascii="Franklin Gothic Book" w:eastAsia="MS UI Gothic" w:hAnsi="Franklin Gothic Book"/>
                <w:b/>
                <w:color w:val="auto"/>
                <w:sz w:val="24"/>
                <w:szCs w:val="24"/>
                <w:lang w:eastAsia="ja-JP"/>
              </w:rPr>
              <w:t>完了報告書</w:t>
            </w:r>
            <w:r w:rsidR="00692703" w:rsidRPr="00F32BAD">
              <w:rPr>
                <w:rFonts w:ascii="Franklin Gothic Book" w:eastAsia="MS UI Gothic" w:hAnsi="Franklin Gothic Book"/>
                <w:b/>
                <w:color w:val="auto"/>
                <w:sz w:val="24"/>
                <w:szCs w:val="24"/>
                <w:lang w:eastAsia="ja-JP"/>
              </w:rPr>
              <w:t xml:space="preserve"> </w:t>
            </w:r>
            <w:r w:rsidR="00BE0E19" w:rsidRPr="00F32BAD">
              <w:rPr>
                <w:rFonts w:ascii="Franklin Gothic Book" w:eastAsia="MS UI Gothic" w:hAnsi="Franklin Gothic Book" w:hint="eastAsia"/>
                <w:b/>
                <w:color w:val="auto"/>
                <w:sz w:val="24"/>
                <w:szCs w:val="24"/>
                <w:lang w:eastAsia="ja-JP"/>
              </w:rPr>
              <w:t>1</w:t>
            </w:r>
            <w:r>
              <w:rPr>
                <w:rFonts w:ascii="Franklin Gothic Book" w:eastAsia="MS UI Gothic" w:hAnsi="Franklin Gothic Book" w:hint="eastAsia"/>
                <w:b/>
                <w:color w:val="auto"/>
                <w:sz w:val="24"/>
                <w:szCs w:val="24"/>
                <w:lang w:eastAsia="ja-JP"/>
              </w:rPr>
              <w:t>】</w:t>
            </w:r>
            <w:r w:rsidR="00256E9E">
              <w:rPr>
                <w:rFonts w:ascii="Franklin Gothic Book" w:eastAsia="MS UI Gothic" w:hAnsi="Franklin Gothic Book" w:hint="eastAsia"/>
                <w:b/>
                <w:color w:val="auto"/>
                <w:sz w:val="24"/>
                <w:szCs w:val="24"/>
                <w:lang w:eastAsia="ja-JP"/>
              </w:rPr>
              <w:t xml:space="preserve">　</w:t>
            </w:r>
            <w:r w:rsidR="00B63B68" w:rsidRPr="00B63B68">
              <w:rPr>
                <w:rFonts w:ascii="Franklin Gothic Book" w:eastAsia="MS UI Gothic" w:hAnsi="Franklin Gothic Book" w:hint="eastAsia"/>
                <w:b/>
                <w:color w:val="auto"/>
                <w:sz w:val="24"/>
                <w:szCs w:val="24"/>
                <w:lang w:eastAsia="ja-JP"/>
              </w:rPr>
              <w:t>（事業完了</w:t>
            </w:r>
            <w:r w:rsidR="00B63B68">
              <w:rPr>
                <w:rFonts w:ascii="Franklin Gothic Book" w:eastAsia="MS UI Gothic" w:hAnsi="Franklin Gothic Book" w:hint="eastAsia"/>
                <w:b/>
                <w:color w:val="auto"/>
                <w:sz w:val="24"/>
                <w:szCs w:val="24"/>
                <w:lang w:eastAsia="ja-JP"/>
              </w:rPr>
              <w:t>後</w:t>
            </w:r>
            <w:r w:rsidR="00B63B68">
              <w:rPr>
                <w:rFonts w:ascii="Franklin Gothic Book" w:eastAsia="MS UI Gothic" w:hAnsi="Franklin Gothic Book" w:hint="eastAsia"/>
                <w:b/>
                <w:color w:val="auto"/>
                <w:sz w:val="24"/>
                <w:szCs w:val="24"/>
                <w:lang w:eastAsia="ja-JP"/>
              </w:rPr>
              <w:t>60</w:t>
            </w:r>
            <w:r w:rsidR="00B63B68">
              <w:rPr>
                <w:rFonts w:ascii="Franklin Gothic Book" w:eastAsia="MS UI Gothic" w:hAnsi="Franklin Gothic Book" w:hint="eastAsia"/>
                <w:b/>
                <w:color w:val="auto"/>
                <w:sz w:val="24"/>
                <w:szCs w:val="24"/>
                <w:lang w:eastAsia="ja-JP"/>
              </w:rPr>
              <w:t>日以内</w:t>
            </w:r>
            <w:r w:rsidR="00B63B68" w:rsidRPr="00B63B68">
              <w:rPr>
                <w:rFonts w:ascii="Franklin Gothic Book" w:eastAsia="MS UI Gothic" w:hAnsi="Franklin Gothic Book" w:hint="eastAsia"/>
                <w:b/>
                <w:color w:val="auto"/>
                <w:sz w:val="24"/>
                <w:szCs w:val="24"/>
                <w:lang w:eastAsia="ja-JP"/>
              </w:rPr>
              <w:t>に提出）</w:t>
            </w:r>
          </w:p>
        </w:tc>
      </w:tr>
    </w:tbl>
    <w:p w14:paraId="6BD0DD44" w14:textId="77777777" w:rsidR="004E01EB" w:rsidRDefault="00202A54" w:rsidP="00D57DA9">
      <w:pPr>
        <w:pStyle w:val="Heading1"/>
        <w:snapToGrid w:val="0"/>
        <w:spacing w:before="0" w:after="0"/>
        <w:ind w:right="420"/>
        <w:contextualSpacing w:val="0"/>
        <w:jc w:val="right"/>
        <w:rPr>
          <w:rFonts w:ascii="Franklin Gothic Book" w:eastAsia="MS UI Gothic" w:hAnsi="Franklin Gothic Book"/>
          <w:sz w:val="21"/>
          <w:szCs w:val="24"/>
          <w:lang w:eastAsia="ja-JP"/>
        </w:rPr>
      </w:pPr>
      <w:r w:rsidRPr="00F32BAD">
        <w:rPr>
          <w:rFonts w:ascii="Franklin Gothic Book" w:eastAsia="MS UI Gothic" w:hAnsi="Franklin Gothic Book" w:hint="eastAsia"/>
          <w:sz w:val="21"/>
          <w:szCs w:val="24"/>
          <w:lang w:eastAsia="ja-JP"/>
        </w:rPr>
        <w:t>提出日</w:t>
      </w:r>
      <w:r w:rsidR="00785606">
        <w:rPr>
          <w:rFonts w:ascii="Franklin Gothic Book" w:eastAsia="MS UI Gothic" w:hAnsi="Franklin Gothic Book" w:hint="eastAsia"/>
          <w:sz w:val="21"/>
          <w:szCs w:val="24"/>
          <w:lang w:eastAsia="ja-JP"/>
        </w:rPr>
        <w:t xml:space="preserve">：　　</w:t>
      </w:r>
      <w:r w:rsidRPr="00F32BAD">
        <w:rPr>
          <w:rFonts w:ascii="Franklin Gothic Book" w:eastAsia="MS UI Gothic" w:hAnsi="Franklin Gothic Book" w:hint="eastAsia"/>
          <w:sz w:val="21"/>
          <w:szCs w:val="24"/>
          <w:lang w:eastAsia="ja-JP"/>
        </w:rPr>
        <w:t xml:space="preserve">　　　年　　月　　日</w:t>
      </w:r>
    </w:p>
    <w:p w14:paraId="46C567D9" w14:textId="77777777" w:rsidR="00785606" w:rsidRDefault="00785606" w:rsidP="00D57DA9">
      <w:pPr>
        <w:pStyle w:val="Heading1"/>
        <w:tabs>
          <w:tab w:val="left" w:pos="5940"/>
        </w:tabs>
        <w:snapToGrid w:val="0"/>
        <w:spacing w:before="0" w:after="0"/>
        <w:contextualSpacing w:val="0"/>
        <w:rPr>
          <w:rFonts w:ascii="MS UI Gothic" w:eastAsia="MS UI Gothic" w:hAnsi="MS UI Gothic"/>
          <w:color w:val="000000" w:themeColor="text1"/>
          <w:sz w:val="22"/>
          <w:szCs w:val="22"/>
          <w:lang w:eastAsia="ja-JP"/>
        </w:rPr>
      </w:pPr>
      <w:r>
        <w:rPr>
          <w:rFonts w:ascii="MS UI Gothic" w:eastAsia="MS UI Gothic" w:hAnsi="MS UI Gothic" w:hint="eastAsia"/>
          <w:color w:val="000000" w:themeColor="text1"/>
          <w:sz w:val="22"/>
          <w:szCs w:val="22"/>
          <w:lang w:eastAsia="ja-JP"/>
        </w:rPr>
        <w:tab/>
      </w:r>
      <w:r w:rsidRPr="00EE1E05">
        <w:rPr>
          <w:rFonts w:ascii="MS UI Gothic" w:eastAsia="MS UI Gothic" w:hAnsi="MS UI Gothic" w:hint="eastAsia"/>
          <w:color w:val="000000" w:themeColor="text1"/>
          <w:sz w:val="22"/>
          <w:szCs w:val="22"/>
          <w:lang w:eastAsia="ja-JP"/>
        </w:rPr>
        <w:t>申請企業名：</w:t>
      </w:r>
      <w:r>
        <w:rPr>
          <w:rFonts w:ascii="MS UI Gothic" w:eastAsia="MS UI Gothic" w:hAnsi="MS UI Gothic" w:hint="eastAsia"/>
          <w:color w:val="000000" w:themeColor="text1"/>
          <w:sz w:val="22"/>
          <w:szCs w:val="22"/>
          <w:lang w:eastAsia="ja-JP"/>
        </w:rPr>
        <w:t xml:space="preserve">　</w:t>
      </w:r>
      <w:r>
        <w:rPr>
          <w:rFonts w:ascii="MS UI Gothic" w:eastAsia="MS UI Gothic" w:hAnsi="MS UI Gothic" w:hint="eastAsia"/>
          <w:color w:val="000000" w:themeColor="text1"/>
          <w:sz w:val="22"/>
          <w:szCs w:val="22"/>
          <w:lang w:eastAsia="ja-JP"/>
        </w:rPr>
        <w:tab/>
      </w:r>
    </w:p>
    <w:p w14:paraId="1E2DCA46" w14:textId="77777777" w:rsidR="00785606" w:rsidRPr="00F32BAD" w:rsidRDefault="00785606" w:rsidP="00785606">
      <w:pPr>
        <w:pStyle w:val="Heading1"/>
        <w:snapToGrid w:val="0"/>
        <w:spacing w:before="0" w:after="0"/>
        <w:ind w:right="440"/>
        <w:contextualSpacing w:val="0"/>
        <w:jc w:val="right"/>
        <w:rPr>
          <w:rFonts w:ascii="Franklin Gothic Book" w:eastAsia="MS UI Gothic" w:hAnsi="Franklin Gothic Book"/>
          <w:sz w:val="21"/>
          <w:szCs w:val="24"/>
          <w:lang w:eastAsia="ja-JP"/>
        </w:rPr>
      </w:pPr>
      <w:r w:rsidRPr="00EE1E05">
        <w:rPr>
          <w:rFonts w:hint="eastAsia"/>
          <w:color w:val="000000" w:themeColor="text1"/>
          <w:sz w:val="22"/>
          <w:szCs w:val="22"/>
          <w:lang w:eastAsia="ja-JP"/>
        </w:rPr>
        <w:tab/>
      </w:r>
    </w:p>
    <w:tbl>
      <w:tblPr>
        <w:tblStyle w:val="TableGrid"/>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6" w:type="dxa"/>
          <w:right w:w="0" w:type="dxa"/>
        </w:tblCellMar>
        <w:tblLook w:val="04A0" w:firstRow="1" w:lastRow="0" w:firstColumn="1" w:lastColumn="0" w:noHBand="0" w:noVBand="1"/>
        <w:tblDescription w:val="Experience layout table"/>
      </w:tblPr>
      <w:tblGrid>
        <w:gridCol w:w="9016"/>
      </w:tblGrid>
      <w:tr w:rsidR="00C065B4" w:rsidRPr="00F32BAD" w14:paraId="1B33300C" w14:textId="77777777" w:rsidTr="00874E0B">
        <w:trPr>
          <w:trHeight w:val="332"/>
        </w:trPr>
        <w:tc>
          <w:tcPr>
            <w:tcW w:w="9079" w:type="dxa"/>
            <w:tcMar>
              <w:top w:w="216" w:type="dxa"/>
            </w:tcMar>
            <w:vAlign w:val="center"/>
          </w:tcPr>
          <w:p w14:paraId="5DB59C1F" w14:textId="77777777" w:rsidR="00C065B4" w:rsidRPr="00F32BAD" w:rsidRDefault="00C065B4" w:rsidP="00E83328">
            <w:pPr>
              <w:pStyle w:val="Heading3"/>
              <w:ind w:left="-396"/>
              <w:jc w:val="both"/>
              <w:outlineLvl w:val="2"/>
              <w:rPr>
                <w:rFonts w:ascii="Franklin Gothic Book" w:eastAsia="MS UI Gothic" w:hAnsi="Franklin Gothic Book"/>
                <w:color w:val="auto"/>
                <w:szCs w:val="22"/>
                <w:lang w:eastAsia="ja-JP"/>
              </w:rPr>
            </w:pPr>
            <w:r w:rsidRPr="00EA21A0">
              <w:rPr>
                <w:rFonts w:ascii="Franklin Gothic Book" w:eastAsia="MS UI Gothic" w:hAnsi="Franklin Gothic Book" w:hint="eastAsia"/>
                <w:color w:val="auto"/>
                <w:lang w:eastAsia="ja-JP"/>
              </w:rPr>
              <w:t>事業番号</w:t>
            </w:r>
            <w:r w:rsidRPr="00C065B4">
              <w:rPr>
                <w:rFonts w:ascii="Franklin Gothic Book" w:eastAsia="MS UI Gothic" w:hAnsi="Franklin Gothic Book" w:hint="eastAsia"/>
                <w:b w:val="0"/>
                <w:color w:val="auto"/>
                <w:sz w:val="21"/>
                <w:lang w:eastAsia="ja-JP"/>
              </w:rPr>
              <w:t>（公文書番号）</w:t>
            </w:r>
            <w:r w:rsidRPr="00914312">
              <w:rPr>
                <w:rFonts w:ascii="Franklin Gothic Book" w:eastAsia="MS UI Gothic" w:hAnsi="Franklin Gothic Book" w:hint="eastAsia"/>
                <w:color w:val="auto"/>
                <w:lang w:eastAsia="ja-JP"/>
              </w:rPr>
              <w:t>：</w:t>
            </w:r>
          </w:p>
        </w:tc>
      </w:tr>
      <w:tr w:rsidR="00B40D87" w:rsidRPr="00F32BAD" w14:paraId="1060E313" w14:textId="77777777" w:rsidTr="00874E0B">
        <w:trPr>
          <w:trHeight w:val="345"/>
        </w:trPr>
        <w:tc>
          <w:tcPr>
            <w:tcW w:w="9079" w:type="dxa"/>
            <w:tcMar>
              <w:top w:w="216" w:type="dxa"/>
            </w:tcMar>
            <w:vAlign w:val="center"/>
          </w:tcPr>
          <w:p w14:paraId="15C70D96" w14:textId="77777777" w:rsidR="00E83328" w:rsidRPr="00F32BAD" w:rsidRDefault="003249D9" w:rsidP="003249D9">
            <w:pPr>
              <w:pStyle w:val="Heading3"/>
              <w:ind w:left="-396"/>
              <w:jc w:val="both"/>
              <w:outlineLvl w:val="2"/>
              <w:rPr>
                <w:rFonts w:ascii="Franklin Gothic Book" w:eastAsia="MS UI Gothic" w:hAnsi="Franklin Gothic Book"/>
                <w:szCs w:val="22"/>
                <w:lang w:eastAsia="ja-JP"/>
              </w:rPr>
            </w:pPr>
            <w:r>
              <w:rPr>
                <w:rFonts w:ascii="Franklin Gothic Book" w:eastAsia="MS UI Gothic" w:hAnsi="Franklin Gothic Book" w:hint="eastAsia"/>
                <w:color w:val="auto"/>
                <w:szCs w:val="22"/>
                <w:lang w:eastAsia="ja-JP"/>
              </w:rPr>
              <w:t>研修生の派遣先企業名</w:t>
            </w:r>
            <w:r w:rsidR="00E83328">
              <w:rPr>
                <w:rFonts w:ascii="Franklin Gothic Book" w:eastAsia="MS UI Gothic" w:hAnsi="Franklin Gothic Book" w:hint="eastAsia"/>
                <w:color w:val="auto"/>
                <w:lang w:eastAsia="ja-JP"/>
              </w:rPr>
              <w:t>：</w:t>
            </w:r>
          </w:p>
        </w:tc>
      </w:tr>
      <w:tr w:rsidR="00B40D87" w:rsidRPr="00F32BAD" w14:paraId="01297B48" w14:textId="77777777" w:rsidTr="00874E0B">
        <w:trPr>
          <w:trHeight w:val="359"/>
        </w:trPr>
        <w:tc>
          <w:tcPr>
            <w:tcW w:w="9079" w:type="dxa"/>
            <w:tcMar>
              <w:top w:w="216" w:type="dxa"/>
            </w:tcMar>
            <w:vAlign w:val="center"/>
          </w:tcPr>
          <w:p w14:paraId="6FF4107D" w14:textId="77777777" w:rsidR="00B40D87" w:rsidRPr="003249D9" w:rsidRDefault="000F769B" w:rsidP="003249D9">
            <w:pPr>
              <w:pStyle w:val="Heading3"/>
              <w:ind w:left="-396"/>
              <w:jc w:val="both"/>
              <w:outlineLvl w:val="2"/>
              <w:rPr>
                <w:rFonts w:ascii="Franklin Gothic Book" w:eastAsia="MS UI Gothic" w:hAnsi="Franklin Gothic Book"/>
                <w:color w:val="auto"/>
                <w:lang w:eastAsia="ja-JP"/>
              </w:rPr>
            </w:pPr>
            <w:r w:rsidRPr="00F32BAD">
              <w:rPr>
                <w:rFonts w:ascii="Franklin Gothic Book" w:eastAsia="MS UI Gothic" w:hAnsi="Franklin Gothic Book"/>
                <w:color w:val="auto"/>
                <w:szCs w:val="22"/>
                <w:lang w:eastAsia="ja-JP"/>
              </w:rPr>
              <w:t>指導専門家名</w:t>
            </w:r>
            <w:r w:rsidRPr="00F32BAD">
              <w:rPr>
                <w:rFonts w:ascii="Franklin Gothic Book" w:eastAsia="MS UI Gothic" w:hAnsi="Franklin Gothic Book"/>
                <w:color w:val="auto"/>
                <w:szCs w:val="22"/>
                <w:lang w:eastAsia="ja-JP"/>
              </w:rPr>
              <w:t>/</w:t>
            </w:r>
            <w:r w:rsidRPr="00EA21A0">
              <w:rPr>
                <w:rFonts w:ascii="Franklin Gothic Book" w:eastAsia="MS UI Gothic" w:hAnsi="Franklin Gothic Book"/>
                <w:color w:val="auto"/>
                <w:lang w:eastAsia="ja-JP"/>
              </w:rPr>
              <w:t>所属</w:t>
            </w:r>
            <w:r w:rsidRPr="00EA21A0">
              <w:rPr>
                <w:rFonts w:ascii="Franklin Gothic Book" w:eastAsia="MS UI Gothic" w:hAnsi="Franklin Gothic Book" w:hint="eastAsia"/>
                <w:color w:val="auto"/>
                <w:lang w:eastAsia="ja-JP"/>
              </w:rPr>
              <w:t>先機関</w:t>
            </w:r>
            <w:r>
              <w:rPr>
                <w:rFonts w:ascii="Franklin Gothic Book" w:eastAsia="MS UI Gothic" w:hAnsi="Franklin Gothic Book" w:hint="eastAsia"/>
                <w:color w:val="auto"/>
                <w:lang w:eastAsia="ja-JP"/>
              </w:rPr>
              <w:t>：</w:t>
            </w:r>
          </w:p>
        </w:tc>
      </w:tr>
      <w:tr w:rsidR="000F769B" w:rsidRPr="00F32BAD" w14:paraId="3EB5C7DA" w14:textId="77777777" w:rsidTr="00874E0B">
        <w:trPr>
          <w:trHeight w:val="318"/>
        </w:trPr>
        <w:tc>
          <w:tcPr>
            <w:tcW w:w="9079" w:type="dxa"/>
            <w:tcMar>
              <w:top w:w="216" w:type="dxa"/>
            </w:tcMar>
            <w:vAlign w:val="center"/>
          </w:tcPr>
          <w:p w14:paraId="2F6B33FA" w14:textId="77777777" w:rsidR="000F769B" w:rsidRPr="003249D9" w:rsidRDefault="000F769B" w:rsidP="003249D9">
            <w:pPr>
              <w:pStyle w:val="Heading3"/>
              <w:ind w:left="-396"/>
              <w:jc w:val="both"/>
              <w:outlineLvl w:val="2"/>
              <w:rPr>
                <w:rFonts w:ascii="Franklin Gothic Book" w:eastAsia="MS UI Gothic" w:hAnsi="Franklin Gothic Book"/>
                <w:color w:val="auto"/>
                <w:szCs w:val="22"/>
                <w:lang w:eastAsia="ja-JP"/>
              </w:rPr>
            </w:pPr>
            <w:r w:rsidRPr="003249D9">
              <w:rPr>
                <w:rFonts w:ascii="Franklin Gothic Book" w:eastAsia="MS UI Gothic" w:hAnsi="Franklin Gothic Book"/>
                <w:color w:val="auto"/>
                <w:szCs w:val="22"/>
                <w:lang w:eastAsia="ja-JP"/>
              </w:rPr>
              <w:t>技術指導を</w:t>
            </w:r>
            <w:r>
              <w:rPr>
                <w:rFonts w:ascii="Franklin Gothic Book" w:eastAsia="MS UI Gothic" w:hAnsi="Franklin Gothic Book" w:hint="eastAsia"/>
                <w:color w:val="auto"/>
                <w:szCs w:val="22"/>
                <w:lang w:eastAsia="ja-JP"/>
              </w:rPr>
              <w:t>受けた研修生</w:t>
            </w:r>
            <w:r w:rsidRPr="003249D9">
              <w:rPr>
                <w:rFonts w:ascii="Franklin Gothic Book" w:eastAsia="MS UI Gothic" w:hAnsi="Franklin Gothic Book" w:hint="eastAsia"/>
                <w:color w:val="auto"/>
                <w:szCs w:val="22"/>
                <w:lang w:eastAsia="ja-JP"/>
              </w:rPr>
              <w:t>の所属企業名</w:t>
            </w:r>
            <w:r>
              <w:rPr>
                <w:rFonts w:ascii="Franklin Gothic Book" w:eastAsia="MS UI Gothic" w:hAnsi="Franklin Gothic Book" w:hint="eastAsia"/>
                <w:color w:val="auto"/>
                <w:szCs w:val="22"/>
                <w:lang w:eastAsia="ja-JP"/>
              </w:rPr>
              <w:t>：</w:t>
            </w:r>
          </w:p>
        </w:tc>
      </w:tr>
      <w:tr w:rsidR="00B40D87" w:rsidRPr="00F32BAD" w14:paraId="24999AD3" w14:textId="77777777" w:rsidTr="00874E0B">
        <w:trPr>
          <w:trHeight w:val="300"/>
        </w:trPr>
        <w:tc>
          <w:tcPr>
            <w:tcW w:w="9079" w:type="dxa"/>
            <w:tcMar>
              <w:top w:w="216" w:type="dxa"/>
            </w:tcMar>
            <w:vAlign w:val="center"/>
          </w:tcPr>
          <w:p w14:paraId="5EC0C6DB" w14:textId="521BDEAA" w:rsidR="00B40D87" w:rsidRPr="00F32BAD" w:rsidRDefault="00073D11" w:rsidP="00F32BAD">
            <w:pPr>
              <w:pStyle w:val="Heading3"/>
              <w:ind w:left="-396"/>
              <w:outlineLvl w:val="2"/>
              <w:rPr>
                <w:rFonts w:ascii="Franklin Gothic Book" w:eastAsia="MS UI Gothic" w:hAnsi="Franklin Gothic Book"/>
                <w:szCs w:val="22"/>
              </w:rPr>
            </w:pPr>
            <w:r>
              <w:rPr>
                <w:rFonts w:ascii="Franklin Gothic Book" w:eastAsia="MS UI Gothic" w:hAnsi="Franklin Gothic Book" w:hint="eastAsia"/>
                <w:color w:val="auto"/>
                <w:szCs w:val="22"/>
                <w:lang w:eastAsia="ja-JP"/>
              </w:rPr>
              <w:t>研修</w:t>
            </w:r>
            <w:r w:rsidR="00B40D87" w:rsidRPr="00F32BAD">
              <w:rPr>
                <w:rFonts w:ascii="Franklin Gothic Book" w:eastAsia="MS UI Gothic" w:hAnsi="Franklin Gothic Book"/>
                <w:color w:val="auto"/>
                <w:szCs w:val="22"/>
                <w:lang w:eastAsia="ja-JP"/>
              </w:rPr>
              <w:t>開始日</w:t>
            </w:r>
            <w:r w:rsidR="00202A54" w:rsidRPr="00F32BAD">
              <w:rPr>
                <w:rFonts w:ascii="Franklin Gothic Book" w:eastAsia="MS UI Gothic" w:hAnsi="Franklin Gothic Book" w:hint="eastAsia"/>
                <w:color w:val="auto"/>
                <w:szCs w:val="22"/>
                <w:lang w:eastAsia="ja-JP"/>
              </w:rPr>
              <w:t>/</w:t>
            </w:r>
            <w:r>
              <w:rPr>
                <w:rFonts w:ascii="Franklin Gothic Book" w:eastAsia="MS UI Gothic" w:hAnsi="Franklin Gothic Book" w:hint="eastAsia"/>
                <w:color w:val="auto"/>
                <w:szCs w:val="22"/>
                <w:lang w:eastAsia="ja-JP"/>
              </w:rPr>
              <w:t>研修</w:t>
            </w:r>
            <w:r w:rsidR="00B40D87" w:rsidRPr="00F32BAD">
              <w:rPr>
                <w:rFonts w:ascii="Franklin Gothic Book" w:eastAsia="MS UI Gothic" w:hAnsi="Franklin Gothic Book"/>
                <w:color w:val="auto"/>
                <w:szCs w:val="22"/>
                <w:lang w:eastAsia="ja-JP"/>
              </w:rPr>
              <w:t>終了日</w:t>
            </w:r>
            <w:r w:rsidR="00874E0B">
              <w:rPr>
                <w:rFonts w:ascii="Franklin Gothic Book" w:eastAsia="MS UI Gothic" w:hAnsi="Franklin Gothic Book" w:hint="eastAsia"/>
                <w:color w:val="auto"/>
                <w:szCs w:val="22"/>
                <w:lang w:eastAsia="ja-JP"/>
              </w:rPr>
              <w:t>：</w:t>
            </w:r>
          </w:p>
        </w:tc>
      </w:tr>
    </w:tbl>
    <w:p w14:paraId="33D54D45" w14:textId="77777777" w:rsidR="000F769B" w:rsidRPr="00F32BAD" w:rsidRDefault="000F769B" w:rsidP="000F769B">
      <w:pPr>
        <w:pStyle w:val="Heading1"/>
        <w:rPr>
          <w:rFonts w:ascii="Franklin Gothic Book" w:eastAsia="MS UI Gothic" w:hAnsi="Franklin Gothic Book"/>
          <w:b w:val="0"/>
          <w:color w:val="auto"/>
          <w:sz w:val="22"/>
          <w:szCs w:val="22"/>
          <w:lang w:eastAsia="ja-JP"/>
        </w:rPr>
      </w:pPr>
      <w:r w:rsidRPr="00F32BAD">
        <w:rPr>
          <w:rFonts w:ascii="Franklin Gothic Book" w:eastAsia="MS UI Gothic" w:hAnsi="Franklin Gothic Book"/>
          <w:sz w:val="22"/>
          <w:szCs w:val="22"/>
          <w:lang w:eastAsia="ja-JP"/>
        </w:rPr>
        <w:t>参加者</w:t>
      </w:r>
      <w:r>
        <w:rPr>
          <w:rFonts w:ascii="Franklin Gothic Book" w:eastAsia="MS UI Gothic" w:hAnsi="Franklin Gothic Book" w:hint="eastAsia"/>
          <w:sz w:val="22"/>
          <w:szCs w:val="22"/>
          <w:lang w:eastAsia="ja-JP"/>
        </w:rPr>
        <w:t>（研修生）</w:t>
      </w:r>
      <w:r w:rsidRPr="00F32BAD">
        <w:rPr>
          <w:rFonts w:ascii="Franklin Gothic Book" w:eastAsia="MS UI Gothic" w:hAnsi="Franklin Gothic Book"/>
          <w:sz w:val="22"/>
          <w:szCs w:val="22"/>
          <w:lang w:eastAsia="ja-JP"/>
        </w:rPr>
        <w:t>名簿</w:t>
      </w:r>
      <w:r w:rsidRPr="00E83328">
        <w:rPr>
          <w:rFonts w:ascii="Franklin Gothic Book" w:eastAsia="MS UI Gothic" w:hAnsi="Franklin Gothic Book" w:hint="eastAsia"/>
          <w:b w:val="0"/>
          <w:color w:val="auto"/>
          <w:sz w:val="21"/>
          <w:szCs w:val="22"/>
          <w:lang w:eastAsia="ja-JP"/>
        </w:rPr>
        <w:t>（氏名、肩書き、所属先を明記下さい）</w:t>
      </w:r>
    </w:p>
    <w:tbl>
      <w:tblPr>
        <w:tblStyle w:val="TableGrid"/>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Skills layout table"/>
      </w:tblPr>
      <w:tblGrid>
        <w:gridCol w:w="9002"/>
      </w:tblGrid>
      <w:tr w:rsidR="000F769B" w:rsidRPr="00F32BAD" w14:paraId="5F7C8A9B" w14:textId="77777777" w:rsidTr="001439BD">
        <w:trPr>
          <w:trHeight w:val="2078"/>
        </w:trPr>
        <w:tc>
          <w:tcPr>
            <w:tcW w:w="9021" w:type="dxa"/>
            <w:vAlign w:val="center"/>
          </w:tcPr>
          <w:p w14:paraId="190227E3" w14:textId="77777777" w:rsidR="000F769B" w:rsidRDefault="000F769B" w:rsidP="0099246B">
            <w:pPr>
              <w:ind w:leftChars="80" w:left="178" w:hanging="2"/>
              <w:rPr>
                <w:rFonts w:ascii="ＭＳ Ｐゴシック" w:eastAsia="ＭＳ Ｐゴシック" w:hAnsi="ＭＳ Ｐゴシック"/>
                <w:lang w:eastAsia="ja-JP"/>
              </w:rPr>
            </w:pPr>
          </w:p>
          <w:p w14:paraId="02C0DE73" w14:textId="77777777" w:rsidR="000F769B" w:rsidRPr="00F32BAD" w:rsidRDefault="000F769B" w:rsidP="0099246B">
            <w:pPr>
              <w:ind w:leftChars="80" w:left="178" w:hanging="2"/>
              <w:rPr>
                <w:rFonts w:ascii="ＭＳ Ｐゴシック" w:eastAsia="ＭＳ Ｐゴシック" w:hAnsi="ＭＳ Ｐゴシック"/>
                <w:lang w:eastAsia="ja-JP"/>
              </w:rPr>
            </w:pPr>
          </w:p>
          <w:p w14:paraId="3C2290FC" w14:textId="77777777" w:rsidR="000F769B" w:rsidRPr="00F32BAD" w:rsidRDefault="000F769B" w:rsidP="0099246B">
            <w:pPr>
              <w:ind w:leftChars="80" w:left="178" w:hanging="2"/>
              <w:rPr>
                <w:rFonts w:ascii="ＭＳ Ｐゴシック" w:eastAsia="ＭＳ Ｐゴシック" w:hAnsi="ＭＳ Ｐゴシック"/>
                <w:lang w:eastAsia="ja-JP"/>
              </w:rPr>
            </w:pPr>
          </w:p>
          <w:p w14:paraId="1520D7A9" w14:textId="77777777" w:rsidR="000F769B" w:rsidRPr="00F32BAD" w:rsidRDefault="000F769B" w:rsidP="0099246B">
            <w:pPr>
              <w:ind w:leftChars="80" w:left="178" w:hanging="2"/>
              <w:rPr>
                <w:rFonts w:ascii="ＭＳ Ｐゴシック" w:eastAsia="ＭＳ Ｐゴシック" w:hAnsi="ＭＳ Ｐゴシック"/>
                <w:lang w:eastAsia="ja-JP"/>
              </w:rPr>
            </w:pPr>
          </w:p>
          <w:p w14:paraId="27FE3D25" w14:textId="77777777" w:rsidR="000F769B" w:rsidRPr="00F32BAD" w:rsidRDefault="001439BD" w:rsidP="0099246B">
            <w:pPr>
              <w:ind w:leftChars="80" w:left="178" w:hanging="2"/>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 xml:space="preserve">  </w:t>
            </w:r>
          </w:p>
        </w:tc>
      </w:tr>
    </w:tbl>
    <w:p w14:paraId="47DE582A" w14:textId="77777777" w:rsidR="00DA59AA" w:rsidRDefault="00B40D87" w:rsidP="0097790C">
      <w:pPr>
        <w:pStyle w:val="Heading1"/>
        <w:rPr>
          <w:rFonts w:ascii="Franklin Gothic Book" w:eastAsia="MS UI Gothic" w:hAnsi="Franklin Gothic Book"/>
          <w:sz w:val="22"/>
          <w:szCs w:val="22"/>
          <w:lang w:eastAsia="ja-JP"/>
        </w:rPr>
      </w:pPr>
      <w:r w:rsidRPr="00F32BAD">
        <w:rPr>
          <w:rFonts w:ascii="Franklin Gothic Book" w:eastAsia="MS UI Gothic" w:hAnsi="Franklin Gothic Book"/>
          <w:sz w:val="22"/>
          <w:szCs w:val="22"/>
          <w:lang w:eastAsia="ja-JP"/>
        </w:rPr>
        <w:t>実施目的及びテーマ</w:t>
      </w:r>
    </w:p>
    <w:tbl>
      <w:tblPr>
        <w:tblStyle w:val="TableGrid"/>
        <w:tblW w:w="4897"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Description w:val="Skills layout table"/>
      </w:tblPr>
      <w:tblGrid>
        <w:gridCol w:w="8830"/>
      </w:tblGrid>
      <w:tr w:rsidR="00F32BAD" w:rsidRPr="00F32BAD" w14:paraId="6D0FF814" w14:textId="77777777" w:rsidTr="001439BD">
        <w:trPr>
          <w:trHeight w:val="1898"/>
        </w:trPr>
        <w:tc>
          <w:tcPr>
            <w:tcW w:w="9052" w:type="dxa"/>
          </w:tcPr>
          <w:p w14:paraId="37E926C3" w14:textId="77777777" w:rsidR="00F32BAD" w:rsidRDefault="00F32BAD" w:rsidP="00E16D4A">
            <w:pPr>
              <w:ind w:leftChars="32" w:left="70" w:firstLine="2"/>
              <w:rPr>
                <w:rFonts w:ascii="ＭＳ Ｐゴシック" w:eastAsia="ＭＳ Ｐゴシック" w:hAnsi="ＭＳ Ｐゴシック"/>
                <w:color w:val="auto"/>
                <w:lang w:eastAsia="ja-JP"/>
              </w:rPr>
            </w:pPr>
          </w:p>
          <w:p w14:paraId="0680E913" w14:textId="77777777" w:rsidR="00E16D4A" w:rsidRPr="00F32BAD" w:rsidRDefault="00E16D4A" w:rsidP="00E16D4A">
            <w:pPr>
              <w:ind w:leftChars="32" w:left="70" w:firstLine="2"/>
              <w:rPr>
                <w:rFonts w:ascii="ＭＳ Ｐゴシック" w:eastAsia="ＭＳ Ｐゴシック" w:hAnsi="ＭＳ Ｐゴシック"/>
                <w:color w:val="auto"/>
                <w:lang w:eastAsia="ja-JP"/>
              </w:rPr>
            </w:pPr>
          </w:p>
          <w:p w14:paraId="1A7A3667" w14:textId="77777777" w:rsidR="00F32BAD" w:rsidRDefault="00F32BAD" w:rsidP="00E45F24">
            <w:pPr>
              <w:rPr>
                <w:rFonts w:ascii="ＭＳ Ｐゴシック" w:eastAsia="ＭＳ Ｐゴシック" w:hAnsi="ＭＳ Ｐゴシック"/>
                <w:color w:val="auto"/>
                <w:lang w:eastAsia="ja-JP"/>
              </w:rPr>
            </w:pPr>
          </w:p>
          <w:p w14:paraId="5D85BF3E" w14:textId="77777777" w:rsidR="00C02EBE" w:rsidRPr="00F32BAD" w:rsidRDefault="00C02EBE" w:rsidP="00E45F24">
            <w:pPr>
              <w:rPr>
                <w:rFonts w:ascii="ＭＳ Ｐゴシック" w:eastAsia="ＭＳ Ｐゴシック" w:hAnsi="ＭＳ Ｐゴシック"/>
                <w:color w:val="auto"/>
                <w:lang w:eastAsia="ja-JP"/>
              </w:rPr>
            </w:pPr>
          </w:p>
          <w:p w14:paraId="6F06A5B5" w14:textId="77777777" w:rsidR="00F32BAD" w:rsidRPr="00F32BAD" w:rsidRDefault="00F32BAD" w:rsidP="00E16D4A">
            <w:pPr>
              <w:ind w:leftChars="32" w:left="70"/>
              <w:rPr>
                <w:rFonts w:ascii="ＭＳ Ｐゴシック" w:eastAsia="ＭＳ Ｐゴシック" w:hAnsi="ＭＳ Ｐゴシック"/>
                <w:color w:val="auto"/>
                <w:lang w:eastAsia="ja-JP"/>
              </w:rPr>
            </w:pPr>
          </w:p>
        </w:tc>
      </w:tr>
    </w:tbl>
    <w:p w14:paraId="18AD03B1" w14:textId="77777777" w:rsidR="002E11C2" w:rsidRPr="00F32BAD" w:rsidRDefault="006D13CF" w:rsidP="00486277">
      <w:pPr>
        <w:pStyle w:val="Heading1"/>
        <w:rPr>
          <w:rFonts w:ascii="Franklin Gothic Book" w:eastAsia="MS UI Gothic" w:hAnsi="Franklin Gothic Book"/>
          <w:sz w:val="22"/>
          <w:szCs w:val="22"/>
          <w:lang w:eastAsia="ja-JP"/>
        </w:rPr>
      </w:pPr>
      <w:r>
        <w:rPr>
          <w:rFonts w:ascii="Franklin Gothic Book" w:eastAsia="MS UI Gothic" w:hAnsi="Franklin Gothic Book" w:hint="eastAsia"/>
          <w:sz w:val="22"/>
          <w:szCs w:val="22"/>
          <w:lang w:eastAsia="ja-JP"/>
        </w:rPr>
        <w:t>実施されたカリキュラム（指導の概要）</w:t>
      </w:r>
    </w:p>
    <w:tbl>
      <w:tblPr>
        <w:tblStyle w:val="TableGrid"/>
        <w:tblW w:w="498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Skills layout table"/>
      </w:tblPr>
      <w:tblGrid>
        <w:gridCol w:w="8994"/>
      </w:tblGrid>
      <w:tr w:rsidR="00F32BAD" w:rsidRPr="00F32BAD" w14:paraId="5E20F17C" w14:textId="77777777" w:rsidTr="001439BD">
        <w:trPr>
          <w:trHeight w:val="2240"/>
        </w:trPr>
        <w:tc>
          <w:tcPr>
            <w:tcW w:w="9015" w:type="dxa"/>
            <w:vAlign w:val="center"/>
          </w:tcPr>
          <w:p w14:paraId="40734A7C" w14:textId="77777777" w:rsidR="00202A54" w:rsidRDefault="00202A54" w:rsidP="00E45F24">
            <w:pPr>
              <w:rPr>
                <w:rFonts w:ascii="ＭＳ Ｐゴシック" w:eastAsia="ＭＳ Ｐゴシック" w:hAnsi="ＭＳ Ｐゴシック"/>
                <w:color w:val="auto"/>
                <w:lang w:eastAsia="ja-JP"/>
              </w:rPr>
            </w:pPr>
          </w:p>
          <w:p w14:paraId="21FD3ED5" w14:textId="77777777" w:rsidR="006D13CF" w:rsidRPr="00F32BAD" w:rsidRDefault="006D13CF" w:rsidP="00E45F24">
            <w:pPr>
              <w:rPr>
                <w:rFonts w:ascii="ＭＳ Ｐゴシック" w:eastAsia="ＭＳ Ｐゴシック" w:hAnsi="ＭＳ Ｐゴシック"/>
                <w:color w:val="auto"/>
                <w:lang w:eastAsia="ja-JP"/>
              </w:rPr>
            </w:pPr>
          </w:p>
          <w:p w14:paraId="0B60254F" w14:textId="77777777" w:rsidR="00F32BAD" w:rsidRDefault="00F32BAD" w:rsidP="00F32BAD">
            <w:pPr>
              <w:ind w:leftChars="81" w:left="178" w:firstLine="2"/>
              <w:rPr>
                <w:rFonts w:ascii="ＭＳ Ｐゴシック" w:eastAsia="ＭＳ Ｐゴシック" w:hAnsi="ＭＳ Ｐゴシック"/>
                <w:color w:val="auto"/>
                <w:lang w:eastAsia="ja-JP"/>
              </w:rPr>
            </w:pPr>
          </w:p>
          <w:p w14:paraId="0283F675" w14:textId="77777777" w:rsidR="00C02EBE" w:rsidRPr="00F32BAD" w:rsidRDefault="00C02EBE" w:rsidP="00F32BAD">
            <w:pPr>
              <w:ind w:leftChars="81" w:left="178" w:firstLine="2"/>
              <w:rPr>
                <w:rFonts w:ascii="ＭＳ Ｐゴシック" w:eastAsia="ＭＳ Ｐゴシック" w:hAnsi="ＭＳ Ｐゴシック"/>
                <w:color w:val="auto"/>
                <w:lang w:eastAsia="ja-JP"/>
              </w:rPr>
            </w:pPr>
          </w:p>
          <w:p w14:paraId="1B92A72B" w14:textId="77777777" w:rsidR="00202A54" w:rsidRPr="00F32BAD" w:rsidRDefault="00202A54" w:rsidP="00F32BAD">
            <w:pPr>
              <w:ind w:leftChars="81" w:left="178" w:firstLine="2"/>
              <w:rPr>
                <w:rFonts w:ascii="ＭＳ Ｐゴシック" w:eastAsia="ＭＳ Ｐゴシック" w:hAnsi="ＭＳ Ｐゴシック"/>
                <w:color w:val="auto"/>
                <w:lang w:eastAsia="ja-JP"/>
              </w:rPr>
            </w:pPr>
          </w:p>
          <w:p w14:paraId="6423ED18" w14:textId="77777777" w:rsidR="00202A54" w:rsidRPr="00F32BAD" w:rsidRDefault="00202A54" w:rsidP="00F32BAD">
            <w:pPr>
              <w:ind w:leftChars="81" w:left="178" w:firstLine="2"/>
              <w:rPr>
                <w:rFonts w:ascii="ＭＳ Ｐゴシック" w:eastAsia="ＭＳ Ｐゴシック" w:hAnsi="ＭＳ Ｐゴシック"/>
                <w:color w:val="auto"/>
                <w:lang w:eastAsia="ja-JP"/>
              </w:rPr>
            </w:pPr>
          </w:p>
          <w:p w14:paraId="514BA5B5" w14:textId="77777777" w:rsidR="00202A54" w:rsidRPr="00F32BAD" w:rsidRDefault="00202A54" w:rsidP="00202A54">
            <w:pPr>
              <w:ind w:leftChars="260" w:left="572" w:firstLine="2"/>
              <w:rPr>
                <w:rFonts w:ascii="ＭＳ Ｐゴシック" w:eastAsia="ＭＳ Ｐゴシック" w:hAnsi="ＭＳ Ｐゴシック"/>
                <w:color w:val="auto"/>
                <w:lang w:eastAsia="ja-JP"/>
              </w:rPr>
            </w:pPr>
          </w:p>
        </w:tc>
      </w:tr>
    </w:tbl>
    <w:p w14:paraId="30DD0EFE" w14:textId="77777777" w:rsidR="00372A3E" w:rsidRPr="00F32BAD" w:rsidRDefault="00372A3E" w:rsidP="0062312F">
      <w:pPr>
        <w:pStyle w:val="Heading1"/>
        <w:rPr>
          <w:rFonts w:ascii="Franklin Gothic Book" w:eastAsia="MS UI Gothic" w:hAnsi="Franklin Gothic Book"/>
          <w:b w:val="0"/>
          <w:color w:val="auto"/>
          <w:sz w:val="22"/>
          <w:szCs w:val="22"/>
          <w:lang w:eastAsia="ja-JP"/>
        </w:rPr>
      </w:pPr>
    </w:p>
    <w:p w14:paraId="2B950429" w14:textId="77777777" w:rsidR="00372A3E" w:rsidRPr="00E83328" w:rsidRDefault="00372A3E" w:rsidP="00372A3E">
      <w:pPr>
        <w:pStyle w:val="Heading1"/>
        <w:rPr>
          <w:rFonts w:ascii="Franklin Gothic Book" w:eastAsia="MS UI Gothic" w:hAnsi="Franklin Gothic Book"/>
          <w:b w:val="0"/>
          <w:sz w:val="21"/>
          <w:szCs w:val="22"/>
          <w:lang w:eastAsia="ja-JP"/>
        </w:rPr>
      </w:pPr>
      <w:r w:rsidRPr="00F32BAD">
        <w:rPr>
          <w:rFonts w:ascii="Franklin Gothic Book" w:eastAsia="MS UI Gothic" w:hAnsi="Franklin Gothic Book"/>
          <w:sz w:val="22"/>
          <w:szCs w:val="22"/>
          <w:lang w:eastAsia="ja-JP"/>
        </w:rPr>
        <w:t>事業の成果</w:t>
      </w:r>
      <w:r w:rsidR="00F32BAD" w:rsidRPr="00E83328">
        <w:rPr>
          <w:rFonts w:ascii="Franklin Gothic Book" w:eastAsia="MS UI Gothic" w:hAnsi="Franklin Gothic Book" w:hint="eastAsia"/>
          <w:b w:val="0"/>
          <w:sz w:val="21"/>
          <w:szCs w:val="22"/>
          <w:lang w:eastAsia="ja-JP"/>
        </w:rPr>
        <w:t>（</w:t>
      </w:r>
      <w:r w:rsidR="00F32BAD" w:rsidRPr="00E83328">
        <w:rPr>
          <w:rFonts w:ascii="Franklin Gothic Book" w:eastAsia="MS UI Gothic" w:hAnsi="Franklin Gothic Book"/>
          <w:b w:val="0"/>
          <w:sz w:val="21"/>
          <w:szCs w:val="22"/>
          <w:lang w:eastAsia="ja-JP"/>
        </w:rPr>
        <w:t>申請企業及び指導専門家による研修生の評価（指導前・指導後の対比）</w:t>
      </w:r>
      <w:r w:rsidR="00F32BAD" w:rsidRPr="00E83328">
        <w:rPr>
          <w:rFonts w:ascii="Franklin Gothic Book" w:eastAsia="MS UI Gothic" w:hAnsi="Franklin Gothic Book" w:hint="eastAsia"/>
          <w:b w:val="0"/>
          <w:sz w:val="21"/>
          <w:szCs w:val="22"/>
          <w:lang w:eastAsia="ja-JP"/>
        </w:rPr>
        <w:t>）</w:t>
      </w:r>
    </w:p>
    <w:p w14:paraId="0ECD633A" w14:textId="77777777" w:rsidR="00E16D4A" w:rsidRPr="00E16D4A" w:rsidRDefault="00E16D4A" w:rsidP="00E16D4A">
      <w:pPr>
        <w:pBdr>
          <w:top w:val="single" w:sz="4" w:space="1" w:color="auto"/>
          <w:left w:val="single" w:sz="4" w:space="4" w:color="auto"/>
          <w:bottom w:val="single" w:sz="4" w:space="1" w:color="auto"/>
          <w:right w:val="single" w:sz="4" w:space="4" w:color="auto"/>
        </w:pBdr>
        <w:ind w:leftChars="32" w:left="70" w:firstLine="2"/>
        <w:rPr>
          <w:rFonts w:ascii="ＭＳ Ｐゴシック" w:eastAsia="ＭＳ Ｐゴシック" w:hAnsi="ＭＳ Ｐゴシック"/>
          <w:color w:val="auto"/>
          <w:lang w:eastAsia="ja-JP"/>
        </w:rPr>
      </w:pPr>
    </w:p>
    <w:p w14:paraId="786462BC" w14:textId="77777777" w:rsidR="00E16D4A" w:rsidRDefault="00E16D4A" w:rsidP="00E16D4A">
      <w:pPr>
        <w:pBdr>
          <w:top w:val="single" w:sz="4" w:space="1" w:color="auto"/>
          <w:left w:val="single" w:sz="4" w:space="4" w:color="auto"/>
          <w:bottom w:val="single" w:sz="4" w:space="1" w:color="auto"/>
          <w:right w:val="single" w:sz="4" w:space="4" w:color="auto"/>
        </w:pBdr>
        <w:ind w:leftChars="32" w:left="70" w:firstLine="2"/>
        <w:rPr>
          <w:rFonts w:ascii="ＭＳ Ｐゴシック" w:eastAsia="ＭＳ Ｐゴシック" w:hAnsi="ＭＳ Ｐゴシック"/>
          <w:color w:val="auto"/>
          <w:lang w:eastAsia="ja-JP"/>
        </w:rPr>
      </w:pPr>
    </w:p>
    <w:p w14:paraId="3E2CCF1E" w14:textId="77777777" w:rsidR="00E16D4A" w:rsidRPr="00E16D4A" w:rsidRDefault="00E16D4A" w:rsidP="00E16D4A">
      <w:pPr>
        <w:pBdr>
          <w:top w:val="single" w:sz="4" w:space="1" w:color="auto"/>
          <w:left w:val="single" w:sz="4" w:space="4" w:color="auto"/>
          <w:bottom w:val="single" w:sz="4" w:space="1" w:color="auto"/>
          <w:right w:val="single" w:sz="4" w:space="4" w:color="auto"/>
        </w:pBdr>
        <w:ind w:leftChars="32" w:left="70" w:firstLine="2"/>
        <w:rPr>
          <w:rFonts w:ascii="ＭＳ Ｐゴシック" w:eastAsia="ＭＳ Ｐゴシック" w:hAnsi="ＭＳ Ｐゴシック"/>
          <w:color w:val="auto"/>
          <w:lang w:eastAsia="ja-JP"/>
        </w:rPr>
      </w:pPr>
    </w:p>
    <w:p w14:paraId="58127F73" w14:textId="77777777" w:rsidR="00E16D4A" w:rsidRPr="00E16D4A" w:rsidRDefault="00E16D4A" w:rsidP="00E16D4A">
      <w:pPr>
        <w:pBdr>
          <w:top w:val="single" w:sz="4" w:space="1" w:color="auto"/>
          <w:left w:val="single" w:sz="4" w:space="4" w:color="auto"/>
          <w:bottom w:val="single" w:sz="4" w:space="1" w:color="auto"/>
          <w:right w:val="single" w:sz="4" w:space="4" w:color="auto"/>
        </w:pBdr>
        <w:ind w:leftChars="32" w:left="70" w:firstLine="2"/>
        <w:rPr>
          <w:rFonts w:ascii="ＭＳ Ｐゴシック" w:eastAsia="ＭＳ Ｐゴシック" w:hAnsi="ＭＳ Ｐゴシック"/>
          <w:color w:val="auto"/>
          <w:lang w:eastAsia="ja-JP"/>
        </w:rPr>
      </w:pPr>
    </w:p>
    <w:p w14:paraId="58B0388A" w14:textId="77777777" w:rsidR="00E16D4A" w:rsidRPr="00E16D4A" w:rsidRDefault="00E16D4A" w:rsidP="00E16D4A">
      <w:pPr>
        <w:pBdr>
          <w:top w:val="single" w:sz="4" w:space="1" w:color="auto"/>
          <w:left w:val="single" w:sz="4" w:space="4" w:color="auto"/>
          <w:bottom w:val="single" w:sz="4" w:space="1" w:color="auto"/>
          <w:right w:val="single" w:sz="4" w:space="4" w:color="auto"/>
        </w:pBdr>
        <w:ind w:leftChars="32" w:left="70" w:firstLine="2"/>
        <w:rPr>
          <w:rFonts w:ascii="ＭＳ Ｐゴシック" w:eastAsia="ＭＳ Ｐゴシック" w:hAnsi="ＭＳ Ｐゴシック"/>
          <w:color w:val="auto"/>
          <w:lang w:eastAsia="ja-JP"/>
        </w:rPr>
      </w:pPr>
    </w:p>
    <w:p w14:paraId="7B75F732" w14:textId="77777777" w:rsidR="00E16D4A" w:rsidRPr="00E16D4A" w:rsidRDefault="00E16D4A" w:rsidP="00E16D4A">
      <w:pPr>
        <w:pBdr>
          <w:top w:val="single" w:sz="4" w:space="1" w:color="auto"/>
          <w:left w:val="single" w:sz="4" w:space="4" w:color="auto"/>
          <w:bottom w:val="single" w:sz="4" w:space="1" w:color="auto"/>
          <w:right w:val="single" w:sz="4" w:space="4" w:color="auto"/>
        </w:pBdr>
        <w:ind w:leftChars="32" w:left="70" w:firstLine="2"/>
        <w:rPr>
          <w:rFonts w:ascii="ＭＳ Ｐゴシック" w:eastAsia="ＭＳ Ｐゴシック" w:hAnsi="ＭＳ Ｐゴシック"/>
          <w:color w:val="auto"/>
          <w:lang w:eastAsia="ja-JP"/>
        </w:rPr>
      </w:pPr>
    </w:p>
    <w:p w14:paraId="77993D09" w14:textId="77777777" w:rsidR="00E16D4A" w:rsidRPr="00E16D4A" w:rsidRDefault="00E16D4A" w:rsidP="00E16D4A">
      <w:pPr>
        <w:pBdr>
          <w:top w:val="single" w:sz="4" w:space="1" w:color="auto"/>
          <w:left w:val="single" w:sz="4" w:space="4" w:color="auto"/>
          <w:bottom w:val="single" w:sz="4" w:space="1" w:color="auto"/>
          <w:right w:val="single" w:sz="4" w:space="4" w:color="auto"/>
        </w:pBdr>
        <w:ind w:leftChars="32" w:left="70" w:firstLine="2"/>
        <w:rPr>
          <w:rFonts w:ascii="ＭＳ Ｐゴシック" w:eastAsia="ＭＳ Ｐゴシック" w:hAnsi="ＭＳ Ｐゴシック"/>
          <w:color w:val="auto"/>
          <w:lang w:eastAsia="ja-JP"/>
        </w:rPr>
      </w:pPr>
    </w:p>
    <w:p w14:paraId="4CC7767C" w14:textId="77777777" w:rsidR="00E16D4A" w:rsidRPr="00E16D4A" w:rsidRDefault="00E16D4A" w:rsidP="00E16D4A">
      <w:pPr>
        <w:pBdr>
          <w:top w:val="single" w:sz="4" w:space="1" w:color="auto"/>
          <w:left w:val="single" w:sz="4" w:space="4" w:color="auto"/>
          <w:bottom w:val="single" w:sz="4" w:space="1" w:color="auto"/>
          <w:right w:val="single" w:sz="4" w:space="4" w:color="auto"/>
        </w:pBdr>
        <w:ind w:leftChars="32" w:left="70" w:firstLine="2"/>
        <w:rPr>
          <w:rFonts w:ascii="ＭＳ Ｐゴシック" w:eastAsia="ＭＳ Ｐゴシック" w:hAnsi="ＭＳ Ｐゴシック"/>
          <w:color w:val="auto"/>
          <w:lang w:eastAsia="ja-JP"/>
        </w:rPr>
      </w:pPr>
    </w:p>
    <w:p w14:paraId="1B194266" w14:textId="77777777" w:rsidR="00372A3E" w:rsidRDefault="00372A3E" w:rsidP="00372A3E">
      <w:pPr>
        <w:rPr>
          <w:rFonts w:ascii="Franklin Gothic Book" w:eastAsia="MS UI Gothic" w:hAnsi="Franklin Gothic Book"/>
          <w:sz w:val="21"/>
          <w:lang w:eastAsia="ja-JP"/>
        </w:rPr>
      </w:pPr>
    </w:p>
    <w:p w14:paraId="3315043E" w14:textId="77777777" w:rsidR="00E16D4A" w:rsidRPr="00F32BAD" w:rsidRDefault="00E16D4A" w:rsidP="00372A3E">
      <w:pPr>
        <w:rPr>
          <w:rFonts w:ascii="Franklin Gothic Book" w:eastAsia="MS UI Gothic" w:hAnsi="Franklin Gothic Book"/>
          <w:sz w:val="21"/>
          <w:lang w:eastAsia="ja-JP"/>
        </w:rPr>
      </w:pPr>
    </w:p>
    <w:p w14:paraId="48509969" w14:textId="1691FF43" w:rsidR="00372A3E" w:rsidRPr="00F32BAD" w:rsidRDefault="00372A3E" w:rsidP="00372A3E">
      <w:pPr>
        <w:rPr>
          <w:rFonts w:ascii="Franklin Gothic Book" w:eastAsia="MS UI Gothic" w:hAnsi="Franklin Gothic Book" w:cs="Times New Roman"/>
          <w:color w:val="FF0000"/>
          <w:sz w:val="21"/>
          <w:lang w:eastAsia="ja-JP"/>
        </w:rPr>
      </w:pPr>
      <w:r w:rsidRPr="00F32BAD">
        <w:rPr>
          <w:rFonts w:ascii="ＭＳ ゴシック" w:eastAsia="ＭＳ ゴシック" w:hAnsi="ＭＳ ゴシック" w:cs="ＭＳ ゴシック" w:hint="eastAsia"/>
          <w:color w:val="FF0000"/>
          <w:sz w:val="21"/>
          <w:lang w:eastAsia="ja-JP"/>
        </w:rPr>
        <w:t>※</w:t>
      </w:r>
      <w:r w:rsidRPr="00F32BAD">
        <w:rPr>
          <w:rFonts w:ascii="Franklin Gothic Book" w:eastAsia="MS UI Gothic" w:hAnsi="Franklin Gothic Book" w:cs="Times New Roman"/>
          <w:color w:val="FF0000"/>
          <w:sz w:val="21"/>
          <w:lang w:eastAsia="ja-JP"/>
        </w:rPr>
        <w:t>なお、完了報告書を日本語で提出する場合には、上記のうち、「実施目的及びテーマ</w:t>
      </w:r>
      <w:r w:rsidR="00B741B9" w:rsidRPr="00F32BAD">
        <w:rPr>
          <w:rFonts w:ascii="Franklin Gothic Book" w:eastAsia="MS UI Gothic" w:hAnsi="Franklin Gothic Book" w:cs="Times New Roman" w:hint="eastAsia"/>
          <w:color w:val="FF0000"/>
          <w:sz w:val="21"/>
          <w:lang w:eastAsia="ja-JP"/>
        </w:rPr>
        <w:t>（</w:t>
      </w:r>
      <w:r w:rsidR="00B741B9" w:rsidRPr="00F32BAD">
        <w:rPr>
          <w:rFonts w:ascii="Franklin Gothic Book" w:eastAsia="MS UI Gothic" w:hAnsi="Franklin Gothic Book"/>
          <w:color w:val="FF0000"/>
          <w:sz w:val="21"/>
          <w:lang w:eastAsia="ja-JP"/>
        </w:rPr>
        <w:t>Purpose and Theme</w:t>
      </w:r>
      <w:r w:rsidR="00B741B9" w:rsidRPr="00F32BAD">
        <w:rPr>
          <w:rFonts w:ascii="Franklin Gothic Book" w:eastAsia="MS UI Gothic" w:hAnsi="Franklin Gothic Book" w:hint="eastAsia"/>
          <w:color w:val="FF0000"/>
          <w:sz w:val="21"/>
          <w:lang w:eastAsia="ja-JP"/>
        </w:rPr>
        <w:t>）</w:t>
      </w:r>
      <w:r w:rsidRPr="00F32BAD">
        <w:rPr>
          <w:rFonts w:ascii="Franklin Gothic Book" w:eastAsia="MS UI Gothic" w:hAnsi="Franklin Gothic Book" w:cs="Times New Roman"/>
          <w:color w:val="FF0000"/>
          <w:sz w:val="21"/>
          <w:lang w:eastAsia="ja-JP"/>
        </w:rPr>
        <w:t>」、「技術指導の概要</w:t>
      </w:r>
      <w:r w:rsidR="00B741B9" w:rsidRPr="00F32BAD">
        <w:rPr>
          <w:rFonts w:ascii="Franklin Gothic Book" w:eastAsia="MS UI Gothic" w:hAnsi="Franklin Gothic Book" w:cs="Times New Roman" w:hint="eastAsia"/>
          <w:color w:val="FF0000"/>
          <w:sz w:val="21"/>
          <w:lang w:eastAsia="ja-JP"/>
        </w:rPr>
        <w:t>（</w:t>
      </w:r>
      <w:r w:rsidR="00B741B9" w:rsidRPr="00F32BAD">
        <w:rPr>
          <w:rFonts w:ascii="Franklin Gothic Book" w:eastAsia="MS UI Gothic" w:hAnsi="Franklin Gothic Book"/>
          <w:color w:val="FF0000"/>
          <w:sz w:val="21"/>
          <w:lang w:eastAsia="ja-JP"/>
        </w:rPr>
        <w:t>Outlines of Training</w:t>
      </w:r>
      <w:r w:rsidR="00B741B9" w:rsidRPr="00F32BAD">
        <w:rPr>
          <w:rFonts w:ascii="Franklin Gothic Book" w:eastAsia="MS UI Gothic" w:hAnsi="Franklin Gothic Book" w:hint="eastAsia"/>
          <w:color w:val="FF0000"/>
          <w:sz w:val="21"/>
          <w:lang w:eastAsia="ja-JP"/>
        </w:rPr>
        <w:t>）</w:t>
      </w:r>
      <w:r w:rsidRPr="00F32BAD">
        <w:rPr>
          <w:rFonts w:ascii="Franklin Gothic Book" w:eastAsia="MS UI Gothic" w:hAnsi="Franklin Gothic Book" w:cs="Times New Roman"/>
          <w:color w:val="FF0000"/>
          <w:sz w:val="21"/>
          <w:lang w:eastAsia="ja-JP"/>
        </w:rPr>
        <w:t>」、事業の成果（「申請企業・指導専門家の評価</w:t>
      </w:r>
      <w:r w:rsidR="00B741B9" w:rsidRPr="00F32BAD">
        <w:rPr>
          <w:rFonts w:ascii="Franklin Gothic Book" w:eastAsia="MS UI Gothic" w:hAnsi="Franklin Gothic Book" w:cs="Times New Roman" w:hint="eastAsia"/>
          <w:color w:val="FF0000"/>
          <w:sz w:val="21"/>
          <w:lang w:eastAsia="ja-JP"/>
        </w:rPr>
        <w:t>（</w:t>
      </w:r>
      <w:r w:rsidR="00B741B9" w:rsidRPr="00F32BAD">
        <w:rPr>
          <w:rFonts w:ascii="Franklin Gothic Book" w:eastAsia="MS UI Gothic" w:hAnsi="Franklin Gothic Book"/>
          <w:color w:val="FF0000"/>
          <w:sz w:val="21"/>
          <w:lang w:eastAsia="ja-JP"/>
        </w:rPr>
        <w:t>Evaluations of Training</w:t>
      </w:r>
      <w:r w:rsidR="00B741B9" w:rsidRPr="00F32BAD">
        <w:rPr>
          <w:rFonts w:ascii="Franklin Gothic Book" w:eastAsia="MS UI Gothic" w:hAnsi="Franklin Gothic Book" w:hint="eastAsia"/>
          <w:color w:val="FF0000"/>
          <w:sz w:val="21"/>
          <w:lang w:eastAsia="ja-JP"/>
        </w:rPr>
        <w:t xml:space="preserve"> </w:t>
      </w:r>
      <w:r w:rsidR="00B741B9" w:rsidRPr="00F32BAD">
        <w:rPr>
          <w:rFonts w:ascii="Franklin Gothic Book" w:eastAsia="MS UI Gothic" w:hAnsi="Franklin Gothic Book"/>
          <w:color w:val="FF0000"/>
          <w:sz w:val="21"/>
          <w:lang w:eastAsia="ja-JP"/>
        </w:rPr>
        <w:t>by expert</w:t>
      </w:r>
      <w:r w:rsidR="00B741B9" w:rsidRPr="00F32BAD">
        <w:rPr>
          <w:rFonts w:ascii="Franklin Gothic Book" w:eastAsia="MS UI Gothic" w:hAnsi="Franklin Gothic Book" w:hint="eastAsia"/>
          <w:color w:val="FF0000"/>
          <w:sz w:val="21"/>
          <w:lang w:eastAsia="ja-JP"/>
        </w:rPr>
        <w:t>）</w:t>
      </w:r>
      <w:r w:rsidRPr="00F32BAD">
        <w:rPr>
          <w:rFonts w:ascii="Franklin Gothic Book" w:eastAsia="MS UI Gothic" w:hAnsi="Franklin Gothic Book" w:cs="Times New Roman"/>
          <w:color w:val="FF0000"/>
          <w:sz w:val="21"/>
          <w:lang w:eastAsia="ja-JP"/>
        </w:rPr>
        <w:t>」）について、</w:t>
      </w:r>
      <w:r w:rsidR="00874E0B">
        <w:rPr>
          <w:rFonts w:ascii="Franklin Gothic Book" w:eastAsia="MS UI Gothic" w:hAnsi="Franklin Gothic Book" w:cs="Times New Roman" w:hint="eastAsia"/>
          <w:color w:val="FF0000"/>
          <w:sz w:val="21"/>
          <w:lang w:eastAsia="ja-JP"/>
        </w:rPr>
        <w:t>別途</w:t>
      </w:r>
      <w:bookmarkStart w:id="0" w:name="_GoBack"/>
      <w:bookmarkEnd w:id="0"/>
      <w:r w:rsidRPr="00F32BAD">
        <w:rPr>
          <w:rFonts w:ascii="Franklin Gothic Book" w:eastAsia="MS UI Gothic" w:hAnsi="Franklin Gothic Book" w:cs="Times New Roman"/>
          <w:color w:val="FF0000"/>
          <w:sz w:val="21"/>
          <w:lang w:eastAsia="ja-JP"/>
        </w:rPr>
        <w:t>英語で</w:t>
      </w:r>
      <w:r w:rsidRPr="00F32BAD">
        <w:rPr>
          <w:rFonts w:ascii="Franklin Gothic Book" w:eastAsia="MS UI Gothic" w:hAnsi="Franklin Gothic Book" w:cs="Times New Roman"/>
          <w:color w:val="FF0000"/>
          <w:sz w:val="21"/>
          <w:lang w:eastAsia="ja-JP"/>
        </w:rPr>
        <w:t>A4</w:t>
      </w:r>
      <w:r w:rsidRPr="00F32BAD">
        <w:rPr>
          <w:rFonts w:ascii="Franklin Gothic Book" w:eastAsia="MS UI Gothic" w:hAnsi="Franklin Gothic Book" w:cs="Times New Roman"/>
          <w:color w:val="FF0000"/>
          <w:sz w:val="21"/>
          <w:lang w:eastAsia="ja-JP"/>
        </w:rPr>
        <w:t>サイズの用紙１ページ（</w:t>
      </w:r>
      <w:r w:rsidRPr="00F32BAD">
        <w:rPr>
          <w:rFonts w:ascii="Franklin Gothic Book" w:eastAsia="MS UI Gothic" w:hAnsi="Franklin Gothic Book" w:cs="Times New Roman"/>
          <w:color w:val="FF0000"/>
          <w:sz w:val="21"/>
          <w:lang w:eastAsia="ja-JP"/>
        </w:rPr>
        <w:t>500</w:t>
      </w:r>
      <w:r w:rsidRPr="00F32BAD">
        <w:rPr>
          <w:rFonts w:ascii="Franklin Gothic Book" w:eastAsia="MS UI Gothic" w:hAnsi="Franklin Gothic Book" w:cs="Times New Roman"/>
          <w:color w:val="FF0000"/>
          <w:sz w:val="21"/>
          <w:lang w:eastAsia="ja-JP"/>
        </w:rPr>
        <w:t>語程度）に記載し、併せて提出すること。</w:t>
      </w:r>
    </w:p>
    <w:p w14:paraId="571A37A5" w14:textId="77777777" w:rsidR="00014A32" w:rsidRPr="00F32BAD" w:rsidRDefault="00014A32" w:rsidP="00372A3E">
      <w:pPr>
        <w:rPr>
          <w:rFonts w:ascii="Franklin Gothic Book" w:eastAsia="MS UI Gothic" w:hAnsi="Franklin Gothic Book" w:cs="Times New Roman"/>
          <w:color w:val="FF0000"/>
          <w:sz w:val="21"/>
          <w:lang w:eastAsia="ja-JP"/>
        </w:rPr>
      </w:pPr>
    </w:p>
    <w:p w14:paraId="23D5A15D" w14:textId="77777777" w:rsidR="00014A32" w:rsidRPr="00F32BAD" w:rsidRDefault="00014A32" w:rsidP="00014A32">
      <w:pPr>
        <w:rPr>
          <w:rFonts w:ascii="Franklin Gothic Book" w:eastAsia="MS UI Gothic" w:hAnsi="Franklin Gothic Book"/>
          <w:color w:val="FF0000"/>
          <w:sz w:val="21"/>
          <w:lang w:eastAsia="ja-JP"/>
        </w:rPr>
      </w:pPr>
      <w:r w:rsidRPr="00F32BAD">
        <w:rPr>
          <w:rFonts w:ascii="Franklin Gothic Book" w:eastAsia="MS UI Gothic" w:hAnsi="Franklin Gothic Book" w:hint="eastAsia"/>
          <w:color w:val="FF0000"/>
          <w:sz w:val="21"/>
          <w:lang w:eastAsia="ja-JP"/>
        </w:rPr>
        <w:t>貴社にて報告書の様式が既にある場合は上記の内容を含めた内容であれば、代用出来ます。</w:t>
      </w:r>
    </w:p>
    <w:p w14:paraId="559C4041" w14:textId="77777777" w:rsidR="00372A3E" w:rsidRPr="00F32BAD" w:rsidRDefault="00372A3E" w:rsidP="00372A3E">
      <w:pPr>
        <w:rPr>
          <w:rFonts w:ascii="Franklin Gothic Book" w:eastAsia="MS UI Gothic" w:hAnsi="Franklin Gothic Book"/>
          <w:color w:val="FF0000"/>
          <w:sz w:val="21"/>
          <w:lang w:eastAsia="ja-JP"/>
        </w:rPr>
      </w:pPr>
    </w:p>
    <w:sectPr w:rsidR="00372A3E" w:rsidRPr="00F32BAD" w:rsidSect="00E5627E">
      <w:footerReference w:type="default" r:id="rId8"/>
      <w:headerReference w:type="first" r:id="rId9"/>
      <w:pgSz w:w="11906" w:h="16838" w:code="9"/>
      <w:pgMar w:top="108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0EC63" w14:textId="77777777" w:rsidR="00365A2D" w:rsidRDefault="00365A2D" w:rsidP="0068194B">
      <w:r>
        <w:separator/>
      </w:r>
    </w:p>
    <w:p w14:paraId="1BB99504" w14:textId="77777777" w:rsidR="00365A2D" w:rsidRDefault="00365A2D"/>
    <w:p w14:paraId="39968874" w14:textId="77777777" w:rsidR="00365A2D" w:rsidRDefault="00365A2D"/>
  </w:endnote>
  <w:endnote w:type="continuationSeparator" w:id="0">
    <w:p w14:paraId="440A0009" w14:textId="77777777" w:rsidR="00365A2D" w:rsidRDefault="00365A2D" w:rsidP="0068194B">
      <w:r>
        <w:continuationSeparator/>
      </w:r>
    </w:p>
    <w:p w14:paraId="4EB03907" w14:textId="77777777" w:rsidR="00365A2D" w:rsidRDefault="00365A2D"/>
    <w:p w14:paraId="5988A0A0" w14:textId="77777777" w:rsidR="00365A2D" w:rsidRDefault="00365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altName w:val="Arial"/>
    <w:panose1 w:val="020B0503020102020204"/>
    <w:charset w:val="00"/>
    <w:family w:val="swiss"/>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606279"/>
      <w:docPartObj>
        <w:docPartGallery w:val="Page Numbers (Bottom of Page)"/>
        <w:docPartUnique/>
      </w:docPartObj>
    </w:sdtPr>
    <w:sdtEndPr>
      <w:rPr>
        <w:noProof/>
      </w:rPr>
    </w:sdtEndPr>
    <w:sdtContent>
      <w:p w14:paraId="7C2CDB2A" w14:textId="77777777" w:rsidR="002B2958" w:rsidRDefault="002B2958">
        <w:pPr>
          <w:pStyle w:val="Footer"/>
        </w:pPr>
        <w:r>
          <w:fldChar w:fldCharType="begin"/>
        </w:r>
        <w:r>
          <w:instrText xml:space="preserve"> PAGE   \* MERGEFORMAT </w:instrText>
        </w:r>
        <w:r>
          <w:fldChar w:fldCharType="separate"/>
        </w:r>
        <w:r w:rsidR="001439B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9E4CA" w14:textId="77777777" w:rsidR="00365A2D" w:rsidRDefault="00365A2D" w:rsidP="0068194B">
      <w:r>
        <w:separator/>
      </w:r>
    </w:p>
    <w:p w14:paraId="21AAF7CB" w14:textId="77777777" w:rsidR="00365A2D" w:rsidRDefault="00365A2D"/>
    <w:p w14:paraId="36F0FB7E" w14:textId="77777777" w:rsidR="00365A2D" w:rsidRDefault="00365A2D"/>
  </w:footnote>
  <w:footnote w:type="continuationSeparator" w:id="0">
    <w:p w14:paraId="79B2A014" w14:textId="77777777" w:rsidR="00365A2D" w:rsidRDefault="00365A2D" w:rsidP="0068194B">
      <w:r>
        <w:continuationSeparator/>
      </w:r>
    </w:p>
    <w:p w14:paraId="54B420BE" w14:textId="77777777" w:rsidR="00365A2D" w:rsidRDefault="00365A2D"/>
    <w:p w14:paraId="1D58EE12" w14:textId="77777777" w:rsidR="00365A2D" w:rsidRDefault="00365A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A7BAF" w14:textId="77777777" w:rsidR="00236D54" w:rsidRPr="004E01EB" w:rsidRDefault="00236D54" w:rsidP="005A1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720"/>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A2D"/>
    <w:rsid w:val="000001EF"/>
    <w:rsid w:val="0000337C"/>
    <w:rsid w:val="00007322"/>
    <w:rsid w:val="00007728"/>
    <w:rsid w:val="00014A32"/>
    <w:rsid w:val="00024584"/>
    <w:rsid w:val="00024730"/>
    <w:rsid w:val="00055E95"/>
    <w:rsid w:val="0007021F"/>
    <w:rsid w:val="00073D11"/>
    <w:rsid w:val="000B2BA5"/>
    <w:rsid w:val="000F2F8C"/>
    <w:rsid w:val="000F769B"/>
    <w:rsid w:val="0010006E"/>
    <w:rsid w:val="001045A8"/>
    <w:rsid w:val="00114A91"/>
    <w:rsid w:val="00114C1E"/>
    <w:rsid w:val="001427E1"/>
    <w:rsid w:val="001439BD"/>
    <w:rsid w:val="00163668"/>
    <w:rsid w:val="00171566"/>
    <w:rsid w:val="00174676"/>
    <w:rsid w:val="001755A8"/>
    <w:rsid w:val="00184014"/>
    <w:rsid w:val="00192008"/>
    <w:rsid w:val="001C0E68"/>
    <w:rsid w:val="001C4B6F"/>
    <w:rsid w:val="001D0BF1"/>
    <w:rsid w:val="001E3120"/>
    <w:rsid w:val="001E7E0C"/>
    <w:rsid w:val="001F0BB0"/>
    <w:rsid w:val="001F4E6D"/>
    <w:rsid w:val="001F6140"/>
    <w:rsid w:val="001F658D"/>
    <w:rsid w:val="00202A54"/>
    <w:rsid w:val="00203573"/>
    <w:rsid w:val="0020597D"/>
    <w:rsid w:val="00213B4C"/>
    <w:rsid w:val="002253B0"/>
    <w:rsid w:val="00236D54"/>
    <w:rsid w:val="00241D8C"/>
    <w:rsid w:val="00241FDB"/>
    <w:rsid w:val="0024720C"/>
    <w:rsid w:val="00256E9E"/>
    <w:rsid w:val="002617AE"/>
    <w:rsid w:val="002638D0"/>
    <w:rsid w:val="002647D3"/>
    <w:rsid w:val="00275EAE"/>
    <w:rsid w:val="00294998"/>
    <w:rsid w:val="00297F18"/>
    <w:rsid w:val="002A1945"/>
    <w:rsid w:val="002B2958"/>
    <w:rsid w:val="002B3FC8"/>
    <w:rsid w:val="002D23C5"/>
    <w:rsid w:val="002D6137"/>
    <w:rsid w:val="002E11C2"/>
    <w:rsid w:val="002E7E61"/>
    <w:rsid w:val="002F05E5"/>
    <w:rsid w:val="002F254D"/>
    <w:rsid w:val="002F30E4"/>
    <w:rsid w:val="00307140"/>
    <w:rsid w:val="00316DFF"/>
    <w:rsid w:val="003249D9"/>
    <w:rsid w:val="00325B57"/>
    <w:rsid w:val="00336056"/>
    <w:rsid w:val="003432BD"/>
    <w:rsid w:val="003544E1"/>
    <w:rsid w:val="00365A2D"/>
    <w:rsid w:val="00366398"/>
    <w:rsid w:val="00372A3E"/>
    <w:rsid w:val="003A0632"/>
    <w:rsid w:val="003A30E5"/>
    <w:rsid w:val="003A6ADF"/>
    <w:rsid w:val="003B5928"/>
    <w:rsid w:val="003D380F"/>
    <w:rsid w:val="003E160D"/>
    <w:rsid w:val="003E4D2A"/>
    <w:rsid w:val="003F0005"/>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4F209A"/>
    <w:rsid w:val="00510392"/>
    <w:rsid w:val="00513E2A"/>
    <w:rsid w:val="00524B91"/>
    <w:rsid w:val="00566A35"/>
    <w:rsid w:val="0056701E"/>
    <w:rsid w:val="0057144A"/>
    <w:rsid w:val="005740D7"/>
    <w:rsid w:val="00595D8C"/>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C379F"/>
    <w:rsid w:val="006D13CF"/>
    <w:rsid w:val="006E1507"/>
    <w:rsid w:val="00712D8B"/>
    <w:rsid w:val="007273B7"/>
    <w:rsid w:val="00733E0A"/>
    <w:rsid w:val="0074403D"/>
    <w:rsid w:val="007442FB"/>
    <w:rsid w:val="00746D44"/>
    <w:rsid w:val="007538DC"/>
    <w:rsid w:val="00757803"/>
    <w:rsid w:val="00781661"/>
    <w:rsid w:val="00785606"/>
    <w:rsid w:val="0079206B"/>
    <w:rsid w:val="00796076"/>
    <w:rsid w:val="007C0566"/>
    <w:rsid w:val="007C606B"/>
    <w:rsid w:val="007E6A61"/>
    <w:rsid w:val="00801140"/>
    <w:rsid w:val="00803404"/>
    <w:rsid w:val="00834955"/>
    <w:rsid w:val="0083593C"/>
    <w:rsid w:val="00855B59"/>
    <w:rsid w:val="00860461"/>
    <w:rsid w:val="0086487C"/>
    <w:rsid w:val="00870B20"/>
    <w:rsid w:val="00874E0B"/>
    <w:rsid w:val="008829F8"/>
    <w:rsid w:val="00885897"/>
    <w:rsid w:val="008A6538"/>
    <w:rsid w:val="008C149B"/>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277FD"/>
    <w:rsid w:val="00A34BA2"/>
    <w:rsid w:val="00A36F27"/>
    <w:rsid w:val="00A42E32"/>
    <w:rsid w:val="00A46E63"/>
    <w:rsid w:val="00A51DC5"/>
    <w:rsid w:val="00A53DE1"/>
    <w:rsid w:val="00A615E1"/>
    <w:rsid w:val="00A72D15"/>
    <w:rsid w:val="00A755E8"/>
    <w:rsid w:val="00A93A5D"/>
    <w:rsid w:val="00AB32F8"/>
    <w:rsid w:val="00AB610B"/>
    <w:rsid w:val="00AD360E"/>
    <w:rsid w:val="00AD40FB"/>
    <w:rsid w:val="00AD782D"/>
    <w:rsid w:val="00AE7650"/>
    <w:rsid w:val="00B10EBE"/>
    <w:rsid w:val="00B236F1"/>
    <w:rsid w:val="00B40D87"/>
    <w:rsid w:val="00B50F99"/>
    <w:rsid w:val="00B51D1B"/>
    <w:rsid w:val="00B540F4"/>
    <w:rsid w:val="00B60FD0"/>
    <w:rsid w:val="00B622DF"/>
    <w:rsid w:val="00B6332A"/>
    <w:rsid w:val="00B63B68"/>
    <w:rsid w:val="00B741B9"/>
    <w:rsid w:val="00B81760"/>
    <w:rsid w:val="00B8494C"/>
    <w:rsid w:val="00BA1546"/>
    <w:rsid w:val="00BB4E51"/>
    <w:rsid w:val="00BD431F"/>
    <w:rsid w:val="00BE0E19"/>
    <w:rsid w:val="00BE423E"/>
    <w:rsid w:val="00BF61AC"/>
    <w:rsid w:val="00C02EBE"/>
    <w:rsid w:val="00C065B4"/>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57DA9"/>
    <w:rsid w:val="00D66A52"/>
    <w:rsid w:val="00D66EFA"/>
    <w:rsid w:val="00D72A2D"/>
    <w:rsid w:val="00D9521A"/>
    <w:rsid w:val="00DA3914"/>
    <w:rsid w:val="00DA3F8C"/>
    <w:rsid w:val="00DA59AA"/>
    <w:rsid w:val="00DB6915"/>
    <w:rsid w:val="00DB7E1E"/>
    <w:rsid w:val="00DC1B78"/>
    <w:rsid w:val="00DC2A2F"/>
    <w:rsid w:val="00DC600B"/>
    <w:rsid w:val="00DE0FAA"/>
    <w:rsid w:val="00DE136D"/>
    <w:rsid w:val="00DE6534"/>
    <w:rsid w:val="00DF4D6C"/>
    <w:rsid w:val="00E01923"/>
    <w:rsid w:val="00E14498"/>
    <w:rsid w:val="00E16D4A"/>
    <w:rsid w:val="00E2397A"/>
    <w:rsid w:val="00E254DB"/>
    <w:rsid w:val="00E300FC"/>
    <w:rsid w:val="00E362DB"/>
    <w:rsid w:val="00E45F24"/>
    <w:rsid w:val="00E5627E"/>
    <w:rsid w:val="00E5632B"/>
    <w:rsid w:val="00E70240"/>
    <w:rsid w:val="00E71E6B"/>
    <w:rsid w:val="00E81CC5"/>
    <w:rsid w:val="00E83328"/>
    <w:rsid w:val="00E85A87"/>
    <w:rsid w:val="00E85B4A"/>
    <w:rsid w:val="00E9528E"/>
    <w:rsid w:val="00EA5099"/>
    <w:rsid w:val="00EC1351"/>
    <w:rsid w:val="00EC4CBF"/>
    <w:rsid w:val="00EE2CA8"/>
    <w:rsid w:val="00EF17E8"/>
    <w:rsid w:val="00EF51D9"/>
    <w:rsid w:val="00F130DD"/>
    <w:rsid w:val="00F24884"/>
    <w:rsid w:val="00F32BAD"/>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9C9B1A5"/>
  <w15:docId w15:val="{18E4FA51-B8B2-47A3-A814-D8C898B9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2A54"/>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customStyle="1" w:styleId="GridTable1Light1">
    <w:name w:val="Grid Table 1 Light1"/>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2-Accent21">
    <w:name w:val="Grid Table 2 - Accent 21"/>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2-Accent31">
    <w:name w:val="Grid Table 2 - Accent 31"/>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2-Accent41">
    <w:name w:val="Grid Table 2 - Accent 41"/>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2-Accent51">
    <w:name w:val="Grid Table 2 - Accent 51"/>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2-Accent61">
    <w:name w:val="Grid Table 2 - Accent 61"/>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31">
    <w:name w:val="Grid Table 31"/>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3-Accent21">
    <w:name w:val="Grid Table 3 - Accent 21"/>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3-Accent31">
    <w:name w:val="Grid Table 3 - Accent 31"/>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3-Accent41">
    <w:name w:val="Grid Table 3 - Accent 41"/>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3-Accent51">
    <w:name w:val="Grid Table 3 - Accent 51"/>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3-Accent61">
    <w:name w:val="Grid Table 3 - Accent 61"/>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customStyle="1" w:styleId="GridTable41">
    <w:name w:val="Grid Table 41"/>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4-Accent21">
    <w:name w:val="Grid Table 4 - Accent 21"/>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4-Accent31">
    <w:name w:val="Grid Table 4 - Accent 31"/>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4-Accent41">
    <w:name w:val="Grid Table 4 - Accent 41"/>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4-Accent51">
    <w:name w:val="Grid Table 4 - Accent 51"/>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4-Accent61">
    <w:name w:val="Grid Table 4 - Accent 61"/>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5Dark1">
    <w:name w:val="Grid Table 5 Dark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customStyle="1" w:styleId="GridTable5Dark-Accent21">
    <w:name w:val="Grid Table 5 Dark - Accent 2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customStyle="1" w:styleId="GridTable5Dark-Accent31">
    <w:name w:val="Grid Table 5 Dark - Accent 3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customStyle="1" w:styleId="GridTable5Dark-Accent41">
    <w:name w:val="Grid Table 5 Dark - Accent 4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customStyle="1" w:styleId="GridTable5Dark-Accent51">
    <w:name w:val="Grid Table 5 Dark - Accent 5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customStyle="1" w:styleId="GridTable5Dark-Accent61">
    <w:name w:val="Grid Table 5 Dark - Accent 6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customStyle="1" w:styleId="GridTable6Colorful1">
    <w:name w:val="Grid Table 6 Colorful1"/>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6Colorful-Accent21">
    <w:name w:val="Grid Table 6 Colorful - Accent 21"/>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6Colorful-Accent31">
    <w:name w:val="Grid Table 6 Colorful - Accent 31"/>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6Colorful-Accent41">
    <w:name w:val="Grid Table 6 Colorful - Accent 41"/>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6Colorful-Accent51">
    <w:name w:val="Grid Table 6 Colorful - Accent 51"/>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6Colorful-Accent61">
    <w:name w:val="Grid Table 6 Colorful - Accent 61"/>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7Colorful1">
    <w:name w:val="Grid Table 7 Colorful1"/>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7Colorful-Accent21">
    <w:name w:val="Grid Table 7 Colorful - Accent 21"/>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7Colorful-Accent31">
    <w:name w:val="Grid Table 7 Colorful - Accent 31"/>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7Colorful-Accent41">
    <w:name w:val="Grid Table 7 Colorful - Accent 41"/>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7Colorful-Accent51">
    <w:name w:val="Grid Table 7 Colorful - Accent 51"/>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7Colorful-Accent61">
    <w:name w:val="Grid Table 7 Colorful - Accent 61"/>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customStyle="1" w:styleId="ListTable1Light1">
    <w:name w:val="List Table 1 Light1"/>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1Light-Accent21">
    <w:name w:val="List Table 1 Light - Accent 21"/>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1Light-Accent31">
    <w:name w:val="List Table 1 Light - Accent 31"/>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1Light-Accent41">
    <w:name w:val="List Table 1 Light - Accent 41"/>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1Light-Accent51">
    <w:name w:val="List Table 1 Light - Accent 51"/>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1Light-Accent61">
    <w:name w:val="List Table 1 Light - Accent 61"/>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21">
    <w:name w:val="List Table 21"/>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2-Accent21">
    <w:name w:val="List Table 2 - Accent 21"/>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2-Accent31">
    <w:name w:val="List Table 2 - Accent 31"/>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2-Accent41">
    <w:name w:val="List Table 2 - Accent 41"/>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2-Accent51">
    <w:name w:val="List Table 2 - Accent 51"/>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2-Accent61">
    <w:name w:val="List Table 2 - Accent 61"/>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31">
    <w:name w:val="List Table 31"/>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customStyle="1" w:styleId="ListTable3-Accent21">
    <w:name w:val="List Table 3 - Accent 21"/>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customStyle="1" w:styleId="ListTable3-Accent31">
    <w:name w:val="List Table 3 - Accent 31"/>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customStyle="1" w:styleId="ListTable3-Accent41">
    <w:name w:val="List Table 3 - Accent 41"/>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customStyle="1" w:styleId="ListTable3-Accent51">
    <w:name w:val="List Table 3 - Accent 51"/>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customStyle="1" w:styleId="ListTable3-Accent61">
    <w:name w:val="List Table 3 - Accent 61"/>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customStyle="1" w:styleId="ListTable41">
    <w:name w:val="List Table 41"/>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4-Accent21">
    <w:name w:val="List Table 4 - Accent 21"/>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4-Accent31">
    <w:name w:val="List Table 4 - Accent 31"/>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4-Accent41">
    <w:name w:val="List Table 4 - Accent 41"/>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4-Accent51">
    <w:name w:val="List Table 4 - Accent 51"/>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4-Accent61">
    <w:name w:val="List Table 4 - Accent 61"/>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5Dark1">
    <w:name w:val="List Table 5 Dark1"/>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6Colorful-Accent21">
    <w:name w:val="List Table 6 Colorful - Accent 21"/>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6Colorful-Accent31">
    <w:name w:val="List Table 6 Colorful - Accent 31"/>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6Colorful-Accent41">
    <w:name w:val="List Table 6 Colorful - Accent 41"/>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6Colorful-Accent51">
    <w:name w:val="List Table 6 Colorful - Accent 51"/>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6Colorful-Accent61">
    <w:name w:val="List Table 6 Colorful - Accent 61"/>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7Colorful1">
    <w:name w:val="List Table 7 Colorful1"/>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1">
    <w:name w:val="Plain Table 1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paragraph" w:customStyle="1" w:styleId="Default">
    <w:name w:val="Default"/>
    <w:rsid w:val="00372A3E"/>
    <w:pPr>
      <w:widowControl w:val="0"/>
      <w:autoSpaceDE w:val="0"/>
      <w:autoSpaceDN w:val="0"/>
      <w:adjustRightInd w:val="0"/>
    </w:pPr>
    <w:rPr>
      <w:rFonts w:ascii="ＭＳ ゴシック" w:eastAsia="ＭＳ ゴシック" w:hAnsi="Times New Roman" w:cs="ＭＳ ゴシック"/>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95419">
      <w:bodyDiv w:val="1"/>
      <w:marLeft w:val="0"/>
      <w:marRight w:val="0"/>
      <w:marTop w:val="0"/>
      <w:marBottom w:val="0"/>
      <w:divBdr>
        <w:top w:val="none" w:sz="0" w:space="0" w:color="auto"/>
        <w:left w:val="none" w:sz="0" w:space="0" w:color="auto"/>
        <w:bottom w:val="none" w:sz="0" w:space="0" w:color="auto"/>
        <w:right w:val="none" w:sz="0" w:space="0" w:color="auto"/>
      </w:divBdr>
    </w:div>
    <w:div w:id="99387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oto\AppData\Roaming\Microsoft\Templates\Chronological%20Resume%20(Modern%20design).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E8711-08C1-431E-94FA-7DD8CEB52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Chronological Resume (Modern design).dotx</Template>
  <TotalTime>3</TotalTime>
  <Pages>2</Pages>
  <Words>80</Words>
  <Characters>458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Tomoko Goto</dc:creator>
  <cp:lastModifiedBy>Yura Nakajima</cp:lastModifiedBy>
  <cp:revision>4</cp:revision>
  <cp:lastPrinted>2018-09-21T01:58:00Z</cp:lastPrinted>
  <dcterms:created xsi:type="dcterms:W3CDTF">2020-03-06T03:20:00Z</dcterms:created>
  <dcterms:modified xsi:type="dcterms:W3CDTF">2020-03-09T02:53:00Z</dcterms:modified>
</cp:coreProperties>
</file>