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026"/>
      </w:tblGrid>
      <w:tr w:rsidR="00692703" w:rsidRPr="00044AE1" w14:paraId="430CA2CA" w14:textId="77777777" w:rsidTr="00CB5E54">
        <w:trPr>
          <w:trHeight w:hRule="exact" w:val="1017"/>
        </w:trPr>
        <w:tc>
          <w:tcPr>
            <w:tcW w:w="9026" w:type="dxa"/>
            <w:tcMar>
              <w:top w:w="0" w:type="dxa"/>
              <w:bottom w:w="0" w:type="dxa"/>
            </w:tcMar>
          </w:tcPr>
          <w:p w14:paraId="002836D3" w14:textId="77777777" w:rsidR="008B2A0A" w:rsidRPr="00044AE1" w:rsidRDefault="008B2A0A" w:rsidP="008B2A0A">
            <w:pPr>
              <w:pStyle w:val="Title"/>
              <w:rPr>
                <w:rFonts w:asciiTheme="minorHAnsi" w:eastAsia="MS UI Gothic" w:hAnsiTheme="minorHAnsi" w:cs="Arial"/>
                <w:caps w:val="0"/>
                <w:color w:val="auto"/>
                <w:sz w:val="24"/>
                <w:szCs w:val="24"/>
                <w:lang w:eastAsia="ja-JP"/>
              </w:rPr>
            </w:pPr>
            <w:r w:rsidRPr="00044AE1">
              <w:rPr>
                <w:rFonts w:asciiTheme="minorHAnsi" w:eastAsia="MS UI Gothic" w:hAnsiTheme="minorHAnsi" w:cs="Arial"/>
                <w:color w:val="auto"/>
                <w:sz w:val="24"/>
                <w:szCs w:val="24"/>
                <w:lang w:eastAsia="ja-JP"/>
              </w:rPr>
              <w:t xml:space="preserve">APO </w:t>
            </w:r>
            <w:r w:rsidRPr="00044AE1">
              <w:rPr>
                <w:rFonts w:asciiTheme="minorHAnsi" w:eastAsia="MS UI Gothic" w:hAnsiTheme="minorHAnsi" w:cs="Arial"/>
                <w:caps w:val="0"/>
                <w:color w:val="auto"/>
                <w:sz w:val="24"/>
                <w:szCs w:val="24"/>
                <w:lang w:eastAsia="ja-JP"/>
              </w:rPr>
              <w:t>Training Program on Productivity Improvement for the Supporting Industry</w:t>
            </w:r>
          </w:p>
          <w:p w14:paraId="21CBE4BE" w14:textId="77777777" w:rsidR="008B2A0A" w:rsidRPr="00044AE1" w:rsidRDefault="008B2A0A" w:rsidP="008B2A0A">
            <w:pPr>
              <w:pStyle w:val="Title"/>
              <w:rPr>
                <w:rFonts w:asciiTheme="minorHAnsi" w:eastAsia="MS UI Gothic" w:hAnsiTheme="minorHAnsi" w:cs="Arial"/>
                <w:b/>
                <w:caps w:val="0"/>
                <w:color w:val="auto"/>
                <w:sz w:val="24"/>
                <w:szCs w:val="24"/>
                <w:lang w:eastAsia="ja-JP"/>
              </w:rPr>
            </w:pPr>
            <w:r w:rsidRPr="00044AE1">
              <w:rPr>
                <w:rFonts w:asciiTheme="minorHAnsi" w:eastAsia="MS UI Gothic" w:hAnsiTheme="minorHAnsi" w:cs="Arial"/>
                <w:b/>
                <w:caps w:val="0"/>
                <w:color w:val="auto"/>
                <w:sz w:val="24"/>
                <w:szCs w:val="24"/>
                <w:lang w:eastAsia="ja-JP"/>
              </w:rPr>
              <w:t>【</w:t>
            </w:r>
            <w:r w:rsidRPr="00044AE1">
              <w:rPr>
                <w:rFonts w:asciiTheme="minorHAnsi" w:eastAsia="MS UI Gothic" w:hAnsiTheme="minorHAnsi" w:cs="Arial"/>
                <w:b/>
                <w:caps w:val="0"/>
                <w:color w:val="auto"/>
                <w:sz w:val="24"/>
                <w:szCs w:val="24"/>
                <w:lang w:eastAsia="ja-JP"/>
              </w:rPr>
              <w:t>Project Completion Report 2</w:t>
            </w:r>
            <w:r w:rsidRPr="00044AE1">
              <w:rPr>
                <w:rFonts w:asciiTheme="minorHAnsi" w:eastAsia="MS UI Gothic" w:hAnsiTheme="minorHAnsi" w:cs="Arial"/>
                <w:b/>
                <w:caps w:val="0"/>
                <w:color w:val="auto"/>
                <w:sz w:val="24"/>
                <w:szCs w:val="24"/>
                <w:lang w:eastAsia="ja-JP"/>
              </w:rPr>
              <w:t>】</w:t>
            </w:r>
            <w:r w:rsidR="00CB5E54" w:rsidRPr="00044AE1">
              <w:rPr>
                <w:rFonts w:asciiTheme="minorHAnsi" w:eastAsia="MS UI Gothic" w:hAnsiTheme="minorHAnsi" w:cs="Arial"/>
                <w:b/>
                <w:caps w:val="0"/>
                <w:color w:val="auto"/>
                <w:sz w:val="24"/>
                <w:szCs w:val="24"/>
                <w:lang w:eastAsia="ja-JP"/>
              </w:rPr>
              <w:t xml:space="preserve"> </w:t>
            </w:r>
            <w:r w:rsidR="007517A0" w:rsidRPr="00044AE1">
              <w:rPr>
                <w:rFonts w:asciiTheme="minorHAnsi" w:eastAsia="MS UI Gothic" w:hAnsiTheme="minorHAnsi" w:cs="Arial"/>
                <w:b/>
                <w:caps w:val="0"/>
                <w:color w:val="auto"/>
                <w:sz w:val="24"/>
                <w:szCs w:val="24"/>
                <w:lang w:eastAsia="ja-JP"/>
              </w:rPr>
              <w:t>Quantitative Impact Evaluation</w:t>
            </w:r>
          </w:p>
          <w:p w14:paraId="26130752" w14:textId="77777777" w:rsidR="004A0A93" w:rsidRPr="00044AE1" w:rsidRDefault="00044AE1" w:rsidP="00B34340">
            <w:pPr>
              <w:pStyle w:val="Title"/>
              <w:rPr>
                <w:rFonts w:asciiTheme="minorHAnsi" w:eastAsia="MS UI Gothic" w:hAnsiTheme="minorHAnsi"/>
                <w:color w:val="auto"/>
                <w:sz w:val="32"/>
                <w:szCs w:val="32"/>
                <w:lang w:eastAsia="ja-JP"/>
              </w:rPr>
            </w:pPr>
            <w:r w:rsidRPr="009C1034">
              <w:rPr>
                <w:rFonts w:asciiTheme="minorHAnsi" w:eastAsia="MS UI Gothic" w:hAnsiTheme="minorHAnsi" w:cs="Arial"/>
                <w:caps w:val="0"/>
                <w:color w:val="auto"/>
                <w:sz w:val="20"/>
                <w:szCs w:val="24"/>
                <w:lang w:eastAsia="ja-JP"/>
              </w:rPr>
              <w:t xml:space="preserve">(To be submitted </w:t>
            </w:r>
            <w:r w:rsidRPr="00044AE1">
              <w:rPr>
                <w:rFonts w:asciiTheme="minorHAnsi" w:eastAsia="MS UI Gothic" w:hAnsiTheme="minorHAnsi" w:cs="Arial"/>
                <w:caps w:val="0"/>
                <w:color w:val="auto"/>
                <w:sz w:val="20"/>
                <w:szCs w:val="24"/>
                <w:u w:val="single"/>
                <w:lang w:eastAsia="ja-JP"/>
              </w:rPr>
              <w:t>6 months</w:t>
            </w:r>
            <w:r w:rsidRPr="009C1034">
              <w:rPr>
                <w:rFonts w:asciiTheme="minorHAnsi" w:eastAsia="MS UI Gothic" w:hAnsiTheme="minorHAnsi" w:cs="Arial"/>
                <w:caps w:val="0"/>
                <w:color w:val="auto"/>
                <w:sz w:val="20"/>
                <w:szCs w:val="24"/>
                <w:lang w:eastAsia="ja-JP"/>
              </w:rPr>
              <w:t xml:space="preserve"> after completion of the project)</w:t>
            </w:r>
          </w:p>
        </w:tc>
      </w:tr>
    </w:tbl>
    <w:p w14:paraId="56CDFC98" w14:textId="77777777" w:rsidR="00044AE1" w:rsidRPr="00FE301A" w:rsidRDefault="00044AE1" w:rsidP="00044AE1">
      <w:pPr>
        <w:snapToGrid w:val="0"/>
        <w:ind w:left="5040" w:firstLine="720"/>
        <w:jc w:val="center"/>
        <w:rPr>
          <w:rFonts w:eastAsia="MS UI Gothic" w:cs="Arial"/>
          <w:color w:val="auto"/>
          <w:sz w:val="21"/>
          <w:szCs w:val="21"/>
          <w:lang w:eastAsia="ja-JP"/>
        </w:rPr>
      </w:pPr>
      <w:r>
        <w:rPr>
          <w:color w:val="auto"/>
        </w:rPr>
        <w:t xml:space="preserve">    </w:t>
      </w:r>
      <w:r w:rsidRPr="00FE301A">
        <w:rPr>
          <w:color w:val="auto"/>
        </w:rPr>
        <w:t>Date: mm/dd/</w:t>
      </w:r>
      <w:proofErr w:type="spellStart"/>
      <w:r w:rsidRPr="00FE301A">
        <w:rPr>
          <w:color w:val="auto"/>
        </w:rPr>
        <w:t>yyyy</w:t>
      </w:r>
      <w:proofErr w:type="spellEnd"/>
    </w:p>
    <w:p w14:paraId="37602B8F" w14:textId="77777777" w:rsidR="007517A0" w:rsidRPr="00044AE1" w:rsidRDefault="007517A0" w:rsidP="007517A0">
      <w:pPr>
        <w:pStyle w:val="Heading1"/>
        <w:tabs>
          <w:tab w:val="left" w:pos="5760"/>
        </w:tabs>
        <w:snapToGrid w:val="0"/>
        <w:spacing w:before="0" w:after="0"/>
        <w:contextualSpacing w:val="0"/>
        <w:rPr>
          <w:rFonts w:asciiTheme="minorHAnsi" w:eastAsia="MS UI Gothic" w:hAnsiTheme="minorHAnsi" w:cs="Arial"/>
          <w:b w:val="0"/>
          <w:color w:val="000000" w:themeColor="text1"/>
          <w:sz w:val="21"/>
          <w:szCs w:val="22"/>
          <w:lang w:eastAsia="ja-JP"/>
        </w:rPr>
      </w:pPr>
      <w:r w:rsidRPr="00044AE1">
        <w:rPr>
          <w:rFonts w:asciiTheme="minorHAnsi" w:eastAsia="MS UI Gothic" w:hAnsiTheme="minorHAnsi" w:cs="Arial"/>
          <w:b w:val="0"/>
          <w:color w:val="000000" w:themeColor="text1"/>
          <w:sz w:val="21"/>
          <w:szCs w:val="22"/>
          <w:lang w:eastAsia="ja-JP"/>
        </w:rPr>
        <w:tab/>
      </w:r>
      <w:r w:rsidRPr="00044AE1">
        <w:rPr>
          <w:rFonts w:asciiTheme="minorHAnsi" w:eastAsia="MS UI Gothic" w:hAnsiTheme="minorHAnsi" w:cs="Arial"/>
          <w:b w:val="0"/>
          <w:caps w:val="0"/>
          <w:color w:val="000000" w:themeColor="text1"/>
          <w:sz w:val="21"/>
          <w:szCs w:val="22"/>
          <w:lang w:eastAsia="ja-JP"/>
        </w:rPr>
        <w:t>Company name</w:t>
      </w:r>
      <w:r w:rsidRPr="00044AE1">
        <w:rPr>
          <w:rFonts w:asciiTheme="minorHAnsi" w:eastAsia="MS UI Gothic" w:hAnsiTheme="minorHAnsi" w:cs="Arial"/>
          <w:b w:val="0"/>
          <w:caps w:val="0"/>
          <w:color w:val="000000" w:themeColor="text1"/>
          <w:sz w:val="21"/>
          <w:szCs w:val="22"/>
          <w:lang w:eastAsia="ja-JP"/>
        </w:rPr>
        <w:t xml:space="preserve">：　</w:t>
      </w:r>
      <w:r w:rsidRPr="00044AE1">
        <w:rPr>
          <w:rFonts w:asciiTheme="minorHAnsi" w:eastAsia="MS UI Gothic" w:hAnsiTheme="minorHAnsi" w:cs="Arial"/>
          <w:b w:val="0"/>
          <w:caps w:val="0"/>
          <w:color w:val="000000" w:themeColor="text1"/>
          <w:sz w:val="21"/>
          <w:szCs w:val="22"/>
          <w:lang w:eastAsia="ja-JP"/>
        </w:rPr>
        <w:tab/>
      </w:r>
    </w:p>
    <w:p w14:paraId="7F73ECB4" w14:textId="77777777" w:rsidR="00117608" w:rsidRPr="00044AE1" w:rsidRDefault="00117608" w:rsidP="008C4FBA">
      <w:pPr>
        <w:ind w:right="110"/>
        <w:jc w:val="right"/>
        <w:rPr>
          <w:lang w:eastAsia="ja-JP"/>
        </w:rPr>
      </w:pPr>
      <w:r w:rsidRPr="00044AE1">
        <w:rPr>
          <w:lang w:eastAsia="ja-JP"/>
        </w:rPr>
        <w:tab/>
      </w:r>
      <w:r w:rsidRPr="00044AE1">
        <w:rPr>
          <w:lang w:eastAsia="ja-JP"/>
        </w:rPr>
        <w:tab/>
      </w: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016"/>
      </w:tblGrid>
      <w:tr w:rsidR="001D0BF1" w:rsidRPr="00044AE1" w14:paraId="7B4BEBD2" w14:textId="77777777" w:rsidTr="0088525E">
        <w:trPr>
          <w:trHeight w:val="497"/>
        </w:trPr>
        <w:tc>
          <w:tcPr>
            <w:tcW w:w="9079" w:type="dxa"/>
            <w:vAlign w:val="center"/>
          </w:tcPr>
          <w:p w14:paraId="1D4CBAD7" w14:textId="77777777" w:rsidR="007517A0" w:rsidRPr="00044AE1" w:rsidRDefault="007517A0" w:rsidP="007517A0">
            <w:pPr>
              <w:pStyle w:val="Heading3"/>
              <w:ind w:left="-396"/>
              <w:outlineLvl w:val="2"/>
              <w:rPr>
                <w:rFonts w:eastAsia="MS UI Gothic" w:cs="Arial"/>
                <w:caps w:val="0"/>
                <w:color w:val="auto"/>
                <w:sz w:val="21"/>
                <w:szCs w:val="22"/>
                <w:lang w:eastAsia="ja-JP"/>
              </w:rPr>
            </w:pPr>
            <w:r w:rsidRPr="00044AE1">
              <w:rPr>
                <w:rFonts w:eastAsia="MS UI Gothic" w:cs="Arial"/>
                <w:caps w:val="0"/>
                <w:color w:val="auto"/>
                <w:szCs w:val="22"/>
                <w:lang w:eastAsia="ja-JP"/>
              </w:rPr>
              <w:t xml:space="preserve">Project Name </w:t>
            </w:r>
            <w:r w:rsidRPr="00044AE1">
              <w:rPr>
                <w:rFonts w:eastAsia="MS UI Gothic" w:cs="Arial"/>
                <w:b w:val="0"/>
                <w:caps w:val="0"/>
                <w:color w:val="auto"/>
                <w:szCs w:val="22"/>
                <w:lang w:eastAsia="ja-JP"/>
              </w:rPr>
              <w:t>(Please choose one)</w:t>
            </w:r>
            <w:r w:rsidRPr="00044AE1">
              <w:rPr>
                <w:rFonts w:eastAsia="MS UI Gothic" w:cs="Arial"/>
                <w:caps w:val="0"/>
                <w:color w:val="auto"/>
                <w:sz w:val="21"/>
                <w:szCs w:val="22"/>
                <w:lang w:eastAsia="ja-JP"/>
              </w:rPr>
              <w:t>:</w:t>
            </w:r>
          </w:p>
          <w:p w14:paraId="23A890EA" w14:textId="19675955" w:rsidR="007517A0" w:rsidRPr="005A3CA9" w:rsidRDefault="007517A0" w:rsidP="007517A0">
            <w:pPr>
              <w:pStyle w:val="Heading3"/>
              <w:ind w:left="-396"/>
              <w:jc w:val="both"/>
              <w:outlineLvl w:val="2"/>
              <w:rPr>
                <w:rFonts w:eastAsia="MS UI Gothic" w:cs="Arial"/>
                <w:b w:val="0"/>
                <w:caps w:val="0"/>
                <w:color w:val="auto"/>
                <w:lang w:eastAsia="ja-JP"/>
              </w:rPr>
            </w:pPr>
            <w:r w:rsidRPr="00044AE1">
              <w:rPr>
                <w:rFonts w:eastAsia="MS UI Gothic" w:cs="Arial"/>
                <w:b w:val="0"/>
                <w:caps w:val="0"/>
                <w:color w:val="auto"/>
                <w:lang w:eastAsia="ja-JP"/>
              </w:rPr>
              <w:t>1.</w:t>
            </w:r>
            <w:r w:rsidR="0088525E">
              <w:rPr>
                <w:rFonts w:eastAsia="MS UI Gothic" w:cs="Arial"/>
                <w:b w:val="0"/>
                <w:caps w:val="0"/>
                <w:color w:val="auto"/>
                <w:lang w:eastAsia="ja-JP"/>
              </w:rPr>
              <w:t xml:space="preserve"> </w:t>
            </w:r>
            <w:proofErr w:type="spellStart"/>
            <w:r w:rsidR="0088525E" w:rsidRPr="005A3CA9">
              <w:rPr>
                <w:rFonts w:eastAsia="MS UI Gothic" w:cs="Arial"/>
                <w:b w:val="0"/>
                <w:caps w:val="0"/>
                <w:color w:val="auto"/>
                <w:lang w:eastAsia="ja-JP"/>
              </w:rPr>
              <w:t>Monozukuri</w:t>
            </w:r>
            <w:proofErr w:type="spellEnd"/>
            <w:r w:rsidR="0088525E" w:rsidRPr="005A3CA9">
              <w:rPr>
                <w:rFonts w:eastAsia="MS UI Gothic" w:cs="Arial"/>
                <w:b w:val="0"/>
                <w:caps w:val="0"/>
                <w:color w:val="auto"/>
                <w:lang w:eastAsia="ja-JP"/>
              </w:rPr>
              <w:t xml:space="preserve"> P</w:t>
            </w:r>
            <w:r w:rsidR="005A3CA9" w:rsidRPr="005A3CA9">
              <w:rPr>
                <w:rFonts w:eastAsia="MS UI Gothic" w:cs="Arial" w:hint="eastAsia"/>
                <w:b w:val="0"/>
                <w:caps w:val="0"/>
                <w:color w:val="auto"/>
                <w:lang w:eastAsia="ja-JP"/>
              </w:rPr>
              <w:t>roject</w:t>
            </w:r>
            <w:r w:rsidR="005A3CA9" w:rsidRPr="005A3CA9">
              <w:rPr>
                <w:rFonts w:eastAsia="MS UI Gothic" w:cs="Arial"/>
                <w:b w:val="0"/>
                <w:caps w:val="0"/>
                <w:color w:val="auto"/>
                <w:lang w:eastAsia="ja-JP"/>
              </w:rPr>
              <w:t xml:space="preserve"> </w:t>
            </w:r>
            <w:r w:rsidR="0088525E" w:rsidRPr="005A3CA9">
              <w:rPr>
                <w:rFonts w:eastAsia="MS UI Gothic" w:cs="Arial"/>
                <w:b w:val="0"/>
                <w:caps w:val="0"/>
                <w:color w:val="auto"/>
                <w:lang w:eastAsia="ja-JP"/>
              </w:rPr>
              <w:t>(Dispatch of experts to educational institutions</w:t>
            </w:r>
            <w:r w:rsidR="005A3CA9" w:rsidRPr="005A3CA9">
              <w:rPr>
                <w:rFonts w:eastAsia="MS UI Gothic" w:cs="Arial"/>
                <w:b w:val="0"/>
                <w:caps w:val="0"/>
                <w:color w:val="auto"/>
                <w:lang w:eastAsia="ja-JP"/>
              </w:rPr>
              <w:t>, etc.</w:t>
            </w:r>
            <w:r w:rsidR="0088525E" w:rsidRPr="005A3CA9">
              <w:rPr>
                <w:rFonts w:eastAsia="MS UI Gothic" w:cs="Arial"/>
                <w:b w:val="0"/>
                <w:caps w:val="0"/>
                <w:color w:val="auto"/>
                <w:lang w:eastAsia="ja-JP"/>
              </w:rPr>
              <w:t>)</w:t>
            </w:r>
          </w:p>
          <w:p w14:paraId="77F7DFA6" w14:textId="69233595" w:rsidR="007517A0" w:rsidRPr="0088525E" w:rsidRDefault="007517A0" w:rsidP="0088525E">
            <w:pPr>
              <w:pStyle w:val="Heading3"/>
              <w:ind w:left="-396"/>
              <w:jc w:val="both"/>
              <w:outlineLvl w:val="2"/>
              <w:rPr>
                <w:rFonts w:eastAsia="MS UI Gothic" w:cs="Arial"/>
                <w:b w:val="0"/>
                <w:caps w:val="0"/>
                <w:color w:val="auto"/>
                <w:lang w:eastAsia="ja-JP"/>
              </w:rPr>
            </w:pPr>
            <w:r w:rsidRPr="005A3CA9">
              <w:rPr>
                <w:rFonts w:eastAsia="MS UI Gothic" w:cs="Arial"/>
                <w:b w:val="0"/>
                <w:caps w:val="0"/>
                <w:color w:val="auto"/>
                <w:lang w:eastAsia="ja-JP"/>
              </w:rPr>
              <w:t xml:space="preserve">2. </w:t>
            </w:r>
            <w:r w:rsidR="0088525E" w:rsidRPr="005A3CA9">
              <w:rPr>
                <w:rFonts w:eastAsia="MS UI Gothic" w:cs="Arial"/>
                <w:b w:val="0"/>
                <w:caps w:val="0"/>
                <w:color w:val="auto"/>
                <w:lang w:eastAsia="ja-JP"/>
              </w:rPr>
              <w:t xml:space="preserve">Infrastructure System </w:t>
            </w:r>
            <w:r w:rsidR="005A3CA9" w:rsidRPr="005A3CA9">
              <w:rPr>
                <w:rFonts w:eastAsia="MS UI Gothic" w:cs="Arial"/>
                <w:b w:val="0"/>
                <w:caps w:val="0"/>
                <w:color w:val="auto"/>
                <w:lang w:eastAsia="ja-JP"/>
              </w:rPr>
              <w:t>Supporting Pr</w:t>
            </w:r>
            <w:bookmarkStart w:id="0" w:name="_GoBack"/>
            <w:bookmarkEnd w:id="0"/>
            <w:r w:rsidR="005A3CA9" w:rsidRPr="005A3CA9">
              <w:rPr>
                <w:rFonts w:eastAsia="MS UI Gothic" w:cs="Arial"/>
                <w:b w:val="0"/>
                <w:caps w:val="0"/>
                <w:color w:val="auto"/>
                <w:lang w:eastAsia="ja-JP"/>
              </w:rPr>
              <w:t>oject</w:t>
            </w:r>
          </w:p>
        </w:tc>
      </w:tr>
      <w:tr w:rsidR="00A75F2B" w:rsidRPr="00044AE1" w14:paraId="43ECD1A0" w14:textId="77777777" w:rsidTr="0088525E">
        <w:trPr>
          <w:trHeight w:val="314"/>
        </w:trPr>
        <w:tc>
          <w:tcPr>
            <w:tcW w:w="9079" w:type="dxa"/>
            <w:tcMar>
              <w:top w:w="216" w:type="dxa"/>
            </w:tcMar>
            <w:vAlign w:val="center"/>
          </w:tcPr>
          <w:p w14:paraId="2AA2D5B2" w14:textId="77777777" w:rsidR="00914312" w:rsidRPr="00044AE1" w:rsidRDefault="007517A0" w:rsidP="00914312">
            <w:pPr>
              <w:pStyle w:val="Heading3"/>
              <w:ind w:left="-396"/>
              <w:jc w:val="both"/>
              <w:outlineLvl w:val="2"/>
              <w:rPr>
                <w:rFonts w:eastAsia="MS UI Gothic"/>
                <w:color w:val="auto"/>
                <w:lang w:eastAsia="ja-JP"/>
              </w:rPr>
            </w:pPr>
            <w:r w:rsidRPr="00044AE1">
              <w:rPr>
                <w:rFonts w:eastAsia="MS UI Gothic" w:cs="Arial"/>
                <w:caps w:val="0"/>
                <w:color w:val="auto"/>
                <w:szCs w:val="22"/>
                <w:lang w:eastAsia="ja-JP"/>
              </w:rPr>
              <w:t xml:space="preserve">Reference Number </w:t>
            </w:r>
            <w:r w:rsidRPr="00044AE1">
              <w:rPr>
                <w:rFonts w:eastAsia="MS UI Gothic" w:cs="Arial"/>
                <w:b w:val="0"/>
                <w:caps w:val="0"/>
                <w:color w:val="auto"/>
                <w:szCs w:val="22"/>
                <w:lang w:eastAsia="ja-JP"/>
              </w:rPr>
              <w:t>(Stated on Letter of Approval)</w:t>
            </w:r>
            <w:r w:rsidRPr="00044AE1">
              <w:rPr>
                <w:rFonts w:eastAsia="MS UI Gothic" w:cs="Arial"/>
                <w:caps w:val="0"/>
                <w:color w:val="auto"/>
                <w:szCs w:val="22"/>
                <w:lang w:eastAsia="ja-JP"/>
              </w:rPr>
              <w:t>:</w:t>
            </w:r>
          </w:p>
        </w:tc>
      </w:tr>
      <w:tr w:rsidR="00B40D87" w:rsidRPr="00044AE1" w14:paraId="07AEC617" w14:textId="77777777" w:rsidTr="0088525E">
        <w:tc>
          <w:tcPr>
            <w:tcW w:w="9079" w:type="dxa"/>
            <w:tcMar>
              <w:top w:w="216" w:type="dxa"/>
            </w:tcMar>
            <w:vAlign w:val="center"/>
          </w:tcPr>
          <w:p w14:paraId="6F32B74C" w14:textId="77777777" w:rsidR="00914312" w:rsidRPr="00044AE1" w:rsidRDefault="007517A0" w:rsidP="00682186">
            <w:pPr>
              <w:pStyle w:val="Heading3"/>
              <w:ind w:left="-396"/>
              <w:jc w:val="both"/>
              <w:outlineLvl w:val="2"/>
              <w:rPr>
                <w:rFonts w:eastAsia="MS UI Gothic"/>
                <w:color w:val="auto"/>
                <w:lang w:eastAsia="ja-JP"/>
              </w:rPr>
            </w:pPr>
            <w:r w:rsidRPr="00044AE1">
              <w:rPr>
                <w:rFonts w:eastAsia="MS UI Gothic" w:cs="Arial"/>
                <w:caps w:val="0"/>
                <w:color w:val="auto"/>
                <w:szCs w:val="22"/>
                <w:lang w:eastAsia="ja-JP"/>
              </w:rPr>
              <w:t>Expert’s Name / Company:</w:t>
            </w:r>
          </w:p>
        </w:tc>
      </w:tr>
      <w:tr w:rsidR="00B40D87" w:rsidRPr="00044AE1" w14:paraId="2E011CA4" w14:textId="77777777" w:rsidTr="0088525E">
        <w:tc>
          <w:tcPr>
            <w:tcW w:w="9079" w:type="dxa"/>
            <w:tcMar>
              <w:top w:w="216" w:type="dxa"/>
            </w:tcMar>
            <w:vAlign w:val="center"/>
          </w:tcPr>
          <w:p w14:paraId="56F20DFC" w14:textId="77777777" w:rsidR="007517A0" w:rsidRPr="00044AE1" w:rsidRDefault="007517A0" w:rsidP="007517A0">
            <w:pPr>
              <w:pStyle w:val="Heading3"/>
              <w:ind w:left="-396"/>
              <w:jc w:val="both"/>
              <w:outlineLvl w:val="2"/>
              <w:rPr>
                <w:rFonts w:eastAsia="MS UI Gothic" w:cs="Arial"/>
                <w:caps w:val="0"/>
                <w:color w:val="auto"/>
                <w:lang w:eastAsia="ja-JP"/>
              </w:rPr>
            </w:pPr>
            <w:r w:rsidRPr="00044AE1">
              <w:rPr>
                <w:rFonts w:eastAsia="MS UI Gothic" w:cs="Arial"/>
                <w:caps w:val="0"/>
                <w:color w:val="auto"/>
                <w:lang w:eastAsia="ja-JP"/>
              </w:rPr>
              <w:t xml:space="preserve">Name of Company:  </w:t>
            </w:r>
          </w:p>
          <w:p w14:paraId="1F0F6E24" w14:textId="2230F495" w:rsidR="00EA21A0" w:rsidRPr="00044AE1" w:rsidRDefault="00487C26" w:rsidP="00487C26">
            <w:pPr>
              <w:pStyle w:val="Heading3"/>
              <w:ind w:left="-390"/>
              <w:jc w:val="both"/>
              <w:outlineLvl w:val="2"/>
              <w:rPr>
                <w:rFonts w:eastAsia="MS UI Gothic" w:cs="Arial"/>
                <w:b w:val="0"/>
                <w:color w:val="auto"/>
                <w:sz w:val="21"/>
                <w:szCs w:val="22"/>
                <w:lang w:eastAsia="ja-JP"/>
              </w:rPr>
            </w:pPr>
            <w:r w:rsidRPr="005A3CA9">
              <w:rPr>
                <w:rFonts w:eastAsia="MS UI Gothic" w:cs="Arial"/>
                <w:b w:val="0"/>
                <w:caps w:val="0"/>
                <w:color w:val="auto"/>
                <w:sz w:val="21"/>
                <w:lang w:eastAsia="ja-JP"/>
              </w:rPr>
              <w:t>*</w:t>
            </w:r>
            <w:r w:rsidR="0088525E" w:rsidRPr="005A3CA9">
              <w:rPr>
                <w:rFonts w:eastAsia="MS UI Gothic" w:cs="Arial"/>
                <w:b w:val="0"/>
                <w:caps w:val="0"/>
                <w:color w:val="auto"/>
                <w:sz w:val="21"/>
                <w:lang w:eastAsia="ja-JP"/>
              </w:rPr>
              <w:t xml:space="preserve"> For the “1. </w:t>
            </w:r>
            <w:proofErr w:type="spellStart"/>
            <w:r w:rsidR="0088525E" w:rsidRPr="005A3CA9">
              <w:rPr>
                <w:rFonts w:eastAsia="MS UI Gothic" w:cs="Arial"/>
                <w:b w:val="0"/>
                <w:caps w:val="0"/>
                <w:color w:val="auto"/>
                <w:sz w:val="21"/>
                <w:lang w:eastAsia="ja-JP"/>
              </w:rPr>
              <w:t>Monozukuri</w:t>
            </w:r>
            <w:proofErr w:type="spellEnd"/>
            <w:r w:rsidR="0088525E" w:rsidRPr="005A3CA9">
              <w:rPr>
                <w:rFonts w:eastAsia="MS UI Gothic" w:cs="Arial"/>
                <w:b w:val="0"/>
                <w:caps w:val="0"/>
                <w:color w:val="auto"/>
                <w:sz w:val="21"/>
                <w:lang w:eastAsia="ja-JP"/>
              </w:rPr>
              <w:t xml:space="preserve"> </w:t>
            </w:r>
            <w:r w:rsidR="005A3CA9" w:rsidRPr="005A3CA9">
              <w:rPr>
                <w:rFonts w:eastAsia="MS UI Gothic" w:cs="Arial"/>
                <w:b w:val="0"/>
                <w:caps w:val="0"/>
                <w:color w:val="auto"/>
                <w:sz w:val="21"/>
                <w:lang w:eastAsia="ja-JP"/>
              </w:rPr>
              <w:t>P</w:t>
            </w:r>
            <w:r w:rsidR="0088525E" w:rsidRPr="005A3CA9">
              <w:rPr>
                <w:rFonts w:eastAsia="MS UI Gothic" w:cs="Arial"/>
                <w:b w:val="0"/>
                <w:caps w:val="0"/>
                <w:color w:val="auto"/>
                <w:sz w:val="21"/>
                <w:lang w:eastAsia="ja-JP"/>
              </w:rPr>
              <w:t>roject</w:t>
            </w:r>
            <w:r w:rsidR="005A3CA9" w:rsidRPr="005A3CA9">
              <w:rPr>
                <w:rFonts w:eastAsia="MS UI Gothic" w:cs="Arial"/>
                <w:b w:val="0"/>
                <w:caps w:val="0"/>
                <w:color w:val="auto"/>
                <w:sz w:val="21"/>
                <w:lang w:eastAsia="ja-JP"/>
              </w:rPr>
              <w:t>”</w:t>
            </w:r>
            <w:r w:rsidR="0088525E" w:rsidRPr="005A3CA9">
              <w:rPr>
                <w:rFonts w:eastAsia="MS UI Gothic" w:cs="Arial"/>
                <w:b w:val="0"/>
                <w:caps w:val="0"/>
                <w:color w:val="auto"/>
                <w:sz w:val="21"/>
                <w:lang w:eastAsia="ja-JP"/>
              </w:rPr>
              <w:t xml:space="preserve">, </w:t>
            </w:r>
            <w:r w:rsidRPr="005A3CA9">
              <w:rPr>
                <w:rFonts w:eastAsia="MS UI Gothic" w:cs="Arial"/>
                <w:b w:val="0"/>
                <w:caps w:val="0"/>
                <w:color w:val="auto"/>
                <w:sz w:val="21"/>
                <w:lang w:eastAsia="ja-JP"/>
              </w:rPr>
              <w:t xml:space="preserve">name of company that </w:t>
            </w:r>
            <w:r w:rsidRPr="005A3CA9">
              <w:rPr>
                <w:rFonts w:eastAsia="MS UI Gothic" w:cs="Arial"/>
                <w:b w:val="0"/>
                <w:caps w:val="0"/>
                <w:color w:val="auto"/>
                <w:sz w:val="21"/>
                <w:u w:val="single"/>
                <w:lang w:eastAsia="ja-JP"/>
              </w:rPr>
              <w:t>dispatched experts to educational institutions</w:t>
            </w:r>
            <w:r w:rsidRPr="005A3CA9">
              <w:rPr>
                <w:rFonts w:eastAsia="MS UI Gothic" w:cs="Arial"/>
                <w:b w:val="0"/>
                <w:caps w:val="0"/>
                <w:color w:val="auto"/>
                <w:sz w:val="21"/>
                <w:lang w:eastAsia="ja-JP"/>
              </w:rPr>
              <w:t>; for the “</w:t>
            </w:r>
            <w:r w:rsidR="0088525E" w:rsidRPr="005A3CA9">
              <w:rPr>
                <w:rFonts w:eastAsia="MS UI Gothic" w:cs="Arial"/>
                <w:b w:val="0"/>
                <w:caps w:val="0"/>
                <w:color w:val="auto"/>
                <w:sz w:val="21"/>
                <w:lang w:eastAsia="ja-JP"/>
              </w:rPr>
              <w:t>2</w:t>
            </w:r>
            <w:r w:rsidRPr="005A3CA9">
              <w:rPr>
                <w:rFonts w:eastAsia="MS UI Gothic" w:cs="Arial"/>
                <w:b w:val="0"/>
                <w:caps w:val="0"/>
                <w:color w:val="auto"/>
                <w:sz w:val="21"/>
                <w:lang w:eastAsia="ja-JP"/>
              </w:rPr>
              <w:t xml:space="preserve">. </w:t>
            </w:r>
            <w:r w:rsidR="0088525E" w:rsidRPr="005A3CA9">
              <w:rPr>
                <w:rFonts w:eastAsia="MS UI Gothic" w:cs="Arial"/>
                <w:b w:val="0"/>
                <w:caps w:val="0"/>
                <w:color w:val="auto"/>
                <w:sz w:val="21"/>
                <w:lang w:eastAsia="ja-JP"/>
              </w:rPr>
              <w:t xml:space="preserve">Infrastructure System </w:t>
            </w:r>
            <w:r w:rsidR="005A3CA9" w:rsidRPr="005A3CA9">
              <w:rPr>
                <w:rFonts w:eastAsia="MS UI Gothic" w:cs="Arial"/>
                <w:b w:val="0"/>
                <w:caps w:val="0"/>
                <w:color w:val="auto"/>
                <w:sz w:val="21"/>
                <w:lang w:eastAsia="ja-JP"/>
              </w:rPr>
              <w:t>Supporting</w:t>
            </w:r>
            <w:r w:rsidRPr="005A3CA9">
              <w:rPr>
                <w:rFonts w:eastAsia="MS UI Gothic" w:cs="Arial"/>
                <w:b w:val="0"/>
                <w:caps w:val="0"/>
                <w:color w:val="auto"/>
                <w:sz w:val="21"/>
                <w:lang w:eastAsia="ja-JP"/>
              </w:rPr>
              <w:t xml:space="preserve"> </w:t>
            </w:r>
            <w:r w:rsidR="005A3CA9" w:rsidRPr="005A3CA9">
              <w:rPr>
                <w:rFonts w:eastAsia="MS UI Gothic" w:cs="Arial"/>
                <w:b w:val="0"/>
                <w:caps w:val="0"/>
                <w:color w:val="auto"/>
                <w:sz w:val="21"/>
                <w:lang w:eastAsia="ja-JP"/>
              </w:rPr>
              <w:t>P</w:t>
            </w:r>
            <w:r w:rsidRPr="005A3CA9">
              <w:rPr>
                <w:rFonts w:eastAsia="MS UI Gothic" w:cs="Arial"/>
                <w:b w:val="0"/>
                <w:caps w:val="0"/>
                <w:color w:val="auto"/>
                <w:sz w:val="21"/>
                <w:lang w:eastAsia="ja-JP"/>
              </w:rPr>
              <w:t>roject</w:t>
            </w:r>
            <w:r w:rsidR="005A3CA9" w:rsidRPr="005A3CA9">
              <w:rPr>
                <w:rFonts w:eastAsia="MS UI Gothic" w:cs="Arial"/>
                <w:b w:val="0"/>
                <w:caps w:val="0"/>
                <w:color w:val="auto"/>
                <w:sz w:val="21"/>
                <w:lang w:eastAsia="ja-JP"/>
              </w:rPr>
              <w:t>”</w:t>
            </w:r>
            <w:r w:rsidRPr="005A3CA9">
              <w:rPr>
                <w:rFonts w:eastAsia="MS UI Gothic" w:cs="Arial"/>
                <w:b w:val="0"/>
                <w:caps w:val="0"/>
                <w:color w:val="auto"/>
                <w:sz w:val="21"/>
                <w:lang w:eastAsia="ja-JP"/>
              </w:rPr>
              <w:t xml:space="preserve">, name of </w:t>
            </w:r>
            <w:r w:rsidRPr="005A3CA9">
              <w:rPr>
                <w:rFonts w:eastAsia="MS UI Gothic" w:cs="Arial"/>
                <w:b w:val="0"/>
                <w:caps w:val="0"/>
                <w:color w:val="auto"/>
                <w:sz w:val="21"/>
                <w:u w:val="single"/>
                <w:lang w:eastAsia="ja-JP"/>
              </w:rPr>
              <w:t>trainees’ company</w:t>
            </w:r>
          </w:p>
        </w:tc>
      </w:tr>
      <w:tr w:rsidR="00B40D87" w:rsidRPr="00044AE1" w14:paraId="5A0F93CF" w14:textId="77777777" w:rsidTr="0088525E">
        <w:trPr>
          <w:trHeight w:val="233"/>
        </w:trPr>
        <w:tc>
          <w:tcPr>
            <w:tcW w:w="9079" w:type="dxa"/>
            <w:tcMar>
              <w:top w:w="216" w:type="dxa"/>
            </w:tcMar>
            <w:vAlign w:val="center"/>
          </w:tcPr>
          <w:p w14:paraId="7BB496F1" w14:textId="77777777" w:rsidR="00B40D87" w:rsidRPr="00044AE1" w:rsidRDefault="007517A0" w:rsidP="00EE1E05">
            <w:pPr>
              <w:pStyle w:val="Heading3"/>
              <w:ind w:left="-396"/>
              <w:jc w:val="both"/>
              <w:outlineLvl w:val="2"/>
              <w:rPr>
                <w:rFonts w:eastAsia="MS UI Gothic"/>
              </w:rPr>
            </w:pPr>
            <w:r w:rsidRPr="00044AE1">
              <w:rPr>
                <w:rFonts w:eastAsia="MS UI Gothic" w:cs="Arial"/>
                <w:caps w:val="0"/>
                <w:color w:val="auto"/>
                <w:szCs w:val="22"/>
                <w:lang w:eastAsia="ja-JP"/>
              </w:rPr>
              <w:t>Project Start Date / End Date:</w:t>
            </w:r>
          </w:p>
        </w:tc>
      </w:tr>
    </w:tbl>
    <w:p w14:paraId="22A65A92" w14:textId="77777777" w:rsidR="007517A0" w:rsidRPr="00044AE1" w:rsidRDefault="00B802C6" w:rsidP="007517A0">
      <w:pPr>
        <w:pStyle w:val="Heading1"/>
        <w:spacing w:before="360" w:after="120"/>
        <w:rPr>
          <w:rFonts w:asciiTheme="minorHAnsi" w:eastAsia="MS UI Gothic" w:hAnsiTheme="minorHAnsi" w:cs="Arial"/>
          <w:sz w:val="22"/>
          <w:szCs w:val="22"/>
          <w:lang w:eastAsia="ja-JP"/>
        </w:rPr>
      </w:pPr>
      <w:r w:rsidRPr="00044AE1">
        <w:rPr>
          <w:rFonts w:asciiTheme="minorHAnsi" w:eastAsia="MS UI Gothic" w:hAnsiTheme="minorHAnsi" w:cs="Arial"/>
          <w:caps w:val="0"/>
          <w:sz w:val="22"/>
          <w:szCs w:val="22"/>
          <w:lang w:eastAsia="ja-JP"/>
        </w:rPr>
        <w:t>Objectives</w:t>
      </w: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016"/>
      </w:tblGrid>
      <w:tr w:rsidR="001D0BF1" w:rsidRPr="00044AE1" w14:paraId="269D3552" w14:textId="77777777" w:rsidTr="00ED3FFC">
        <w:tc>
          <w:tcPr>
            <w:tcW w:w="9075" w:type="dxa"/>
          </w:tcPr>
          <w:p w14:paraId="62ED5BDE" w14:textId="77777777" w:rsidR="00B40D87" w:rsidRPr="00044AE1" w:rsidRDefault="00B40D87" w:rsidP="009B6A54">
            <w:pPr>
              <w:ind w:left="-486"/>
              <w:rPr>
                <w:rFonts w:eastAsia="MS UI Gothic"/>
                <w:szCs w:val="24"/>
                <w:lang w:eastAsia="ja-JP"/>
              </w:rPr>
            </w:pPr>
          </w:p>
          <w:p w14:paraId="46EA42C4" w14:textId="77777777" w:rsidR="00202A54" w:rsidRPr="00044AE1" w:rsidRDefault="00202A54" w:rsidP="009B6A54">
            <w:pPr>
              <w:ind w:left="-486"/>
              <w:rPr>
                <w:rFonts w:eastAsia="MS UI Gothic"/>
                <w:szCs w:val="24"/>
                <w:lang w:eastAsia="ja-JP"/>
              </w:rPr>
            </w:pPr>
          </w:p>
          <w:p w14:paraId="2410415B" w14:textId="77777777" w:rsidR="009B6A54" w:rsidRPr="00044AE1" w:rsidRDefault="009B6A54" w:rsidP="009B6A54">
            <w:pPr>
              <w:ind w:left="-486"/>
              <w:rPr>
                <w:rFonts w:eastAsia="MS UI Gothic"/>
                <w:szCs w:val="24"/>
                <w:lang w:eastAsia="ja-JP"/>
              </w:rPr>
            </w:pPr>
          </w:p>
          <w:p w14:paraId="1EA805F8" w14:textId="77777777" w:rsidR="00767823" w:rsidRPr="00044AE1" w:rsidRDefault="00767823" w:rsidP="009B6A54">
            <w:pPr>
              <w:ind w:left="-486"/>
              <w:rPr>
                <w:rFonts w:eastAsia="MS UI Gothic"/>
                <w:szCs w:val="24"/>
                <w:lang w:eastAsia="ja-JP"/>
              </w:rPr>
            </w:pPr>
          </w:p>
          <w:p w14:paraId="2EF9C0A1" w14:textId="77777777" w:rsidR="00202A54" w:rsidRPr="00044AE1" w:rsidRDefault="00202A54" w:rsidP="009B6A54">
            <w:pPr>
              <w:ind w:left="-486"/>
              <w:rPr>
                <w:rFonts w:eastAsia="MS UI Gothic"/>
                <w:szCs w:val="24"/>
                <w:lang w:eastAsia="ja-JP"/>
              </w:rPr>
            </w:pPr>
          </w:p>
          <w:p w14:paraId="3E5FA98B" w14:textId="77777777" w:rsidR="00202A54" w:rsidRPr="00044AE1" w:rsidRDefault="00202A54" w:rsidP="009B6A54">
            <w:pPr>
              <w:ind w:left="-486"/>
              <w:rPr>
                <w:rFonts w:eastAsia="MS UI Gothic"/>
                <w:szCs w:val="24"/>
                <w:lang w:eastAsia="ja-JP"/>
              </w:rPr>
            </w:pPr>
          </w:p>
          <w:p w14:paraId="76F81727" w14:textId="77777777" w:rsidR="00202A54" w:rsidRPr="00044AE1" w:rsidRDefault="00202A54" w:rsidP="009B6A54">
            <w:pPr>
              <w:ind w:left="-486"/>
              <w:rPr>
                <w:rFonts w:eastAsia="MS UI Gothic"/>
                <w:szCs w:val="24"/>
                <w:lang w:eastAsia="ja-JP"/>
              </w:rPr>
            </w:pPr>
          </w:p>
        </w:tc>
      </w:tr>
    </w:tbl>
    <w:p w14:paraId="781351E5" w14:textId="77777777" w:rsidR="00372A3E" w:rsidRPr="00044AE1" w:rsidRDefault="007517A0" w:rsidP="00372A3E">
      <w:pPr>
        <w:pStyle w:val="Heading1"/>
        <w:rPr>
          <w:rFonts w:asciiTheme="minorHAnsi" w:eastAsia="MS UI Gothic" w:hAnsiTheme="minorHAnsi"/>
          <w:sz w:val="22"/>
          <w:szCs w:val="24"/>
          <w:lang w:eastAsia="ja-JP"/>
        </w:rPr>
      </w:pPr>
      <w:r w:rsidRPr="005A3CA9">
        <w:rPr>
          <w:rFonts w:asciiTheme="minorHAnsi" w:eastAsia="MS UI Gothic" w:hAnsiTheme="minorHAnsi" w:cs="Arial"/>
          <w:caps w:val="0"/>
          <w:sz w:val="22"/>
          <w:szCs w:val="22"/>
          <w:lang w:eastAsia="ja-JP"/>
        </w:rPr>
        <w:t>Quantitative Impact Evaluation</w:t>
      </w:r>
      <w:r w:rsidRPr="00044AE1">
        <w:rPr>
          <w:rFonts w:asciiTheme="minorHAnsi" w:eastAsia="MS UI Gothic" w:hAnsiTheme="minorHAnsi" w:cs="Arial"/>
          <w:caps w:val="0"/>
          <w:sz w:val="22"/>
          <w:szCs w:val="22"/>
          <w:lang w:eastAsia="ja-JP"/>
        </w:rPr>
        <w:t xml:space="preserve"> </w:t>
      </w:r>
    </w:p>
    <w:tbl>
      <w:tblPr>
        <w:tblStyle w:val="TableGrid"/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9016"/>
      </w:tblGrid>
      <w:tr w:rsidR="00372A3E" w:rsidRPr="00044AE1" w14:paraId="7EF289B1" w14:textId="77777777" w:rsidTr="00EA21A0">
        <w:trPr>
          <w:trHeight w:val="1678"/>
        </w:trPr>
        <w:tc>
          <w:tcPr>
            <w:tcW w:w="9036" w:type="dxa"/>
            <w:vAlign w:val="center"/>
          </w:tcPr>
          <w:p w14:paraId="1839A67F" w14:textId="4B23B3B2" w:rsidR="003D3D0A" w:rsidRPr="00B34E25" w:rsidRDefault="003D3D0A" w:rsidP="00EA21A0">
            <w:pPr>
              <w:pStyle w:val="Default"/>
              <w:ind w:leftChars="18" w:left="42" w:hanging="2"/>
              <w:rPr>
                <w:rFonts w:asciiTheme="minorHAnsi" w:hAnsiTheme="minorHAnsi" w:cs="Arial"/>
                <w:color w:val="FF0000"/>
                <w:sz w:val="21"/>
                <w:szCs w:val="21"/>
              </w:rPr>
            </w:pPr>
            <w:r w:rsidRPr="00044AE1">
              <w:rPr>
                <w:rFonts w:asciiTheme="minorHAnsi" w:hAnsiTheme="minorHAnsi" w:cs="Arial"/>
                <w:color w:val="FF0000"/>
                <w:sz w:val="21"/>
                <w:szCs w:val="21"/>
              </w:rPr>
              <w:t>D</w:t>
            </w:r>
            <w:r w:rsidRPr="00B34E25">
              <w:rPr>
                <w:rFonts w:asciiTheme="minorHAnsi" w:hAnsiTheme="minorHAnsi" w:cs="Arial"/>
                <w:color w:val="FF0000"/>
                <w:sz w:val="21"/>
                <w:szCs w:val="21"/>
              </w:rPr>
              <w:t xml:space="preserve">escribe the extent to which the APO Training Program on Productivity Improvement for the Supporting Industry has fulfilled the objectives outlined in the proposal. </w:t>
            </w:r>
          </w:p>
          <w:p w14:paraId="7933EB09" w14:textId="761EBEDE" w:rsidR="00A83E05" w:rsidRDefault="00A83E05" w:rsidP="00EA21A0">
            <w:pPr>
              <w:pStyle w:val="Default"/>
              <w:ind w:leftChars="18" w:left="42" w:hanging="2"/>
              <w:rPr>
                <w:rFonts w:asciiTheme="minorHAnsi" w:eastAsiaTheme="majorEastAsia" w:hAnsiTheme="minorHAnsi"/>
                <w:sz w:val="22"/>
              </w:rPr>
            </w:pPr>
          </w:p>
          <w:p w14:paraId="148D3A98" w14:textId="77777777" w:rsidR="005A3CA9" w:rsidRDefault="005A3CA9" w:rsidP="00EA21A0">
            <w:pPr>
              <w:pStyle w:val="Default"/>
              <w:ind w:leftChars="18" w:left="42" w:hanging="2"/>
              <w:rPr>
                <w:rFonts w:asciiTheme="minorHAnsi" w:eastAsiaTheme="majorEastAsia" w:hAnsiTheme="minorHAnsi"/>
                <w:sz w:val="22"/>
              </w:rPr>
            </w:pPr>
          </w:p>
          <w:p w14:paraId="197F7584" w14:textId="49CC13A8" w:rsidR="005A3CA9" w:rsidRDefault="005A3CA9" w:rsidP="00EA21A0">
            <w:pPr>
              <w:pStyle w:val="Default"/>
              <w:ind w:leftChars="18" w:left="42" w:hanging="2"/>
              <w:rPr>
                <w:rFonts w:asciiTheme="minorHAnsi" w:eastAsiaTheme="majorEastAsia" w:hAnsiTheme="minorHAnsi"/>
                <w:sz w:val="22"/>
              </w:rPr>
            </w:pPr>
          </w:p>
          <w:p w14:paraId="351AF18B" w14:textId="65B12F58" w:rsidR="005A3CA9" w:rsidRDefault="005A3CA9" w:rsidP="00EA21A0">
            <w:pPr>
              <w:pStyle w:val="Default"/>
              <w:ind w:leftChars="18" w:left="42" w:hanging="2"/>
              <w:rPr>
                <w:rFonts w:asciiTheme="minorHAnsi" w:eastAsiaTheme="majorEastAsia" w:hAnsiTheme="minorHAnsi"/>
                <w:sz w:val="22"/>
              </w:rPr>
            </w:pPr>
          </w:p>
          <w:p w14:paraId="5972389B" w14:textId="0DF272E5" w:rsidR="005A3CA9" w:rsidRDefault="005A3CA9" w:rsidP="00EA21A0">
            <w:pPr>
              <w:pStyle w:val="Default"/>
              <w:ind w:leftChars="18" w:left="42" w:hanging="2"/>
              <w:rPr>
                <w:rFonts w:asciiTheme="minorHAnsi" w:eastAsiaTheme="majorEastAsia" w:hAnsiTheme="minorHAnsi"/>
                <w:sz w:val="22"/>
              </w:rPr>
            </w:pPr>
          </w:p>
          <w:p w14:paraId="292E73D7" w14:textId="77777777" w:rsidR="005A3CA9" w:rsidRPr="00044AE1" w:rsidRDefault="005A3CA9" w:rsidP="00EA21A0">
            <w:pPr>
              <w:pStyle w:val="Default"/>
              <w:ind w:leftChars="18" w:left="42" w:hanging="2"/>
              <w:rPr>
                <w:rFonts w:asciiTheme="minorHAnsi" w:eastAsiaTheme="majorEastAsia" w:hAnsiTheme="minorHAnsi"/>
                <w:sz w:val="22"/>
              </w:rPr>
            </w:pPr>
          </w:p>
          <w:p w14:paraId="57CCC32F" w14:textId="77777777" w:rsidR="00E6639B" w:rsidRPr="00044AE1" w:rsidRDefault="00E6639B" w:rsidP="00EA21A0">
            <w:pPr>
              <w:pStyle w:val="Default"/>
              <w:ind w:leftChars="18" w:left="40"/>
              <w:rPr>
                <w:rFonts w:asciiTheme="minorHAnsi" w:eastAsiaTheme="majorEastAsia" w:hAnsiTheme="minorHAnsi"/>
                <w:sz w:val="22"/>
              </w:rPr>
            </w:pPr>
          </w:p>
          <w:p w14:paraId="6568D948" w14:textId="77777777" w:rsidR="00A83E05" w:rsidRPr="00044AE1" w:rsidRDefault="00A83E05" w:rsidP="00EA21A0">
            <w:pPr>
              <w:pStyle w:val="Default"/>
              <w:ind w:leftChars="18" w:left="40"/>
              <w:rPr>
                <w:rFonts w:asciiTheme="minorHAnsi" w:eastAsia="MS UI Gothic" w:hAnsiTheme="minorHAnsi"/>
                <w:sz w:val="22"/>
              </w:rPr>
            </w:pPr>
          </w:p>
          <w:p w14:paraId="02649EFD" w14:textId="77777777" w:rsidR="00604A57" w:rsidRPr="00044AE1" w:rsidRDefault="00604A57" w:rsidP="00EA21A0">
            <w:pPr>
              <w:pStyle w:val="Default"/>
              <w:ind w:leftChars="18" w:left="40"/>
              <w:rPr>
                <w:rFonts w:asciiTheme="minorHAnsi" w:eastAsia="MS UI Gothic" w:hAnsiTheme="minorHAnsi"/>
                <w:sz w:val="22"/>
              </w:rPr>
            </w:pPr>
          </w:p>
          <w:p w14:paraId="6933FEBD" w14:textId="77777777" w:rsidR="00604A57" w:rsidRPr="00044AE1" w:rsidRDefault="00604A57" w:rsidP="00EA21A0">
            <w:pPr>
              <w:pStyle w:val="Default"/>
              <w:ind w:leftChars="18" w:left="40"/>
              <w:rPr>
                <w:rFonts w:asciiTheme="minorHAnsi" w:eastAsia="MS UI Gothic" w:hAnsiTheme="minorHAnsi"/>
                <w:sz w:val="22"/>
              </w:rPr>
            </w:pPr>
          </w:p>
          <w:p w14:paraId="0AC086A9" w14:textId="77777777" w:rsidR="00864811" w:rsidRPr="00044AE1" w:rsidRDefault="00864811" w:rsidP="00EA21A0">
            <w:pPr>
              <w:pStyle w:val="Default"/>
              <w:ind w:leftChars="18" w:left="40"/>
              <w:rPr>
                <w:rFonts w:asciiTheme="minorHAnsi" w:eastAsia="MS UI Gothic" w:hAnsiTheme="minorHAnsi"/>
                <w:sz w:val="22"/>
              </w:rPr>
            </w:pPr>
          </w:p>
          <w:p w14:paraId="16FABE64" w14:textId="77777777" w:rsidR="00864811" w:rsidRPr="00044AE1" w:rsidRDefault="00864811" w:rsidP="00EA21A0">
            <w:pPr>
              <w:pStyle w:val="Default"/>
              <w:ind w:leftChars="18" w:left="40"/>
              <w:rPr>
                <w:rFonts w:asciiTheme="minorHAnsi" w:eastAsia="MS UI Gothic" w:hAnsiTheme="minorHAnsi"/>
                <w:sz w:val="22"/>
              </w:rPr>
            </w:pPr>
          </w:p>
          <w:p w14:paraId="2C66B043" w14:textId="77777777" w:rsidR="00864811" w:rsidRPr="00044AE1" w:rsidRDefault="00864811" w:rsidP="00EA21A0">
            <w:pPr>
              <w:pStyle w:val="Default"/>
              <w:ind w:leftChars="18" w:left="40"/>
              <w:rPr>
                <w:rFonts w:asciiTheme="minorHAnsi" w:eastAsia="MS UI Gothic" w:hAnsiTheme="minorHAnsi"/>
                <w:sz w:val="22"/>
              </w:rPr>
            </w:pPr>
          </w:p>
          <w:p w14:paraId="7A84BB13" w14:textId="77777777" w:rsidR="00864811" w:rsidRPr="00044AE1" w:rsidRDefault="00864811" w:rsidP="00EA21A0">
            <w:pPr>
              <w:pStyle w:val="Default"/>
              <w:ind w:leftChars="18" w:left="40"/>
              <w:rPr>
                <w:rFonts w:asciiTheme="minorHAnsi" w:eastAsia="MS UI Gothic" w:hAnsiTheme="minorHAnsi"/>
                <w:sz w:val="22"/>
              </w:rPr>
            </w:pPr>
          </w:p>
          <w:p w14:paraId="5109C5B5" w14:textId="77777777" w:rsidR="00864811" w:rsidRPr="00044AE1" w:rsidRDefault="00864811" w:rsidP="00EA21A0">
            <w:pPr>
              <w:pStyle w:val="Default"/>
              <w:ind w:leftChars="18" w:left="40"/>
              <w:rPr>
                <w:rFonts w:asciiTheme="minorHAnsi" w:eastAsia="MS UI Gothic" w:hAnsiTheme="minorHAnsi"/>
                <w:sz w:val="22"/>
              </w:rPr>
            </w:pPr>
          </w:p>
        </w:tc>
      </w:tr>
    </w:tbl>
    <w:p w14:paraId="39993C71" w14:textId="77777777" w:rsidR="005260A4" w:rsidRPr="00044AE1" w:rsidRDefault="005260A4" w:rsidP="00372A3E">
      <w:pPr>
        <w:rPr>
          <w:rFonts w:eastAsia="ＭＳ ゴシック" w:cs="ＭＳ ゴシック"/>
          <w:color w:val="FF0000"/>
          <w:szCs w:val="24"/>
          <w:lang w:eastAsia="ja-JP"/>
        </w:rPr>
      </w:pPr>
    </w:p>
    <w:sectPr w:rsidR="005260A4" w:rsidRPr="00044AE1" w:rsidSect="00EE1E05">
      <w:footerReference w:type="default" r:id="rId8"/>
      <w:headerReference w:type="first" r:id="rId9"/>
      <w:pgSz w:w="11906" w:h="16838" w:code="9"/>
      <w:pgMar w:top="81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EC228" w14:textId="77777777" w:rsidR="00365A2D" w:rsidRDefault="00365A2D" w:rsidP="0068194B">
      <w:r>
        <w:separator/>
      </w:r>
    </w:p>
    <w:p w14:paraId="504B6926" w14:textId="77777777" w:rsidR="00365A2D" w:rsidRDefault="00365A2D"/>
    <w:p w14:paraId="780DB0DE" w14:textId="77777777" w:rsidR="00365A2D" w:rsidRDefault="00365A2D"/>
  </w:endnote>
  <w:endnote w:type="continuationSeparator" w:id="0">
    <w:p w14:paraId="02EC4D2D" w14:textId="77777777" w:rsidR="00365A2D" w:rsidRDefault="00365A2D" w:rsidP="0068194B">
      <w:r>
        <w:continuationSeparator/>
      </w:r>
    </w:p>
    <w:p w14:paraId="3E59674D" w14:textId="77777777" w:rsidR="00365A2D" w:rsidRDefault="00365A2D"/>
    <w:p w14:paraId="06DCD869" w14:textId="77777777" w:rsidR="00365A2D" w:rsidRDefault="00365A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B9E87D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D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09FAE" w14:textId="77777777" w:rsidR="00365A2D" w:rsidRDefault="00365A2D" w:rsidP="0068194B">
      <w:r>
        <w:separator/>
      </w:r>
    </w:p>
    <w:p w14:paraId="00EAADE2" w14:textId="77777777" w:rsidR="00365A2D" w:rsidRDefault="00365A2D"/>
    <w:p w14:paraId="461D5825" w14:textId="77777777" w:rsidR="00365A2D" w:rsidRDefault="00365A2D"/>
  </w:footnote>
  <w:footnote w:type="continuationSeparator" w:id="0">
    <w:p w14:paraId="0B5EC971" w14:textId="77777777" w:rsidR="00365A2D" w:rsidRDefault="00365A2D" w:rsidP="0068194B">
      <w:r>
        <w:continuationSeparator/>
      </w:r>
    </w:p>
    <w:p w14:paraId="4E62AAD3" w14:textId="77777777" w:rsidR="00365A2D" w:rsidRDefault="00365A2D"/>
    <w:p w14:paraId="3A403206" w14:textId="77777777" w:rsidR="00365A2D" w:rsidRDefault="00365A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EB3FE" w14:textId="77777777" w:rsidR="00236D54" w:rsidRPr="004E01EB" w:rsidRDefault="00236D54" w:rsidP="005A1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2D"/>
    <w:rsid w:val="000001EF"/>
    <w:rsid w:val="00007322"/>
    <w:rsid w:val="00007728"/>
    <w:rsid w:val="00014A32"/>
    <w:rsid w:val="00024584"/>
    <w:rsid w:val="00024730"/>
    <w:rsid w:val="00044AE1"/>
    <w:rsid w:val="00055E95"/>
    <w:rsid w:val="0007021F"/>
    <w:rsid w:val="000B2BA5"/>
    <w:rsid w:val="000F2F8C"/>
    <w:rsid w:val="0010006E"/>
    <w:rsid w:val="001045A8"/>
    <w:rsid w:val="00114A91"/>
    <w:rsid w:val="00117608"/>
    <w:rsid w:val="00120BBE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6D6E"/>
    <w:rsid w:val="001E7E0C"/>
    <w:rsid w:val="001F0BB0"/>
    <w:rsid w:val="001F4E6D"/>
    <w:rsid w:val="001F6140"/>
    <w:rsid w:val="00202A54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1B51"/>
    <w:rsid w:val="00275EAE"/>
    <w:rsid w:val="00294998"/>
    <w:rsid w:val="00297F18"/>
    <w:rsid w:val="002A1945"/>
    <w:rsid w:val="002B2958"/>
    <w:rsid w:val="002B3FC8"/>
    <w:rsid w:val="002D23C5"/>
    <w:rsid w:val="002D6137"/>
    <w:rsid w:val="002E11C2"/>
    <w:rsid w:val="002E7E61"/>
    <w:rsid w:val="002F05E5"/>
    <w:rsid w:val="002F254D"/>
    <w:rsid w:val="002F30E4"/>
    <w:rsid w:val="00306F21"/>
    <w:rsid w:val="00307140"/>
    <w:rsid w:val="00307A8C"/>
    <w:rsid w:val="00316DFF"/>
    <w:rsid w:val="00325B57"/>
    <w:rsid w:val="00336056"/>
    <w:rsid w:val="003544E1"/>
    <w:rsid w:val="00365A2D"/>
    <w:rsid w:val="00366398"/>
    <w:rsid w:val="00372A3E"/>
    <w:rsid w:val="003A0632"/>
    <w:rsid w:val="003A30E5"/>
    <w:rsid w:val="003A6ADF"/>
    <w:rsid w:val="003B5928"/>
    <w:rsid w:val="003D380F"/>
    <w:rsid w:val="003D3D0A"/>
    <w:rsid w:val="003E160D"/>
    <w:rsid w:val="003E4D2A"/>
    <w:rsid w:val="003F0005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87C26"/>
    <w:rsid w:val="00494CF6"/>
    <w:rsid w:val="00495F8D"/>
    <w:rsid w:val="004A0A93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24B91"/>
    <w:rsid w:val="005260A4"/>
    <w:rsid w:val="00537D1C"/>
    <w:rsid w:val="00566A35"/>
    <w:rsid w:val="0056701E"/>
    <w:rsid w:val="0056782A"/>
    <w:rsid w:val="005740D7"/>
    <w:rsid w:val="005A0F26"/>
    <w:rsid w:val="005A1B10"/>
    <w:rsid w:val="005A3CA9"/>
    <w:rsid w:val="005A6850"/>
    <w:rsid w:val="005B1B1B"/>
    <w:rsid w:val="005C5932"/>
    <w:rsid w:val="005D3CA7"/>
    <w:rsid w:val="005D4CC1"/>
    <w:rsid w:val="005F4B91"/>
    <w:rsid w:val="005F55D2"/>
    <w:rsid w:val="00604A57"/>
    <w:rsid w:val="0062312F"/>
    <w:rsid w:val="00625F2C"/>
    <w:rsid w:val="006618E9"/>
    <w:rsid w:val="00676BCF"/>
    <w:rsid w:val="0068194B"/>
    <w:rsid w:val="00682186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17A0"/>
    <w:rsid w:val="007538DC"/>
    <w:rsid w:val="00757803"/>
    <w:rsid w:val="00767823"/>
    <w:rsid w:val="00781661"/>
    <w:rsid w:val="0079206B"/>
    <w:rsid w:val="00796076"/>
    <w:rsid w:val="007C0566"/>
    <w:rsid w:val="007C606B"/>
    <w:rsid w:val="007E6A61"/>
    <w:rsid w:val="00801140"/>
    <w:rsid w:val="00803404"/>
    <w:rsid w:val="0080694D"/>
    <w:rsid w:val="00822797"/>
    <w:rsid w:val="00834955"/>
    <w:rsid w:val="00855B59"/>
    <w:rsid w:val="00860461"/>
    <w:rsid w:val="00864811"/>
    <w:rsid w:val="0086487C"/>
    <w:rsid w:val="00870B20"/>
    <w:rsid w:val="00873100"/>
    <w:rsid w:val="008829F8"/>
    <w:rsid w:val="0088525E"/>
    <w:rsid w:val="00885897"/>
    <w:rsid w:val="008A6538"/>
    <w:rsid w:val="008B2A0A"/>
    <w:rsid w:val="008C149B"/>
    <w:rsid w:val="008C4FBA"/>
    <w:rsid w:val="008C7056"/>
    <w:rsid w:val="008F3B14"/>
    <w:rsid w:val="00901899"/>
    <w:rsid w:val="0090344B"/>
    <w:rsid w:val="00905715"/>
    <w:rsid w:val="0091321E"/>
    <w:rsid w:val="00913946"/>
    <w:rsid w:val="00914312"/>
    <w:rsid w:val="0092726B"/>
    <w:rsid w:val="009361BA"/>
    <w:rsid w:val="00944F78"/>
    <w:rsid w:val="00945714"/>
    <w:rsid w:val="009510E7"/>
    <w:rsid w:val="00952C89"/>
    <w:rsid w:val="009571D8"/>
    <w:rsid w:val="009650EA"/>
    <w:rsid w:val="0097790C"/>
    <w:rsid w:val="0098506E"/>
    <w:rsid w:val="009A44CE"/>
    <w:rsid w:val="009B6A54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277FD"/>
    <w:rsid w:val="00A34BA2"/>
    <w:rsid w:val="00A36F27"/>
    <w:rsid w:val="00A42E32"/>
    <w:rsid w:val="00A46E63"/>
    <w:rsid w:val="00A51DC5"/>
    <w:rsid w:val="00A53DE1"/>
    <w:rsid w:val="00A56AB6"/>
    <w:rsid w:val="00A615E1"/>
    <w:rsid w:val="00A65D52"/>
    <w:rsid w:val="00A73273"/>
    <w:rsid w:val="00A755E8"/>
    <w:rsid w:val="00A75F2B"/>
    <w:rsid w:val="00A83E05"/>
    <w:rsid w:val="00A879EA"/>
    <w:rsid w:val="00A93A5D"/>
    <w:rsid w:val="00AB32F8"/>
    <w:rsid w:val="00AB610B"/>
    <w:rsid w:val="00AD0D8B"/>
    <w:rsid w:val="00AD360E"/>
    <w:rsid w:val="00AD40FB"/>
    <w:rsid w:val="00AD782D"/>
    <w:rsid w:val="00AE7650"/>
    <w:rsid w:val="00AF4D1B"/>
    <w:rsid w:val="00B10EBE"/>
    <w:rsid w:val="00B236F1"/>
    <w:rsid w:val="00B34340"/>
    <w:rsid w:val="00B34E25"/>
    <w:rsid w:val="00B40D87"/>
    <w:rsid w:val="00B50F99"/>
    <w:rsid w:val="00B51D1B"/>
    <w:rsid w:val="00B540F4"/>
    <w:rsid w:val="00B60FD0"/>
    <w:rsid w:val="00B622DF"/>
    <w:rsid w:val="00B6332A"/>
    <w:rsid w:val="00B741B9"/>
    <w:rsid w:val="00B802C6"/>
    <w:rsid w:val="00B81760"/>
    <w:rsid w:val="00B8494C"/>
    <w:rsid w:val="00BA1546"/>
    <w:rsid w:val="00BB4E51"/>
    <w:rsid w:val="00BD431F"/>
    <w:rsid w:val="00BE423E"/>
    <w:rsid w:val="00BF4E09"/>
    <w:rsid w:val="00BF61AC"/>
    <w:rsid w:val="00C47FA6"/>
    <w:rsid w:val="00C57FC6"/>
    <w:rsid w:val="00C66A7D"/>
    <w:rsid w:val="00C779DA"/>
    <w:rsid w:val="00C814F7"/>
    <w:rsid w:val="00CA4B4D"/>
    <w:rsid w:val="00CB35C3"/>
    <w:rsid w:val="00CB5E54"/>
    <w:rsid w:val="00CD323D"/>
    <w:rsid w:val="00CE4030"/>
    <w:rsid w:val="00CE64B3"/>
    <w:rsid w:val="00CF1A49"/>
    <w:rsid w:val="00D0630C"/>
    <w:rsid w:val="00D243A9"/>
    <w:rsid w:val="00D305E5"/>
    <w:rsid w:val="00D37CD3"/>
    <w:rsid w:val="00D41063"/>
    <w:rsid w:val="00D53880"/>
    <w:rsid w:val="00D66A52"/>
    <w:rsid w:val="00D66EFA"/>
    <w:rsid w:val="00D72A2D"/>
    <w:rsid w:val="00D83289"/>
    <w:rsid w:val="00D9521A"/>
    <w:rsid w:val="00DA3914"/>
    <w:rsid w:val="00DA3F8C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18BB"/>
    <w:rsid w:val="00E2397A"/>
    <w:rsid w:val="00E254DB"/>
    <w:rsid w:val="00E300FC"/>
    <w:rsid w:val="00E362DB"/>
    <w:rsid w:val="00E5632B"/>
    <w:rsid w:val="00E6639B"/>
    <w:rsid w:val="00E70240"/>
    <w:rsid w:val="00E71E6B"/>
    <w:rsid w:val="00E804A1"/>
    <w:rsid w:val="00E81CC5"/>
    <w:rsid w:val="00E85A87"/>
    <w:rsid w:val="00E85B4A"/>
    <w:rsid w:val="00E868BF"/>
    <w:rsid w:val="00E9528E"/>
    <w:rsid w:val="00EA21A0"/>
    <w:rsid w:val="00EA5099"/>
    <w:rsid w:val="00EA790A"/>
    <w:rsid w:val="00EC1351"/>
    <w:rsid w:val="00EC4CBF"/>
    <w:rsid w:val="00ED3FFC"/>
    <w:rsid w:val="00EE1E05"/>
    <w:rsid w:val="00EE2CA8"/>
    <w:rsid w:val="00EE6505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3C1F"/>
    <w:rsid w:val="00FB58F2"/>
    <w:rsid w:val="00FC6AEA"/>
    <w:rsid w:val="00FD027F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5F79AC0"/>
  <w15:docId w15:val="{67745F2B-95AA-4D3F-BC65-68906AAF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2A54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1">
    <w:name w:val="Plain Table 1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paragraph" w:customStyle="1" w:styleId="Default">
    <w:name w:val="Default"/>
    <w:rsid w:val="00372A3E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Goto\AppData\Roaming\Microsoft\Templates\Chronological%20Resume%20(Modern%20design)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A68E6-7EC1-4482-BAD2-31831671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design).dotx</Template>
  <TotalTime>12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Tomoko Goto</dc:creator>
  <cp:lastModifiedBy>Yura Nakajima</cp:lastModifiedBy>
  <cp:revision>5</cp:revision>
  <cp:lastPrinted>2018-09-21T01:58:00Z</cp:lastPrinted>
  <dcterms:created xsi:type="dcterms:W3CDTF">2020-03-06T03:27:00Z</dcterms:created>
  <dcterms:modified xsi:type="dcterms:W3CDTF">2020-03-09T03:06:00Z</dcterms:modified>
</cp:coreProperties>
</file>