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7320" w14:textId="77777777" w:rsidR="00A64F1B" w:rsidRPr="007A4E31" w:rsidRDefault="00A64F1B" w:rsidP="00A64F1B">
      <w:pPr>
        <w:jc w:val="center"/>
        <w:rPr>
          <w:rFonts w:eastAsia="Arial" w:cstheme="minorHAnsi"/>
          <w:b/>
          <w:bCs/>
          <w:color w:val="auto"/>
        </w:rPr>
      </w:pPr>
      <w:r w:rsidRPr="007A4E31">
        <w:rPr>
          <w:rFonts w:eastAsia="Arial" w:cstheme="minorHAnsi"/>
          <w:b/>
          <w:bCs/>
          <w:color w:val="auto"/>
        </w:rPr>
        <w:t>APO Training Program on Productivity Improvement for the Supporting Industry</w:t>
      </w:r>
    </w:p>
    <w:p w14:paraId="52AA3CE2" w14:textId="3CD43CDD" w:rsidR="00A64F1B" w:rsidRPr="00B63020" w:rsidRDefault="00A64F1B" w:rsidP="00A64F1B">
      <w:pPr>
        <w:jc w:val="center"/>
        <w:rPr>
          <w:rFonts w:cstheme="minorHAnsi"/>
          <w:b/>
          <w:bCs/>
          <w:color w:val="auto"/>
          <w:sz w:val="28"/>
          <w:szCs w:val="28"/>
        </w:rPr>
      </w:pPr>
      <w:r w:rsidRPr="007A4E31">
        <w:rPr>
          <w:rFonts w:eastAsia="Arial" w:cstheme="minorHAnsi"/>
          <w:b/>
          <w:bCs/>
          <w:color w:val="auto"/>
        </w:rPr>
        <w:t xml:space="preserve"> (</w:t>
      </w:r>
      <w:proofErr w:type="spellStart"/>
      <w:r w:rsidRPr="007A4E31">
        <w:rPr>
          <w:rFonts w:eastAsia="Arial" w:cstheme="minorHAnsi"/>
          <w:b/>
          <w:bCs/>
          <w:color w:val="auto"/>
        </w:rPr>
        <w:t>Monozukuri</w:t>
      </w:r>
      <w:proofErr w:type="spellEnd"/>
      <w:r w:rsidRPr="007A4E31">
        <w:rPr>
          <w:rFonts w:eastAsia="Arial" w:cstheme="minorHAnsi"/>
          <w:b/>
          <w:bCs/>
          <w:color w:val="auto"/>
        </w:rPr>
        <w:t xml:space="preserve"> Project</w:t>
      </w:r>
      <w:r w:rsidR="004068DB" w:rsidRPr="007A4E31">
        <w:rPr>
          <w:rFonts w:eastAsia="Arial" w:cstheme="minorHAnsi"/>
          <w:b/>
          <w:bCs/>
          <w:color w:val="auto"/>
        </w:rPr>
        <w:t>:</w:t>
      </w:r>
      <w:r w:rsidRPr="007A4E31">
        <w:rPr>
          <w:rFonts w:eastAsia="Arial" w:cstheme="minorHAnsi"/>
          <w:b/>
          <w:bCs/>
          <w:color w:val="auto"/>
        </w:rPr>
        <w:t xml:space="preserve"> Dispatch of </w:t>
      </w:r>
      <w:r w:rsidR="004068DB" w:rsidRPr="007A4E31">
        <w:rPr>
          <w:rFonts w:eastAsia="Arial" w:cstheme="minorHAnsi"/>
          <w:b/>
          <w:bCs/>
          <w:color w:val="auto"/>
        </w:rPr>
        <w:t>E</w:t>
      </w:r>
      <w:r w:rsidRPr="007A4E31">
        <w:rPr>
          <w:rFonts w:eastAsia="Arial" w:cstheme="minorHAnsi"/>
          <w:b/>
          <w:bCs/>
          <w:color w:val="auto"/>
        </w:rPr>
        <w:t xml:space="preserve">xperts to </w:t>
      </w:r>
      <w:r w:rsidR="004068DB" w:rsidRPr="007A4E31">
        <w:rPr>
          <w:rFonts w:eastAsia="Arial" w:cstheme="minorHAnsi"/>
          <w:b/>
          <w:bCs/>
          <w:color w:val="auto"/>
        </w:rPr>
        <w:t>E</w:t>
      </w:r>
      <w:r w:rsidRPr="007A4E31">
        <w:rPr>
          <w:rFonts w:eastAsia="Arial" w:cstheme="minorHAnsi"/>
          <w:b/>
          <w:bCs/>
          <w:color w:val="auto"/>
        </w:rPr>
        <w:t xml:space="preserve">ducational </w:t>
      </w:r>
      <w:r w:rsidR="004068DB" w:rsidRPr="007A4E31">
        <w:rPr>
          <w:rFonts w:eastAsia="Arial" w:cstheme="minorHAnsi"/>
          <w:b/>
          <w:bCs/>
          <w:color w:val="auto"/>
        </w:rPr>
        <w:t>I</w:t>
      </w:r>
      <w:r w:rsidRPr="007A4E31">
        <w:rPr>
          <w:rFonts w:eastAsia="Arial" w:cstheme="minorHAnsi"/>
          <w:b/>
          <w:bCs/>
          <w:color w:val="auto"/>
        </w:rPr>
        <w:t>nstitutions)</w:t>
      </w:r>
    </w:p>
    <w:p w14:paraId="67EE9506" w14:textId="0635DDC6" w:rsidR="00A64F1B" w:rsidRPr="00EE26A8" w:rsidRDefault="00A64F1B" w:rsidP="00A64F1B">
      <w:pPr>
        <w:jc w:val="center"/>
        <w:rPr>
          <w:rFonts w:cstheme="minorHAnsi"/>
          <w:b/>
          <w:bCs/>
          <w:color w:val="auto"/>
          <w:sz w:val="24"/>
          <w:szCs w:val="28"/>
        </w:rPr>
      </w:pPr>
      <w:r w:rsidRPr="00EE26A8">
        <w:rPr>
          <w:rFonts w:cstheme="minorHAnsi"/>
          <w:b/>
          <w:bCs/>
          <w:color w:val="auto"/>
          <w:sz w:val="24"/>
          <w:szCs w:val="28"/>
        </w:rPr>
        <w:t>Project Completion Report</w:t>
      </w:r>
    </w:p>
    <w:p w14:paraId="622E510D" w14:textId="49B85ED8" w:rsidR="00A64F1B" w:rsidRPr="00EE26A8" w:rsidRDefault="00A64F1B" w:rsidP="00A64F1B">
      <w:pPr>
        <w:jc w:val="center"/>
        <w:rPr>
          <w:rFonts w:cstheme="minorHAnsi"/>
          <w:color w:val="auto"/>
          <w:sz w:val="20"/>
          <w:szCs w:val="20"/>
        </w:rPr>
      </w:pPr>
      <w:bookmarkStart w:id="0" w:name="_Hlk99369682"/>
      <w:r w:rsidRPr="00EE26A8">
        <w:rPr>
          <w:rFonts w:cstheme="minorHAnsi"/>
          <w:color w:val="auto"/>
          <w:sz w:val="20"/>
          <w:szCs w:val="20"/>
        </w:rPr>
        <w:t>(</w:t>
      </w:r>
      <w:proofErr w:type="gramStart"/>
      <w:r w:rsidR="004068DB">
        <w:rPr>
          <w:rFonts w:cstheme="minorHAnsi"/>
          <w:color w:val="auto"/>
          <w:sz w:val="20"/>
          <w:szCs w:val="20"/>
        </w:rPr>
        <w:t>t</w:t>
      </w:r>
      <w:r w:rsidRPr="00EE26A8">
        <w:rPr>
          <w:rFonts w:cstheme="minorHAnsi"/>
          <w:color w:val="auto"/>
          <w:sz w:val="20"/>
          <w:szCs w:val="20"/>
        </w:rPr>
        <w:t>o</w:t>
      </w:r>
      <w:proofErr w:type="gramEnd"/>
      <w:r w:rsidRPr="00EE26A8">
        <w:rPr>
          <w:rFonts w:cstheme="minorHAnsi"/>
          <w:color w:val="auto"/>
          <w:sz w:val="20"/>
          <w:szCs w:val="20"/>
        </w:rPr>
        <w:t xml:space="preserve"> be submitted </w:t>
      </w:r>
      <w:r w:rsidRPr="00EE26A8">
        <w:rPr>
          <w:rFonts w:cstheme="minorHAnsi"/>
          <w:color w:val="auto"/>
          <w:sz w:val="20"/>
          <w:szCs w:val="20"/>
          <w:u w:val="single"/>
        </w:rPr>
        <w:t>within 60 days</w:t>
      </w:r>
      <w:r w:rsidRPr="00EE26A8">
        <w:rPr>
          <w:rFonts w:cstheme="minorHAnsi"/>
          <w:color w:val="auto"/>
          <w:sz w:val="20"/>
          <w:szCs w:val="20"/>
        </w:rPr>
        <w:t xml:space="preserve"> after </w:t>
      </w:r>
      <w:r w:rsidR="00B63020">
        <w:rPr>
          <w:rFonts w:cstheme="minorHAnsi"/>
          <w:color w:val="auto"/>
          <w:sz w:val="20"/>
          <w:szCs w:val="20"/>
        </w:rPr>
        <w:t xml:space="preserve">project </w:t>
      </w:r>
      <w:r w:rsidRPr="00EE26A8">
        <w:rPr>
          <w:rFonts w:cstheme="minorHAnsi"/>
          <w:color w:val="auto"/>
          <w:sz w:val="20"/>
          <w:szCs w:val="20"/>
        </w:rPr>
        <w:t>completion)</w:t>
      </w:r>
      <w:bookmarkEnd w:id="0"/>
    </w:p>
    <w:p w14:paraId="66A3FD91" w14:textId="77777777" w:rsidR="00EA0BDA" w:rsidRPr="00EE26A8" w:rsidRDefault="00EA0BDA" w:rsidP="00A64F1B">
      <w:pPr>
        <w:jc w:val="center"/>
        <w:rPr>
          <w:rFonts w:cstheme="minorHAnsi"/>
          <w:color w:val="auto"/>
          <w:sz w:val="20"/>
          <w:szCs w:val="20"/>
        </w:rPr>
      </w:pPr>
    </w:p>
    <w:p w14:paraId="5403F475" w14:textId="4EE9B416" w:rsidR="00A64F1B" w:rsidRPr="007A4E31" w:rsidRDefault="00A64F1B" w:rsidP="007A4E31">
      <w:pPr>
        <w:tabs>
          <w:tab w:val="left" w:pos="5310"/>
        </w:tabs>
        <w:snapToGrid w:val="0"/>
        <w:rPr>
          <w:rFonts w:cstheme="minorHAnsi"/>
          <w:color w:val="auto"/>
          <w:lang w:eastAsia="ja-JP"/>
        </w:rPr>
      </w:pPr>
      <w:r w:rsidRPr="00EE26A8">
        <w:rPr>
          <w:rFonts w:cstheme="minorHAnsi"/>
          <w:color w:val="auto"/>
          <w:lang w:eastAsia="ja-JP"/>
        </w:rPr>
        <w:t xml:space="preserve">Date: </w:t>
      </w:r>
      <w:r w:rsidRPr="007A4E31">
        <w:rPr>
          <w:rFonts w:cstheme="minorHAnsi"/>
          <w:color w:val="auto"/>
          <w:lang w:eastAsia="ja-JP"/>
        </w:rPr>
        <w:t>mm</w:t>
      </w:r>
      <w:r w:rsidRPr="00EE26A8">
        <w:rPr>
          <w:rFonts w:cstheme="minorHAnsi"/>
          <w:color w:val="auto"/>
          <w:lang w:eastAsia="ja-JP"/>
        </w:rPr>
        <w:t>/</w:t>
      </w:r>
      <w:r w:rsidRPr="007A4E31">
        <w:rPr>
          <w:rFonts w:cstheme="minorHAnsi"/>
          <w:color w:val="auto"/>
          <w:lang w:eastAsia="ja-JP"/>
        </w:rPr>
        <w:t>dd</w:t>
      </w:r>
      <w:r w:rsidRPr="00EE26A8">
        <w:rPr>
          <w:rFonts w:cstheme="minorHAnsi"/>
          <w:color w:val="auto"/>
          <w:lang w:eastAsia="ja-JP"/>
        </w:rPr>
        <w:t>/</w:t>
      </w:r>
      <w:proofErr w:type="spellStart"/>
      <w:r w:rsidRPr="007A4E31">
        <w:rPr>
          <w:rFonts w:cstheme="minorHAnsi"/>
          <w:color w:val="auto"/>
          <w:lang w:eastAsia="ja-JP"/>
        </w:rPr>
        <w:t>yyyy</w:t>
      </w:r>
      <w:proofErr w:type="spellEnd"/>
    </w:p>
    <w:p w14:paraId="47A6070A" w14:textId="2FD5B5D7" w:rsidR="00A64F1B" w:rsidRPr="00EE26A8" w:rsidRDefault="00EA0BDA" w:rsidP="00EA0BDA">
      <w:pPr>
        <w:tabs>
          <w:tab w:val="left" w:pos="3780"/>
        </w:tabs>
        <w:snapToGrid w:val="0"/>
        <w:rPr>
          <w:rFonts w:eastAsia="MS UI Gothic" w:cstheme="minorHAnsi"/>
          <w:color w:val="auto"/>
          <w:sz w:val="21"/>
          <w:szCs w:val="21"/>
          <w:lang w:eastAsia="ja-JP"/>
        </w:rPr>
      </w:pPr>
      <w:r w:rsidRPr="00EE26A8">
        <w:rPr>
          <w:rFonts w:cstheme="minorHAnsi" w:hint="eastAsia"/>
          <w:color w:val="auto"/>
          <w:lang w:eastAsia="ja-JP"/>
        </w:rPr>
        <w:t>Applicant c</w:t>
      </w:r>
      <w:r w:rsidR="00A64F1B" w:rsidRPr="00EE26A8">
        <w:rPr>
          <w:rFonts w:cstheme="minorHAnsi"/>
          <w:color w:val="auto"/>
        </w:rPr>
        <w:t xml:space="preserve">ompany name: </w:t>
      </w:r>
      <w:r w:rsidR="005B7458" w:rsidRPr="00EE26A8">
        <w:rPr>
          <w:rFonts w:cstheme="minorHAnsi"/>
          <w:color w:val="auto"/>
        </w:rPr>
        <w:t xml:space="preserve"> </w:t>
      </w:r>
    </w:p>
    <w:p w14:paraId="68519B39" w14:textId="34ADB580" w:rsidR="00785606" w:rsidRPr="00EE26A8" w:rsidRDefault="00785606" w:rsidP="00A64F1B">
      <w:pPr>
        <w:pStyle w:val="Heading1"/>
        <w:snapToGrid w:val="0"/>
        <w:spacing w:before="0" w:after="0"/>
        <w:ind w:right="1320"/>
        <w:contextualSpacing w:val="0"/>
        <w:rPr>
          <w:rFonts w:asciiTheme="minorHAnsi" w:eastAsia="MS UI Gothic" w:hAnsiTheme="minorHAnsi" w:cstheme="minorHAnsi"/>
          <w:caps w:val="0"/>
          <w:sz w:val="21"/>
          <w:szCs w:val="24"/>
          <w:lang w:eastAsia="ja-JP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1D0BF1" w:rsidRPr="00EE26A8" w14:paraId="6E574FF7" w14:textId="77777777" w:rsidTr="002122D1">
        <w:trPr>
          <w:trHeight w:val="350"/>
        </w:trPr>
        <w:tc>
          <w:tcPr>
            <w:tcW w:w="9079" w:type="dxa"/>
            <w:vAlign w:val="center"/>
          </w:tcPr>
          <w:p w14:paraId="1DBCC827" w14:textId="4FAE4AA4" w:rsidR="003E4D2A" w:rsidRPr="00EE26A8" w:rsidRDefault="00B37AA8" w:rsidP="00F32BAD">
            <w:pPr>
              <w:pStyle w:val="Heading3"/>
              <w:ind w:left="-396"/>
              <w:outlineLvl w:val="2"/>
              <w:rPr>
                <w:rFonts w:eastAsia="MS UI Gothic" w:cstheme="minorHAnsi"/>
                <w:b w:val="0"/>
                <w:bCs/>
                <w:caps w:val="0"/>
                <w:szCs w:val="22"/>
                <w:lang w:eastAsia="ja-JP"/>
              </w:rPr>
            </w:pPr>
            <w:r w:rsidRPr="00EE26A8">
              <w:rPr>
                <w:rFonts w:eastAsia="MS UI Gothic" w:cstheme="minorHAnsi"/>
                <w:caps w:val="0"/>
                <w:color w:val="auto"/>
                <w:lang w:eastAsia="ja-JP"/>
              </w:rPr>
              <w:t>Reference Number</w:t>
            </w:r>
            <w:r w:rsidRPr="00EE26A8">
              <w:rPr>
                <w:rFonts w:eastAsia="MS UI Gothic" w:cstheme="minorHAnsi"/>
                <w:b w:val="0"/>
                <w:bCs/>
                <w:caps w:val="0"/>
                <w:color w:val="auto"/>
                <w:lang w:eastAsia="ja-JP"/>
              </w:rPr>
              <w:t xml:space="preserve"> </w:t>
            </w:r>
            <w:r w:rsidR="002D7EAE" w:rsidRPr="007A4E31">
              <w:rPr>
                <w:rFonts w:eastAsia="MS UI Gothic" w:cstheme="minorHAnsi"/>
                <w:caps w:val="0"/>
                <w:color w:val="auto"/>
                <w:lang w:eastAsia="ja-JP"/>
              </w:rPr>
              <w:t>as G</w:t>
            </w:r>
            <w:r w:rsidR="004068DB" w:rsidRPr="007A4E31">
              <w:rPr>
                <w:rFonts w:eastAsia="MS UI Gothic" w:cstheme="minorHAnsi"/>
                <w:caps w:val="0"/>
                <w:color w:val="auto"/>
                <w:lang w:eastAsia="ja-JP"/>
              </w:rPr>
              <w:t>iven</w:t>
            </w:r>
            <w:r w:rsidRPr="007A4E31">
              <w:rPr>
                <w:rFonts w:eastAsia="MS UI Gothic" w:cstheme="minorHAnsi"/>
                <w:caps w:val="0"/>
                <w:color w:val="auto"/>
                <w:lang w:eastAsia="ja-JP"/>
              </w:rPr>
              <w:t xml:space="preserve"> on Letter of Approval:</w:t>
            </w:r>
            <w:r w:rsidRPr="00EE26A8">
              <w:rPr>
                <w:rFonts w:eastAsia="MS UI Gothic" w:cstheme="minorHAnsi"/>
                <w:b w:val="0"/>
                <w:bCs/>
                <w:caps w:val="0"/>
                <w:color w:val="auto"/>
                <w:lang w:eastAsia="ja-JP"/>
              </w:rPr>
              <w:t xml:space="preserve">  </w:t>
            </w:r>
          </w:p>
        </w:tc>
      </w:tr>
      <w:tr w:rsidR="00B40D87" w:rsidRPr="00EE26A8" w14:paraId="5C425561" w14:textId="77777777" w:rsidTr="0043314F">
        <w:trPr>
          <w:trHeight w:val="224"/>
        </w:trPr>
        <w:tc>
          <w:tcPr>
            <w:tcW w:w="9079" w:type="dxa"/>
            <w:tcMar>
              <w:top w:w="216" w:type="dxa"/>
            </w:tcMar>
            <w:vAlign w:val="center"/>
          </w:tcPr>
          <w:p w14:paraId="2E30A086" w14:textId="77777777" w:rsidR="00B37AA8" w:rsidRPr="00EE26A8" w:rsidRDefault="00B37AA8" w:rsidP="0043314F">
            <w:pPr>
              <w:ind w:left="-389"/>
              <w:rPr>
                <w:bCs/>
                <w:color w:val="auto"/>
              </w:rPr>
            </w:pPr>
            <w:r w:rsidRPr="00EE26A8">
              <w:rPr>
                <w:b/>
                <w:color w:val="auto"/>
              </w:rPr>
              <w:t>Name of Company</w:t>
            </w:r>
            <w:r w:rsidRPr="00EE26A8">
              <w:rPr>
                <w:bCs/>
                <w:color w:val="auto"/>
              </w:rPr>
              <w:t xml:space="preserve">:  </w:t>
            </w:r>
          </w:p>
          <w:p w14:paraId="6B454A5A" w14:textId="6C724440" w:rsidR="002122D1" w:rsidRPr="00EE26A8" w:rsidRDefault="004068DB" w:rsidP="0043314F">
            <w:pPr>
              <w:ind w:left="-389"/>
              <w:rPr>
                <w:bCs/>
                <w:color w:val="auto"/>
                <w:sz w:val="21"/>
                <w:u w:val="single"/>
              </w:rPr>
            </w:pPr>
            <w:r>
              <w:rPr>
                <w:bCs/>
                <w:color w:val="auto"/>
                <w:sz w:val="21"/>
              </w:rPr>
              <w:t>(</w:t>
            </w:r>
            <w:proofErr w:type="gramStart"/>
            <w:r w:rsidR="00B37AA8" w:rsidRPr="00EE26A8">
              <w:rPr>
                <w:bCs/>
                <w:color w:val="auto"/>
                <w:sz w:val="21"/>
              </w:rPr>
              <w:t>company</w:t>
            </w:r>
            <w:proofErr w:type="gramEnd"/>
            <w:r w:rsidR="00B37AA8" w:rsidRPr="00EE26A8">
              <w:rPr>
                <w:bCs/>
                <w:color w:val="auto"/>
                <w:sz w:val="21"/>
              </w:rPr>
              <w:t xml:space="preserve"> that </w:t>
            </w:r>
            <w:r w:rsidR="00B37AA8" w:rsidRPr="007A4E31">
              <w:rPr>
                <w:bCs/>
                <w:color w:val="auto"/>
                <w:sz w:val="21"/>
              </w:rPr>
              <w:t>dispatched experts to educational institutions</w:t>
            </w:r>
            <w:r w:rsidRPr="007A4E31">
              <w:rPr>
                <w:bCs/>
                <w:color w:val="auto"/>
                <w:sz w:val="21"/>
              </w:rPr>
              <w:t>)</w:t>
            </w:r>
          </w:p>
        </w:tc>
      </w:tr>
      <w:tr w:rsidR="00B40D87" w:rsidRPr="00EE26A8" w14:paraId="5A52FC7D" w14:textId="77777777" w:rsidTr="00F76CF1">
        <w:trPr>
          <w:trHeight w:val="300"/>
        </w:trPr>
        <w:tc>
          <w:tcPr>
            <w:tcW w:w="9079" w:type="dxa"/>
            <w:tcMar>
              <w:top w:w="216" w:type="dxa"/>
            </w:tcMar>
            <w:vAlign w:val="center"/>
          </w:tcPr>
          <w:p w14:paraId="261EEC6D" w14:textId="09104541" w:rsidR="00B37AA8" w:rsidRPr="00EE26A8" w:rsidRDefault="00B37AA8" w:rsidP="0043314F">
            <w:pPr>
              <w:pStyle w:val="Heading3"/>
              <w:ind w:left="-396"/>
              <w:jc w:val="both"/>
              <w:outlineLvl w:val="2"/>
              <w:rPr>
                <w:b w:val="0"/>
                <w:bCs/>
                <w:caps w:val="0"/>
                <w:color w:val="auto"/>
                <w:lang w:eastAsia="ja-JP"/>
              </w:rPr>
            </w:pPr>
            <w:r w:rsidRPr="00EE26A8">
              <w:rPr>
                <w:caps w:val="0"/>
                <w:color w:val="auto"/>
              </w:rPr>
              <w:t xml:space="preserve">Name of </w:t>
            </w:r>
            <w:r w:rsidR="004068DB">
              <w:rPr>
                <w:caps w:val="0"/>
                <w:color w:val="auto"/>
              </w:rPr>
              <w:t>E</w:t>
            </w:r>
            <w:r w:rsidRPr="00EE26A8">
              <w:rPr>
                <w:caps w:val="0"/>
                <w:color w:val="auto"/>
              </w:rPr>
              <w:t xml:space="preserve">ducational </w:t>
            </w:r>
            <w:r w:rsidR="004068DB">
              <w:rPr>
                <w:caps w:val="0"/>
                <w:color w:val="auto"/>
              </w:rPr>
              <w:t>I</w:t>
            </w:r>
            <w:r w:rsidRPr="00EE26A8">
              <w:rPr>
                <w:caps w:val="0"/>
                <w:color w:val="auto"/>
              </w:rPr>
              <w:t>nstitution</w:t>
            </w:r>
            <w:r w:rsidR="004068DB">
              <w:rPr>
                <w:caps w:val="0"/>
                <w:color w:val="auto"/>
              </w:rPr>
              <w:t>(</w:t>
            </w:r>
            <w:r w:rsidRPr="00EE26A8">
              <w:rPr>
                <w:caps w:val="0"/>
                <w:color w:val="auto"/>
              </w:rPr>
              <w:t>s</w:t>
            </w:r>
            <w:r w:rsidR="004068DB">
              <w:rPr>
                <w:caps w:val="0"/>
                <w:color w:val="auto"/>
              </w:rPr>
              <w:t>)</w:t>
            </w:r>
            <w:r w:rsidRPr="00EE26A8">
              <w:rPr>
                <w:rFonts w:hint="eastAsia"/>
                <w:b w:val="0"/>
                <w:bCs/>
                <w:caps w:val="0"/>
                <w:color w:val="auto"/>
                <w:lang w:eastAsia="ja-JP"/>
              </w:rPr>
              <w:t>:</w:t>
            </w:r>
          </w:p>
          <w:p w14:paraId="5CAC5558" w14:textId="503D926C" w:rsidR="00161236" w:rsidRPr="00EE26A8" w:rsidRDefault="004068DB" w:rsidP="0043314F">
            <w:pPr>
              <w:pStyle w:val="Heading3"/>
              <w:ind w:left="-396"/>
              <w:jc w:val="both"/>
              <w:outlineLvl w:val="2"/>
              <w:rPr>
                <w:rFonts w:eastAsia="MS UI Gothic" w:cstheme="minorHAnsi"/>
                <w:b w:val="0"/>
                <w:bCs/>
                <w:caps w:val="0"/>
                <w:color w:val="auto"/>
                <w:lang w:eastAsia="ja-JP"/>
              </w:rPr>
            </w:pPr>
            <w:r>
              <w:rPr>
                <w:b w:val="0"/>
                <w:bCs/>
                <w:caps w:val="0"/>
                <w:color w:val="auto"/>
                <w:lang w:eastAsia="ja-JP"/>
              </w:rPr>
              <w:t>(</w:t>
            </w:r>
            <w:proofErr w:type="gramStart"/>
            <w:r w:rsidR="0043314F" w:rsidRPr="00EE26A8">
              <w:rPr>
                <w:rFonts w:hint="eastAsia"/>
                <w:b w:val="0"/>
                <w:bCs/>
                <w:caps w:val="0"/>
                <w:color w:val="auto"/>
                <w:lang w:eastAsia="ja-JP"/>
              </w:rPr>
              <w:t>t</w:t>
            </w:r>
            <w:r w:rsidR="00B37AA8" w:rsidRPr="00EE26A8">
              <w:rPr>
                <w:rFonts w:hint="eastAsia"/>
                <w:b w:val="0"/>
                <w:bCs/>
                <w:caps w:val="0"/>
                <w:color w:val="auto"/>
                <w:lang w:eastAsia="ja-JP"/>
              </w:rPr>
              <w:t>itle</w:t>
            </w:r>
            <w:proofErr w:type="gramEnd"/>
            <w:r w:rsidR="00B37AA8" w:rsidRPr="00EE26A8">
              <w:rPr>
                <w:rFonts w:hint="eastAsia"/>
                <w:b w:val="0"/>
                <w:bCs/>
                <w:caps w:val="0"/>
                <w:color w:val="auto"/>
                <w:lang w:eastAsia="ja-JP"/>
              </w:rPr>
              <w:t xml:space="preserve"> of JIM/JEC</w:t>
            </w:r>
            <w:r>
              <w:rPr>
                <w:b w:val="0"/>
                <w:bCs/>
                <w:caps w:val="0"/>
                <w:color w:val="auto"/>
                <w:lang w:eastAsia="ja-JP"/>
              </w:rPr>
              <w:t>)</w:t>
            </w:r>
          </w:p>
        </w:tc>
      </w:tr>
      <w:tr w:rsidR="00161236" w:rsidRPr="00EE26A8" w14:paraId="5CA45A99" w14:textId="77777777" w:rsidTr="00F76CF1">
        <w:trPr>
          <w:trHeight w:val="35"/>
        </w:trPr>
        <w:tc>
          <w:tcPr>
            <w:tcW w:w="9079" w:type="dxa"/>
            <w:tcMar>
              <w:top w:w="216" w:type="dxa"/>
            </w:tcMar>
            <w:vAlign w:val="center"/>
          </w:tcPr>
          <w:p w14:paraId="3CAD3A5A" w14:textId="7D3A2AEA" w:rsidR="00161236" w:rsidRPr="00EE26A8" w:rsidRDefault="002122D1" w:rsidP="002122D1">
            <w:pPr>
              <w:pStyle w:val="Heading3"/>
              <w:ind w:left="-396"/>
              <w:outlineLvl w:val="2"/>
              <w:rPr>
                <w:rFonts w:eastAsia="MS UI Gothic" w:cstheme="minorHAnsi"/>
                <w:b w:val="0"/>
                <w:bCs/>
                <w:caps w:val="0"/>
                <w:szCs w:val="22"/>
              </w:rPr>
            </w:pPr>
            <w:r w:rsidRPr="00EE26A8">
              <w:rPr>
                <w:rFonts w:eastAsia="MS UI Gothic" w:cstheme="minorHAnsi"/>
                <w:caps w:val="0"/>
                <w:color w:val="auto"/>
                <w:szCs w:val="22"/>
                <w:lang w:eastAsia="ja-JP"/>
              </w:rPr>
              <w:t>Project Start/End Date</w:t>
            </w:r>
            <w:r w:rsidR="004068DB">
              <w:rPr>
                <w:rFonts w:eastAsia="MS UI Gothic" w:cstheme="minorHAnsi"/>
                <w:caps w:val="0"/>
                <w:color w:val="auto"/>
                <w:szCs w:val="22"/>
                <w:lang w:eastAsia="ja-JP"/>
              </w:rPr>
              <w:t>s</w:t>
            </w:r>
            <w:r w:rsidRPr="00EE26A8">
              <w:rPr>
                <w:rFonts w:eastAsia="MS UI Gothic" w:cstheme="minorHAnsi"/>
                <w:caps w:val="0"/>
                <w:color w:val="auto"/>
                <w:szCs w:val="22"/>
                <w:lang w:eastAsia="ja-JP"/>
              </w:rPr>
              <w:t>:</w:t>
            </w:r>
          </w:p>
        </w:tc>
      </w:tr>
      <w:tr w:rsidR="00057400" w:rsidRPr="00EE26A8" w14:paraId="768A61A7" w14:textId="77777777" w:rsidTr="00F76CF1">
        <w:trPr>
          <w:trHeight w:val="300"/>
        </w:trPr>
        <w:tc>
          <w:tcPr>
            <w:tcW w:w="9079" w:type="dxa"/>
            <w:tcMar>
              <w:top w:w="216" w:type="dxa"/>
            </w:tcMar>
            <w:vAlign w:val="center"/>
          </w:tcPr>
          <w:p w14:paraId="1496C182" w14:textId="0C97ACD2" w:rsidR="00057400" w:rsidRPr="00EE26A8" w:rsidRDefault="002122D1" w:rsidP="002122D1">
            <w:pPr>
              <w:pStyle w:val="Heading3"/>
              <w:ind w:left="-396"/>
              <w:outlineLvl w:val="2"/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</w:pPr>
            <w:r w:rsidRPr="00EE26A8">
              <w:rPr>
                <w:rFonts w:eastAsia="MS UI Gothic" w:cstheme="minorHAnsi" w:hint="eastAsia"/>
                <w:caps w:val="0"/>
                <w:color w:val="auto"/>
                <w:szCs w:val="22"/>
                <w:lang w:eastAsia="ja-JP"/>
              </w:rPr>
              <w:t xml:space="preserve">Number of </w:t>
            </w:r>
            <w:r w:rsidR="004068DB">
              <w:rPr>
                <w:rFonts w:eastAsia="MS UI Gothic" w:cstheme="minorHAnsi"/>
                <w:caps w:val="0"/>
                <w:color w:val="auto"/>
                <w:szCs w:val="22"/>
                <w:lang w:eastAsia="ja-JP"/>
              </w:rPr>
              <w:t>T</w:t>
            </w:r>
            <w:r w:rsidRPr="00EE26A8">
              <w:rPr>
                <w:rFonts w:eastAsia="MS UI Gothic" w:cstheme="minorHAnsi" w:hint="eastAsia"/>
                <w:caps w:val="0"/>
                <w:color w:val="auto"/>
                <w:szCs w:val="22"/>
                <w:lang w:eastAsia="ja-JP"/>
              </w:rPr>
              <w:t xml:space="preserve">raining </w:t>
            </w:r>
            <w:r w:rsidR="004068DB">
              <w:rPr>
                <w:rFonts w:eastAsia="MS UI Gothic" w:cstheme="minorHAnsi"/>
                <w:caps w:val="0"/>
                <w:color w:val="auto"/>
                <w:szCs w:val="22"/>
                <w:lang w:eastAsia="ja-JP"/>
              </w:rPr>
              <w:t>D</w:t>
            </w:r>
            <w:r w:rsidRPr="00EE26A8">
              <w:rPr>
                <w:rFonts w:eastAsia="MS UI Gothic" w:cstheme="minorHAnsi" w:hint="eastAsia"/>
                <w:caps w:val="0"/>
                <w:color w:val="auto"/>
                <w:szCs w:val="22"/>
                <w:lang w:eastAsia="ja-JP"/>
              </w:rPr>
              <w:t>ay</w:t>
            </w:r>
            <w:r w:rsidR="00BE3C28" w:rsidRPr="00EE26A8">
              <w:rPr>
                <w:rFonts w:eastAsia="MS UI Gothic" w:cstheme="minorHAnsi"/>
                <w:caps w:val="0"/>
                <w:color w:val="auto"/>
                <w:szCs w:val="22"/>
                <w:lang w:eastAsia="ja-JP"/>
              </w:rPr>
              <w:t>s</w:t>
            </w:r>
            <w:r w:rsidRPr="00EE26A8">
              <w:rPr>
                <w:rFonts w:eastAsia="MS UI Gothic" w:cstheme="minorHAnsi" w:hint="eastAsia"/>
                <w:b w:val="0"/>
                <w:bCs/>
                <w:caps w:val="0"/>
                <w:color w:val="auto"/>
                <w:szCs w:val="22"/>
                <w:lang w:eastAsia="ja-JP"/>
              </w:rPr>
              <w:t>:</w:t>
            </w:r>
            <w:r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 xml:space="preserve"> </w:t>
            </w:r>
          </w:p>
        </w:tc>
      </w:tr>
    </w:tbl>
    <w:p w14:paraId="7F01D94B" w14:textId="38BB469C" w:rsidR="00DB7D55" w:rsidRPr="00EE26A8" w:rsidRDefault="00EE5C99" w:rsidP="00DB7D55">
      <w:pPr>
        <w:pStyle w:val="Heading1"/>
        <w:rPr>
          <w:rFonts w:asciiTheme="minorHAnsi" w:eastAsia="MS UI Gothic" w:hAnsiTheme="minorHAnsi" w:cstheme="minorHAnsi"/>
          <w:b w:val="0"/>
          <w:caps w:val="0"/>
          <w:color w:val="auto"/>
          <w:sz w:val="21"/>
          <w:szCs w:val="22"/>
          <w:lang w:eastAsia="ja-JP"/>
        </w:rPr>
      </w:pP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I</w:t>
      </w:r>
      <w:r w:rsidR="0043314F"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nformation</w:t>
      </w:r>
      <w:r w:rsidR="0043314F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 </w:t>
      </w: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o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n</w:t>
      </w: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 xml:space="preserve"> 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E</w:t>
      </w: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xperts</w:t>
      </w:r>
    </w:p>
    <w:tbl>
      <w:tblPr>
        <w:tblStyle w:val="TableGrid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DB7D55" w:rsidRPr="00EE26A8" w14:paraId="07BE11C6" w14:textId="77777777" w:rsidTr="00A25088">
        <w:trPr>
          <w:trHeight w:val="458"/>
        </w:trPr>
        <w:tc>
          <w:tcPr>
            <w:tcW w:w="9022" w:type="dxa"/>
            <w:vAlign w:val="center"/>
          </w:tcPr>
          <w:p w14:paraId="04FA0C7F" w14:textId="0390A4D8" w:rsidR="00DB7D55" w:rsidRPr="00EE26A8" w:rsidRDefault="00EE5C99" w:rsidP="00A25088">
            <w:pPr>
              <w:snapToGrid w:val="0"/>
              <w:spacing w:before="100" w:beforeAutospacing="1" w:after="100" w:afterAutospacing="1"/>
              <w:ind w:leftChars="80" w:left="176"/>
              <w:contextualSpacing w:val="0"/>
              <w:rPr>
                <w:rFonts w:eastAsia="MS PGothic" w:cstheme="minorHAnsi"/>
                <w:color w:val="auto"/>
                <w:lang w:eastAsia="ja-JP"/>
              </w:rPr>
            </w:pPr>
            <w:r w:rsidRPr="00EE26A8">
              <w:rPr>
                <w:rFonts w:eastAsia="MS UI Gothic" w:cstheme="minorHAnsi" w:hint="eastAsia"/>
                <w:color w:val="auto"/>
                <w:lang w:eastAsia="ja-JP"/>
              </w:rPr>
              <w:t>Total number of experts:</w:t>
            </w:r>
            <w:r w:rsidRPr="00EE26A8">
              <w:rPr>
                <w:rFonts w:eastAsia="MS UI Gothic" w:cstheme="minorHAnsi"/>
                <w:color w:val="auto"/>
                <w:lang w:eastAsia="ja-JP"/>
              </w:rPr>
              <w:t xml:space="preserve"> </w:t>
            </w:r>
          </w:p>
        </w:tc>
      </w:tr>
      <w:tr w:rsidR="00DB7D55" w:rsidRPr="00EE26A8" w14:paraId="4C2DF2D2" w14:textId="77777777" w:rsidTr="00A25088">
        <w:trPr>
          <w:trHeight w:val="144"/>
        </w:trPr>
        <w:tc>
          <w:tcPr>
            <w:tcW w:w="9022" w:type="dxa"/>
            <w:vAlign w:val="center"/>
          </w:tcPr>
          <w:p w14:paraId="2E671E77" w14:textId="52048439" w:rsidR="00163D45" w:rsidRPr="00EE26A8" w:rsidRDefault="006B26F9" w:rsidP="00DB7D55">
            <w:pPr>
              <w:pStyle w:val="Heading3"/>
              <w:ind w:left="180"/>
              <w:outlineLvl w:val="2"/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</w:pPr>
            <w:r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Experts</w:t>
            </w:r>
            <w:r w:rsidR="00EA0BDA"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’</w:t>
            </w:r>
            <w:r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 xml:space="preserve"> Name</w:t>
            </w:r>
            <w:r w:rsidR="00B63020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s</w:t>
            </w:r>
            <w:r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/Compan</w:t>
            </w:r>
            <w:r w:rsidR="00B63020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ies</w:t>
            </w:r>
            <w:r w:rsidR="00163D45" w:rsidRPr="00EE26A8">
              <w:rPr>
                <w:rFonts w:eastAsia="MS UI Gothic" w:cstheme="minorHAnsi" w:hint="eastAsia"/>
                <w:b w:val="0"/>
                <w:bCs/>
                <w:caps w:val="0"/>
                <w:color w:val="auto"/>
                <w:szCs w:val="22"/>
                <w:lang w:eastAsia="ja-JP"/>
              </w:rPr>
              <w:t>:</w:t>
            </w:r>
          </w:p>
          <w:p w14:paraId="5732BCAC" w14:textId="02F64ACC" w:rsidR="00DB7D55" w:rsidRPr="00EE26A8" w:rsidRDefault="00163D45" w:rsidP="00DB7D55">
            <w:pPr>
              <w:pStyle w:val="Heading3"/>
              <w:ind w:left="180"/>
              <w:outlineLvl w:val="2"/>
              <w:rPr>
                <w:rFonts w:eastAsia="MS UI Gothic" w:cstheme="minorHAnsi"/>
                <w:b w:val="0"/>
                <w:bCs/>
                <w:caps w:val="0"/>
                <w:color w:val="auto"/>
                <w:lang w:eastAsia="ja-JP"/>
              </w:rPr>
            </w:pPr>
            <w:r w:rsidRPr="00EE26A8">
              <w:rPr>
                <w:rFonts w:eastAsia="MS UI Gothic" w:cstheme="minorHAnsi" w:hint="eastAsia"/>
                <w:b w:val="0"/>
                <w:bCs/>
                <w:caps w:val="0"/>
                <w:color w:val="auto"/>
                <w:szCs w:val="22"/>
                <w:lang w:eastAsia="ja-JP"/>
              </w:rPr>
              <w:t>(</w:t>
            </w:r>
            <w:r w:rsidR="004068DB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A separate</w:t>
            </w:r>
            <w:r w:rsidR="004E6E81" w:rsidRPr="00EE26A8">
              <w:rPr>
                <w:rFonts w:eastAsia="MS UI Gothic" w:cstheme="minorHAnsi" w:hint="eastAsia"/>
                <w:b w:val="0"/>
                <w:bCs/>
                <w:caps w:val="0"/>
                <w:color w:val="auto"/>
                <w:szCs w:val="22"/>
                <w:lang w:eastAsia="ja-JP"/>
              </w:rPr>
              <w:t xml:space="preserve"> list </w:t>
            </w:r>
            <w:r w:rsidR="00B63020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may</w:t>
            </w:r>
            <w:r w:rsidR="004E6E81" w:rsidRPr="00EE26A8">
              <w:rPr>
                <w:rFonts w:eastAsia="MS UI Gothic" w:cstheme="minorHAnsi" w:hint="eastAsia"/>
                <w:b w:val="0"/>
                <w:bCs/>
                <w:caps w:val="0"/>
                <w:color w:val="auto"/>
                <w:szCs w:val="22"/>
                <w:lang w:eastAsia="ja-JP"/>
              </w:rPr>
              <w:t xml:space="preserve"> be </w:t>
            </w:r>
            <w:r w:rsidR="004F19EA"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attached</w:t>
            </w:r>
            <w:r w:rsidR="00170CA3"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 xml:space="preserve"> </w:t>
            </w:r>
            <w:r w:rsidR="004F19EA" w:rsidRPr="00EE26A8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>to this report</w:t>
            </w:r>
            <w:r w:rsidR="004068DB">
              <w:rPr>
                <w:rFonts w:eastAsia="MS UI Gothic" w:cstheme="minorHAnsi"/>
                <w:b w:val="0"/>
                <w:bCs/>
                <w:caps w:val="0"/>
                <w:color w:val="auto"/>
                <w:szCs w:val="22"/>
                <w:lang w:eastAsia="ja-JP"/>
              </w:rPr>
              <w:t xml:space="preserve"> form</w:t>
            </w:r>
            <w:r w:rsidRPr="00EE26A8">
              <w:rPr>
                <w:rFonts w:eastAsia="MS UI Gothic" w:cstheme="minorHAnsi" w:hint="eastAsia"/>
                <w:b w:val="0"/>
                <w:bCs/>
                <w:caps w:val="0"/>
                <w:color w:val="auto"/>
                <w:szCs w:val="22"/>
                <w:lang w:eastAsia="ja-JP"/>
              </w:rPr>
              <w:t>.)</w:t>
            </w:r>
          </w:p>
          <w:p w14:paraId="507CE9DA" w14:textId="77777777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63242217" w14:textId="77777777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7C3CBAA6" w14:textId="77777777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40D15A88" w14:textId="77777777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3A8AE05C" w14:textId="0BC9DB31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59EA9A20" w14:textId="1827A7BA" w:rsidR="00E82C68" w:rsidRPr="00EE26A8" w:rsidRDefault="00E82C68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445A45D7" w14:textId="77777777" w:rsidR="00E82C68" w:rsidRPr="00EE26A8" w:rsidRDefault="00E82C68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03C23126" w14:textId="77777777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4BE43308" w14:textId="77777777" w:rsidR="00DB7D55" w:rsidRPr="00EE26A8" w:rsidRDefault="00DB7D55" w:rsidP="00A25088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7D79FEB9" w14:textId="77777777" w:rsidR="00DB7D55" w:rsidRPr="00EE26A8" w:rsidRDefault="00DB7D55" w:rsidP="00A25088">
            <w:pPr>
              <w:ind w:leftChars="80" w:left="178" w:hanging="2"/>
              <w:rPr>
                <w:rFonts w:eastAsia="MS PGothic" w:cstheme="minorHAnsi"/>
                <w:color w:val="auto"/>
                <w:lang w:eastAsia="ja-JP"/>
              </w:rPr>
            </w:pPr>
          </w:p>
        </w:tc>
      </w:tr>
    </w:tbl>
    <w:p w14:paraId="70424E4F" w14:textId="43272229" w:rsidR="00DE6C30" w:rsidRPr="00EE26A8" w:rsidRDefault="004E6E81" w:rsidP="0062312F">
      <w:pPr>
        <w:pStyle w:val="Heading1"/>
        <w:rPr>
          <w:rFonts w:asciiTheme="minorHAnsi" w:eastAsia="MS UI Gothic" w:hAnsiTheme="minorHAnsi" w:cstheme="minorHAnsi"/>
          <w:b w:val="0"/>
          <w:caps w:val="0"/>
          <w:color w:val="auto"/>
          <w:sz w:val="21"/>
          <w:szCs w:val="22"/>
          <w:lang w:eastAsia="ja-JP"/>
        </w:rPr>
      </w:pP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Information o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n</w:t>
      </w: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 xml:space="preserve"> 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P</w:t>
      </w:r>
      <w:r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articipants</w:t>
      </w:r>
    </w:p>
    <w:tbl>
      <w:tblPr>
        <w:tblStyle w:val="TableGrid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DE6C30" w:rsidRPr="00EE26A8" w14:paraId="6AE97F52" w14:textId="77777777" w:rsidTr="00163D45">
        <w:trPr>
          <w:trHeight w:val="458"/>
        </w:trPr>
        <w:tc>
          <w:tcPr>
            <w:tcW w:w="9002" w:type="dxa"/>
            <w:vAlign w:val="center"/>
          </w:tcPr>
          <w:p w14:paraId="3AC32183" w14:textId="00407CB9" w:rsidR="00DE6C30" w:rsidRPr="00EE26A8" w:rsidRDefault="00163D45" w:rsidP="006357A9">
            <w:pPr>
              <w:snapToGrid w:val="0"/>
              <w:spacing w:before="100" w:beforeAutospacing="1" w:after="100" w:afterAutospacing="1"/>
              <w:ind w:leftChars="80" w:left="176"/>
              <w:contextualSpacing w:val="0"/>
              <w:rPr>
                <w:rFonts w:eastAsia="MS PGothic" w:cstheme="minorHAnsi"/>
                <w:color w:val="auto"/>
                <w:lang w:eastAsia="ja-JP"/>
              </w:rPr>
            </w:pPr>
            <w:r w:rsidRPr="00EE26A8">
              <w:rPr>
                <w:rFonts w:eastAsia="MS PGothic" w:cstheme="minorHAnsi" w:hint="eastAsia"/>
                <w:color w:val="auto"/>
                <w:lang w:eastAsia="ja-JP"/>
              </w:rPr>
              <w:t>Total number of participants:</w:t>
            </w:r>
            <w:r w:rsidRPr="00EE26A8">
              <w:rPr>
                <w:rFonts w:eastAsia="MS PGothic" w:cstheme="minorHAnsi"/>
                <w:color w:val="auto"/>
                <w:lang w:eastAsia="ja-JP"/>
              </w:rPr>
              <w:t xml:space="preserve"> </w:t>
            </w:r>
          </w:p>
        </w:tc>
      </w:tr>
      <w:tr w:rsidR="00DE6C30" w:rsidRPr="00EE26A8" w14:paraId="062BF920" w14:textId="77777777" w:rsidTr="00163D45">
        <w:trPr>
          <w:trHeight w:val="144"/>
        </w:trPr>
        <w:tc>
          <w:tcPr>
            <w:tcW w:w="9002" w:type="dxa"/>
            <w:vAlign w:val="center"/>
          </w:tcPr>
          <w:p w14:paraId="18AE1027" w14:textId="3CF90898" w:rsidR="00163D45" w:rsidRPr="00EE26A8" w:rsidRDefault="00163D45" w:rsidP="00163D45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  <w:r w:rsidRPr="00EE26A8">
              <w:rPr>
                <w:rFonts w:eastAsia="MS PGothic" w:cstheme="minorHAnsi" w:hint="eastAsia"/>
                <w:color w:val="auto"/>
                <w:lang w:eastAsia="ja-JP"/>
              </w:rPr>
              <w:t>P</w:t>
            </w:r>
            <w:r w:rsidRPr="00EE26A8">
              <w:rPr>
                <w:rFonts w:eastAsia="MS PGothic" w:cstheme="minorHAnsi"/>
                <w:color w:val="auto"/>
                <w:lang w:eastAsia="ja-JP"/>
              </w:rPr>
              <w:t xml:space="preserve">articipants’ first </w:t>
            </w:r>
            <w:r w:rsidR="004068DB">
              <w:rPr>
                <w:rFonts w:eastAsia="MS PGothic" w:cstheme="minorHAnsi"/>
                <w:color w:val="auto"/>
                <w:lang w:eastAsia="ja-JP"/>
              </w:rPr>
              <w:t>and</w:t>
            </w:r>
            <w:r w:rsidRPr="00EE26A8">
              <w:rPr>
                <w:rFonts w:eastAsia="MS PGothic" w:cstheme="minorHAnsi"/>
                <w:color w:val="auto"/>
                <w:lang w:eastAsia="ja-JP"/>
              </w:rPr>
              <w:t xml:space="preserve"> </w:t>
            </w:r>
            <w:r w:rsidR="004068DB">
              <w:rPr>
                <w:rFonts w:eastAsia="MS PGothic" w:cstheme="minorHAnsi"/>
                <w:color w:val="auto"/>
                <w:lang w:eastAsia="ja-JP"/>
              </w:rPr>
              <w:t>family</w:t>
            </w:r>
            <w:r w:rsidRPr="00EE26A8">
              <w:rPr>
                <w:rFonts w:eastAsia="MS PGothic" w:cstheme="minorHAnsi"/>
                <w:color w:val="auto"/>
                <w:lang w:eastAsia="ja-JP"/>
              </w:rPr>
              <w:t xml:space="preserve"> name</w:t>
            </w:r>
            <w:r w:rsidR="004068DB">
              <w:rPr>
                <w:rFonts w:eastAsia="MS PGothic" w:cstheme="minorHAnsi"/>
                <w:color w:val="auto"/>
                <w:lang w:eastAsia="ja-JP"/>
              </w:rPr>
              <w:t>s</w:t>
            </w:r>
            <w:r w:rsidRPr="00EE26A8">
              <w:rPr>
                <w:rFonts w:eastAsia="MS PGothic" w:cstheme="minorHAnsi"/>
                <w:color w:val="auto"/>
                <w:lang w:eastAsia="ja-JP"/>
              </w:rPr>
              <w:t>, affiliations, titles, etc.</w:t>
            </w:r>
            <w:r w:rsidRPr="00EE26A8">
              <w:rPr>
                <w:rFonts w:eastAsia="MS PGothic" w:cstheme="minorHAnsi" w:hint="eastAsia"/>
                <w:color w:val="auto"/>
                <w:lang w:eastAsia="ja-JP"/>
              </w:rPr>
              <w:t>:</w:t>
            </w:r>
          </w:p>
          <w:p w14:paraId="466D5F55" w14:textId="415D3C4F" w:rsidR="00DE6C30" w:rsidRPr="00EE26A8" w:rsidRDefault="00163D45" w:rsidP="00163D45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  <w:r w:rsidRPr="00EE26A8">
              <w:rPr>
                <w:rFonts w:eastAsia="MS PGothic" w:cstheme="minorHAnsi" w:hint="eastAsia"/>
                <w:color w:val="auto"/>
                <w:lang w:eastAsia="ja-JP"/>
              </w:rPr>
              <w:t>(</w:t>
            </w:r>
            <w:r w:rsidR="004068DB">
              <w:rPr>
                <w:rFonts w:eastAsia="MS PGothic" w:cstheme="minorHAnsi"/>
                <w:color w:val="auto"/>
                <w:lang w:eastAsia="ja-JP"/>
              </w:rPr>
              <w:t>A separate</w:t>
            </w:r>
            <w:r w:rsidR="004E6E81" w:rsidRPr="00EE26A8">
              <w:rPr>
                <w:rFonts w:eastAsia="MS PGothic" w:cstheme="minorHAnsi"/>
                <w:color w:val="auto"/>
                <w:lang w:eastAsia="ja-JP"/>
              </w:rPr>
              <w:t xml:space="preserve"> list </w:t>
            </w:r>
            <w:r w:rsidR="002D7EAE">
              <w:rPr>
                <w:rFonts w:eastAsia="MS PGothic" w:cstheme="minorHAnsi"/>
                <w:color w:val="auto"/>
                <w:lang w:eastAsia="ja-JP"/>
              </w:rPr>
              <w:t>may</w:t>
            </w:r>
            <w:r w:rsidR="004E6E81" w:rsidRPr="00EE26A8">
              <w:rPr>
                <w:rFonts w:eastAsia="MS PGothic" w:cstheme="minorHAnsi"/>
                <w:color w:val="auto"/>
                <w:lang w:eastAsia="ja-JP"/>
              </w:rPr>
              <w:t xml:space="preserve"> be </w:t>
            </w:r>
            <w:r w:rsidR="004F19EA" w:rsidRPr="00EE26A8">
              <w:rPr>
                <w:rFonts w:eastAsia="MS PGothic" w:cstheme="minorHAnsi"/>
                <w:color w:val="auto"/>
                <w:lang w:eastAsia="ja-JP"/>
              </w:rPr>
              <w:t xml:space="preserve">attached to this report </w:t>
            </w:r>
            <w:r w:rsidR="004068DB">
              <w:rPr>
                <w:rFonts w:eastAsia="MS PGothic" w:cstheme="minorHAnsi"/>
                <w:color w:val="auto"/>
                <w:lang w:eastAsia="ja-JP"/>
              </w:rPr>
              <w:t>form</w:t>
            </w:r>
            <w:r w:rsidRPr="00EE26A8">
              <w:rPr>
                <w:rFonts w:eastAsia="MS PGothic" w:cstheme="minorHAnsi" w:hint="eastAsia"/>
                <w:color w:val="auto"/>
                <w:lang w:eastAsia="ja-JP"/>
              </w:rPr>
              <w:t>.)</w:t>
            </w:r>
          </w:p>
          <w:p w14:paraId="6CEF1824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7E971F7C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069FE4C4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3F17EB7A" w14:textId="44800585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7E60A5BD" w14:textId="5CC34F7A" w:rsidR="00E82C68" w:rsidRPr="00EE26A8" w:rsidRDefault="00E82C68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4BCCD310" w14:textId="77777777" w:rsidR="00E82C68" w:rsidRPr="00EE26A8" w:rsidRDefault="00E82C68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13B16A9C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18539A7F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5A5AB9F9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659D7C5E" w14:textId="77777777" w:rsidR="00DE6C30" w:rsidRPr="00EE26A8" w:rsidRDefault="00DE6C30" w:rsidP="006357A9">
            <w:pPr>
              <w:ind w:leftChars="80" w:left="176"/>
              <w:rPr>
                <w:rFonts w:eastAsia="MS PGothic" w:cstheme="minorHAnsi"/>
                <w:color w:val="auto"/>
                <w:lang w:eastAsia="ja-JP"/>
              </w:rPr>
            </w:pPr>
          </w:p>
          <w:p w14:paraId="65B9061A" w14:textId="77777777" w:rsidR="00DE6C30" w:rsidRPr="00EE26A8" w:rsidRDefault="00DE6C30" w:rsidP="006357A9">
            <w:pPr>
              <w:ind w:leftChars="80" w:left="178" w:hanging="2"/>
              <w:rPr>
                <w:rFonts w:eastAsia="MS PGothic" w:cstheme="minorHAnsi"/>
                <w:color w:val="auto"/>
                <w:lang w:eastAsia="ja-JP"/>
              </w:rPr>
            </w:pPr>
          </w:p>
        </w:tc>
      </w:tr>
    </w:tbl>
    <w:p w14:paraId="200243B5" w14:textId="08E4A9DE" w:rsidR="00DB7D55" w:rsidRPr="00EE26A8" w:rsidRDefault="00163D45" w:rsidP="00DB7D55">
      <w:pPr>
        <w:pStyle w:val="Heading1"/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</w:pPr>
      <w:r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lastRenderedPageBreak/>
        <w:t>P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roject P</w:t>
      </w:r>
      <w:r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urpose and 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T</w:t>
      </w:r>
      <w:r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heme</w:t>
      </w:r>
    </w:p>
    <w:tbl>
      <w:tblPr>
        <w:tblStyle w:val="TableGrid"/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8830"/>
      </w:tblGrid>
      <w:tr w:rsidR="00DB7D55" w:rsidRPr="00EE26A8" w14:paraId="5E6A567D" w14:textId="77777777" w:rsidTr="00163D45">
        <w:trPr>
          <w:trHeight w:val="1385"/>
        </w:trPr>
        <w:tc>
          <w:tcPr>
            <w:tcW w:w="8830" w:type="dxa"/>
          </w:tcPr>
          <w:p w14:paraId="11EC44C2" w14:textId="77777777" w:rsidR="00DB7D55" w:rsidRPr="00EE26A8" w:rsidRDefault="00DB7D55" w:rsidP="00A25088">
            <w:pPr>
              <w:ind w:leftChars="32" w:left="70" w:firstLine="2"/>
              <w:rPr>
                <w:rFonts w:eastAsia="MS PGothic" w:cstheme="minorHAnsi"/>
                <w:color w:val="auto"/>
                <w:lang w:eastAsia="ja-JP"/>
              </w:rPr>
            </w:pPr>
          </w:p>
          <w:p w14:paraId="30167D53" w14:textId="77777777" w:rsidR="00DB7D55" w:rsidRPr="00EE26A8" w:rsidRDefault="00DB7D55" w:rsidP="00A25088">
            <w:pPr>
              <w:ind w:leftChars="32" w:left="70" w:firstLine="2"/>
              <w:rPr>
                <w:rFonts w:eastAsia="MS PGothic" w:cstheme="minorHAnsi"/>
                <w:color w:val="auto"/>
                <w:lang w:eastAsia="ja-JP"/>
              </w:rPr>
            </w:pPr>
          </w:p>
          <w:p w14:paraId="69D2B17E" w14:textId="77777777" w:rsidR="00DB7D55" w:rsidRPr="00EE26A8" w:rsidRDefault="00DB7D55" w:rsidP="00A25088">
            <w:pPr>
              <w:rPr>
                <w:rFonts w:eastAsia="MS PGothic" w:cstheme="minorHAnsi"/>
                <w:color w:val="auto"/>
                <w:lang w:eastAsia="ja-JP"/>
              </w:rPr>
            </w:pPr>
          </w:p>
          <w:p w14:paraId="52F00E88" w14:textId="77777777" w:rsidR="00DB7D55" w:rsidRPr="00EE26A8" w:rsidRDefault="00DB7D55" w:rsidP="00A25088">
            <w:pPr>
              <w:ind w:leftChars="32" w:left="70"/>
              <w:rPr>
                <w:rFonts w:eastAsia="MS PGothic" w:cstheme="minorHAnsi"/>
                <w:color w:val="auto"/>
                <w:lang w:eastAsia="ja-JP"/>
              </w:rPr>
            </w:pPr>
          </w:p>
        </w:tc>
      </w:tr>
    </w:tbl>
    <w:p w14:paraId="3084E682" w14:textId="1B911FE6" w:rsidR="00DB7D55" w:rsidRPr="00EE26A8" w:rsidRDefault="00163D45" w:rsidP="00DB7D55">
      <w:pPr>
        <w:pStyle w:val="Heading1"/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</w:pPr>
      <w:r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Outline of 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T</w:t>
      </w:r>
      <w:r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echnical </w:t>
      </w:r>
      <w:r w:rsidR="004068DB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G</w:t>
      </w:r>
      <w:r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uidance</w:t>
      </w:r>
    </w:p>
    <w:tbl>
      <w:tblPr>
        <w:tblStyle w:val="TableGrid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8994"/>
      </w:tblGrid>
      <w:tr w:rsidR="00DB7D55" w:rsidRPr="00EE26A8" w14:paraId="342C8624" w14:textId="77777777" w:rsidTr="00163D45">
        <w:trPr>
          <w:trHeight w:val="1610"/>
        </w:trPr>
        <w:tc>
          <w:tcPr>
            <w:tcW w:w="8994" w:type="dxa"/>
            <w:vAlign w:val="center"/>
          </w:tcPr>
          <w:p w14:paraId="758BCEAF" w14:textId="77777777" w:rsidR="00DB7D55" w:rsidRPr="00EE26A8" w:rsidRDefault="00DB7D55" w:rsidP="00A25088">
            <w:pPr>
              <w:rPr>
                <w:rFonts w:eastAsia="MS PGothic" w:cstheme="minorHAnsi"/>
                <w:color w:val="auto"/>
                <w:lang w:eastAsia="ja-JP"/>
              </w:rPr>
            </w:pPr>
          </w:p>
          <w:p w14:paraId="0F84F807" w14:textId="77777777" w:rsidR="00DB7D55" w:rsidRPr="00EE26A8" w:rsidRDefault="00DB7D55" w:rsidP="00A25088">
            <w:pPr>
              <w:rPr>
                <w:rFonts w:eastAsia="MS PGothic" w:cstheme="minorHAnsi"/>
                <w:color w:val="auto"/>
                <w:lang w:eastAsia="ja-JP"/>
              </w:rPr>
            </w:pPr>
          </w:p>
          <w:p w14:paraId="7B2BE01C" w14:textId="77777777" w:rsidR="00DB7D55" w:rsidRPr="00EE26A8" w:rsidRDefault="00DB7D55" w:rsidP="00A25088">
            <w:pPr>
              <w:ind w:leftChars="81" w:left="178" w:firstLine="2"/>
              <w:rPr>
                <w:rFonts w:eastAsia="MS PGothic" w:cstheme="minorHAnsi"/>
                <w:color w:val="auto"/>
                <w:lang w:eastAsia="ja-JP"/>
              </w:rPr>
            </w:pPr>
          </w:p>
          <w:p w14:paraId="5D417B85" w14:textId="77777777" w:rsidR="00DB7D55" w:rsidRPr="00EE26A8" w:rsidRDefault="00DB7D55" w:rsidP="00A25088">
            <w:pPr>
              <w:ind w:leftChars="260" w:left="572" w:firstLine="2"/>
              <w:rPr>
                <w:rFonts w:eastAsia="MS PGothic" w:cstheme="minorHAnsi"/>
                <w:color w:val="auto"/>
                <w:lang w:eastAsia="ja-JP"/>
              </w:rPr>
            </w:pPr>
          </w:p>
        </w:tc>
      </w:tr>
    </w:tbl>
    <w:p w14:paraId="1171C5DD" w14:textId="527F0F30" w:rsidR="00E9505A" w:rsidRDefault="004068DB" w:rsidP="00372A3E">
      <w:pPr>
        <w:pStyle w:val="Heading1"/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</w:pPr>
      <w:r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D</w:t>
      </w:r>
      <w:r w:rsidR="00163D45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aily </w:t>
      </w:r>
      <w:r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Project R</w:t>
      </w:r>
      <w:r w:rsidR="00163D45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eport</w:t>
      </w:r>
      <w:r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s</w:t>
      </w:r>
      <w:r w:rsidR="00163D45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 </w:t>
      </w:r>
      <w:r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P</w:t>
      </w:r>
      <w:r w:rsidR="00972FB2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rovided </w:t>
      </w:r>
      <w:r w:rsidR="00163D45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 xml:space="preserve">by </w:t>
      </w:r>
      <w:r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E</w:t>
      </w:r>
      <w:r w:rsidR="00163D45" w:rsidRPr="00EE26A8">
        <w:rPr>
          <w:rFonts w:asciiTheme="minorHAnsi" w:eastAsia="MS UI Gothic" w:hAnsiTheme="minorHAnsi" w:cstheme="minorHAnsi"/>
          <w:caps w:val="0"/>
          <w:sz w:val="22"/>
          <w:szCs w:val="22"/>
          <w:lang w:eastAsia="ja-JP"/>
        </w:rPr>
        <w:t>xpert</w:t>
      </w:r>
      <w:r w:rsidR="00163D45" w:rsidRPr="00EE26A8">
        <w:rPr>
          <w:rFonts w:asciiTheme="minorHAnsi" w:eastAsia="MS UI Gothic" w:hAnsiTheme="minorHAnsi" w:cstheme="minorHAnsi" w:hint="eastAsia"/>
          <w:caps w:val="0"/>
          <w:sz w:val="22"/>
          <w:szCs w:val="22"/>
          <w:lang w:eastAsia="ja-JP"/>
        </w:rPr>
        <w:t>s</w:t>
      </w:r>
    </w:p>
    <w:p w14:paraId="4F073CD1" w14:textId="00203E26" w:rsidR="00372A3E" w:rsidRPr="00EE26A8" w:rsidRDefault="00163D45" w:rsidP="00372A3E">
      <w:pPr>
        <w:pStyle w:val="Heading1"/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</w:pPr>
      <w:r w:rsidRPr="00EE26A8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>(</w:t>
      </w:r>
      <w:r w:rsidR="00E9505A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>Separate d</w:t>
      </w:r>
      <w:r w:rsidR="004F19EA" w:rsidRPr="00EE26A8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 xml:space="preserve">aily </w:t>
      </w:r>
      <w:r w:rsidRPr="00EE26A8">
        <w:rPr>
          <w:rFonts w:asciiTheme="minorHAnsi" w:eastAsia="MS UI Gothic" w:hAnsiTheme="minorHAnsi" w:cstheme="minorHAnsi" w:hint="eastAsia"/>
          <w:b w:val="0"/>
          <w:bCs/>
          <w:caps w:val="0"/>
          <w:sz w:val="22"/>
          <w:szCs w:val="22"/>
          <w:lang w:eastAsia="ja-JP"/>
        </w:rPr>
        <w:t>report</w:t>
      </w:r>
      <w:r w:rsidR="004068DB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>s</w:t>
      </w:r>
      <w:r w:rsidRPr="00EE26A8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 xml:space="preserve"> </w:t>
      </w:r>
      <w:r w:rsidR="002D7EAE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>may</w:t>
      </w:r>
      <w:r w:rsidRPr="00EE26A8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 xml:space="preserve"> be</w:t>
      </w:r>
      <w:r w:rsidR="004F19EA" w:rsidRPr="00EE26A8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 xml:space="preserve"> attached to this report </w:t>
      </w:r>
      <w:r w:rsidR="00E9505A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>form</w:t>
      </w:r>
      <w:r w:rsidRPr="00EE26A8">
        <w:rPr>
          <w:rFonts w:asciiTheme="minorHAnsi" w:eastAsia="MS UI Gothic" w:hAnsiTheme="minorHAnsi" w:cstheme="minorHAnsi"/>
          <w:b w:val="0"/>
          <w:bCs/>
          <w:caps w:val="0"/>
          <w:sz w:val="22"/>
          <w:szCs w:val="22"/>
          <w:lang w:eastAsia="ja-JP"/>
        </w:rPr>
        <w:t>.)</w:t>
      </w:r>
    </w:p>
    <w:tbl>
      <w:tblPr>
        <w:tblStyle w:val="TableGrid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372A3E" w:rsidRPr="00EE26A8" w14:paraId="6F4A78F4" w14:textId="77777777" w:rsidTr="00781661">
        <w:trPr>
          <w:trHeight w:val="689"/>
        </w:trPr>
        <w:tc>
          <w:tcPr>
            <w:tcW w:w="9083" w:type="dxa"/>
            <w:vAlign w:val="center"/>
          </w:tcPr>
          <w:p w14:paraId="63B51031" w14:textId="3E5949C1" w:rsidR="00372A3E" w:rsidRPr="00EE26A8" w:rsidRDefault="00372A3E" w:rsidP="00F32BAD">
            <w:pPr>
              <w:ind w:leftChars="80" w:left="178" w:hanging="2"/>
              <w:rPr>
                <w:rFonts w:eastAsia="MS PGothic" w:cstheme="minorHAnsi"/>
                <w:lang w:eastAsia="ja-JP"/>
              </w:rPr>
            </w:pPr>
          </w:p>
          <w:p w14:paraId="026F3514" w14:textId="78147625" w:rsidR="00DE6C30" w:rsidRPr="00EE26A8" w:rsidRDefault="00DE6C30" w:rsidP="00F32BAD">
            <w:pPr>
              <w:ind w:leftChars="80" w:left="178" w:hanging="2"/>
              <w:rPr>
                <w:rFonts w:eastAsia="MS PGothic" w:cstheme="minorHAnsi"/>
                <w:lang w:eastAsia="ja-JP"/>
              </w:rPr>
            </w:pPr>
          </w:p>
          <w:p w14:paraId="5147C261" w14:textId="48F8EE29" w:rsidR="00DE6C30" w:rsidRPr="00EE26A8" w:rsidRDefault="00DE6C30" w:rsidP="00F32BAD">
            <w:pPr>
              <w:ind w:leftChars="80" w:left="178" w:hanging="2"/>
              <w:rPr>
                <w:rFonts w:eastAsia="MS PGothic" w:cstheme="minorHAnsi"/>
                <w:lang w:eastAsia="ja-JP"/>
              </w:rPr>
            </w:pPr>
          </w:p>
          <w:p w14:paraId="47349B39" w14:textId="77777777" w:rsidR="00DE6C30" w:rsidRPr="00EE26A8" w:rsidRDefault="00DE6C30" w:rsidP="00F32BAD">
            <w:pPr>
              <w:ind w:leftChars="80" w:left="178" w:hanging="2"/>
              <w:rPr>
                <w:rFonts w:eastAsia="MS PGothic" w:cstheme="minorHAnsi"/>
                <w:lang w:eastAsia="ja-JP"/>
              </w:rPr>
            </w:pPr>
          </w:p>
          <w:p w14:paraId="343B01B7" w14:textId="4833A828" w:rsidR="004D58D5" w:rsidRPr="00EE26A8" w:rsidRDefault="004D58D5" w:rsidP="004D58D5">
            <w:pPr>
              <w:rPr>
                <w:rFonts w:eastAsia="MS PGothic" w:cstheme="minorHAnsi"/>
                <w:lang w:eastAsia="ja-JP"/>
              </w:rPr>
            </w:pPr>
          </w:p>
          <w:p w14:paraId="00C6E731" w14:textId="4CE51553" w:rsidR="00DE6C30" w:rsidRPr="00EE26A8" w:rsidRDefault="00DE6C30" w:rsidP="004D58D5">
            <w:pPr>
              <w:rPr>
                <w:rFonts w:eastAsia="MS PGothic" w:cstheme="minorHAnsi"/>
                <w:lang w:eastAsia="ja-JP"/>
              </w:rPr>
            </w:pPr>
          </w:p>
          <w:p w14:paraId="0B6FF0EA" w14:textId="6079F9BA" w:rsidR="006C6B5B" w:rsidRPr="00EE26A8" w:rsidRDefault="006C6B5B" w:rsidP="004D58D5">
            <w:pPr>
              <w:rPr>
                <w:rFonts w:eastAsia="MS PGothic" w:cstheme="minorHAnsi"/>
                <w:lang w:eastAsia="ja-JP"/>
              </w:rPr>
            </w:pPr>
          </w:p>
          <w:p w14:paraId="56BDA21F" w14:textId="77777777" w:rsidR="00202A54" w:rsidRPr="00EE26A8" w:rsidRDefault="00202A54" w:rsidP="00E82C68">
            <w:pPr>
              <w:rPr>
                <w:rFonts w:eastAsia="MS PGothic" w:cstheme="minorHAnsi"/>
                <w:lang w:eastAsia="ja-JP"/>
              </w:rPr>
            </w:pPr>
          </w:p>
          <w:p w14:paraId="44015488" w14:textId="77777777" w:rsidR="00202A54" w:rsidRPr="00EE26A8" w:rsidRDefault="00202A54" w:rsidP="00F32BAD">
            <w:pPr>
              <w:ind w:leftChars="80" w:left="178" w:hanging="2"/>
              <w:rPr>
                <w:rFonts w:eastAsia="MS PGothic" w:cstheme="minorHAnsi"/>
                <w:lang w:eastAsia="ja-JP"/>
              </w:rPr>
            </w:pPr>
          </w:p>
          <w:p w14:paraId="0214B403" w14:textId="77777777" w:rsidR="00202A54" w:rsidRPr="00EE26A8" w:rsidRDefault="00202A54" w:rsidP="00F32BAD">
            <w:pPr>
              <w:ind w:leftChars="80" w:left="178" w:hanging="2"/>
              <w:rPr>
                <w:rFonts w:eastAsia="MS PGothic" w:cstheme="minorHAnsi"/>
                <w:lang w:eastAsia="ja-JP"/>
              </w:rPr>
            </w:pPr>
          </w:p>
        </w:tc>
      </w:tr>
    </w:tbl>
    <w:p w14:paraId="3C935AC7" w14:textId="5EF60AAA" w:rsidR="00E82C68" w:rsidRPr="00B37AA8" w:rsidRDefault="00E9505A" w:rsidP="00372A3E">
      <w:pPr>
        <w:pStyle w:val="Heading1"/>
        <w:rPr>
          <w:rFonts w:asciiTheme="minorHAnsi" w:eastAsia="MS UI Gothic" w:hAnsiTheme="minorHAnsi" w:cstheme="minorHAnsi"/>
          <w:b w:val="0"/>
          <w:caps w:val="0"/>
          <w:sz w:val="21"/>
          <w:szCs w:val="22"/>
          <w:lang w:eastAsia="ja-JP"/>
        </w:rPr>
      </w:pPr>
      <w:r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 xml:space="preserve">Project </w:t>
      </w:r>
      <w:r w:rsidR="00EA0BDA" w:rsidRPr="00EE26A8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 xml:space="preserve">Outcome </w:t>
      </w:r>
      <w:r w:rsidR="00EA0BDA" w:rsidRPr="007A4E31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>(</w:t>
      </w:r>
      <w:r w:rsidR="002D7EAE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>E</w:t>
      </w:r>
      <w:r w:rsidR="00EA0BDA" w:rsidRPr="007A4E31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 xml:space="preserve">valuation of </w:t>
      </w:r>
      <w:r w:rsidR="002D7EAE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>T</w:t>
      </w:r>
      <w:r w:rsidR="00EA0BDA" w:rsidRPr="007A4E31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 xml:space="preserve">rainees by </w:t>
      </w:r>
      <w:r w:rsidR="002D7EAE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>E</w:t>
      </w:r>
      <w:r w:rsidR="00EA0BDA" w:rsidRPr="007A4E31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 xml:space="preserve">xperts before and after </w:t>
      </w:r>
      <w:r w:rsidR="002D7EAE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>T</w:t>
      </w:r>
      <w:r w:rsidR="00EA0BDA" w:rsidRPr="007A4E31">
        <w:rPr>
          <w:rFonts w:asciiTheme="minorHAnsi" w:eastAsia="MS UI Gothic" w:hAnsiTheme="minorHAnsi" w:cstheme="minorHAnsi"/>
          <w:bCs/>
          <w:caps w:val="0"/>
          <w:sz w:val="21"/>
          <w:szCs w:val="22"/>
          <w:lang w:eastAsia="ja-JP"/>
        </w:rPr>
        <w:t>raining)</w:t>
      </w:r>
    </w:p>
    <w:p w14:paraId="3CCB1114" w14:textId="77777777" w:rsidR="00E16D4A" w:rsidRPr="00B37AA8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555B0ECC" w14:textId="77777777" w:rsidR="00E16D4A" w:rsidRPr="00B37AA8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21537C7B" w14:textId="77777777" w:rsidR="00E16D4A" w:rsidRPr="00B37AA8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1ADB4264" w14:textId="07BF4290" w:rsidR="00E16D4A" w:rsidRPr="00B37AA8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4F693041" w14:textId="116D1252" w:rsidR="00E82C68" w:rsidRPr="00B37AA8" w:rsidRDefault="00E82C68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20648C10" w14:textId="77777777" w:rsidR="00E82C68" w:rsidRPr="00B37AA8" w:rsidRDefault="00E82C68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688EC9A5" w14:textId="664082B6" w:rsidR="00E16D4A" w:rsidRPr="00B37AA8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53E35E9A" w14:textId="54B115A8" w:rsidR="00DE6C30" w:rsidRPr="00B37AA8" w:rsidRDefault="00DE6C30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2898B476" w14:textId="054FD1F6" w:rsidR="00DE6C30" w:rsidRPr="00B37AA8" w:rsidRDefault="00DE6C30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62367B98" w14:textId="5F305D05" w:rsidR="00DE6C30" w:rsidRPr="00B37AA8" w:rsidRDefault="00DE6C30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5D6D6ABF" w14:textId="49A50ABC" w:rsidR="00DE6C30" w:rsidRPr="00B37AA8" w:rsidRDefault="00DE6C30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MS PGothic" w:cstheme="minorHAnsi"/>
          <w:color w:val="auto"/>
          <w:lang w:eastAsia="ja-JP"/>
        </w:rPr>
      </w:pPr>
    </w:p>
    <w:p w14:paraId="7CDA0FD9" w14:textId="77777777" w:rsidR="00372A3E" w:rsidRPr="00B37AA8" w:rsidRDefault="00372A3E" w:rsidP="00372A3E">
      <w:pPr>
        <w:rPr>
          <w:rFonts w:eastAsia="MS UI Gothic" w:cstheme="minorHAnsi"/>
          <w:color w:val="FF0000"/>
          <w:sz w:val="21"/>
          <w:lang w:eastAsia="ja-JP"/>
        </w:rPr>
      </w:pPr>
    </w:p>
    <w:sectPr w:rsidR="00372A3E" w:rsidRPr="00B37AA8" w:rsidSect="00F76833">
      <w:footerReference w:type="default" r:id="rId8"/>
      <w:headerReference w:type="first" r:id="rId9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DC47" w14:textId="77777777" w:rsidR="002C6F24" w:rsidRDefault="002C6F24" w:rsidP="0068194B">
      <w:r>
        <w:separator/>
      </w:r>
    </w:p>
    <w:p w14:paraId="7E07638F" w14:textId="77777777" w:rsidR="002C6F24" w:rsidRDefault="002C6F24"/>
    <w:p w14:paraId="7C8367FF" w14:textId="77777777" w:rsidR="002C6F24" w:rsidRDefault="002C6F24"/>
  </w:endnote>
  <w:endnote w:type="continuationSeparator" w:id="0">
    <w:p w14:paraId="343C5B49" w14:textId="77777777" w:rsidR="002C6F24" w:rsidRDefault="002C6F24" w:rsidP="0068194B">
      <w:r>
        <w:continuationSeparator/>
      </w:r>
    </w:p>
    <w:p w14:paraId="0A86DED5" w14:textId="77777777" w:rsidR="002C6F24" w:rsidRDefault="002C6F24"/>
    <w:p w14:paraId="731F46A6" w14:textId="77777777" w:rsidR="002C6F24" w:rsidRDefault="002C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60A7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654C" w14:textId="77777777" w:rsidR="002C6F24" w:rsidRDefault="002C6F24" w:rsidP="0068194B">
      <w:r>
        <w:separator/>
      </w:r>
    </w:p>
    <w:p w14:paraId="0881D607" w14:textId="77777777" w:rsidR="002C6F24" w:rsidRDefault="002C6F24"/>
    <w:p w14:paraId="77FC6D9B" w14:textId="77777777" w:rsidR="002C6F24" w:rsidRDefault="002C6F24"/>
  </w:footnote>
  <w:footnote w:type="continuationSeparator" w:id="0">
    <w:p w14:paraId="3C9B99D2" w14:textId="77777777" w:rsidR="002C6F24" w:rsidRDefault="002C6F24" w:rsidP="0068194B">
      <w:r>
        <w:continuationSeparator/>
      </w:r>
    </w:p>
    <w:p w14:paraId="3868DD2A" w14:textId="77777777" w:rsidR="002C6F24" w:rsidRDefault="002C6F24"/>
    <w:p w14:paraId="29F95FDD" w14:textId="77777777" w:rsidR="002C6F24" w:rsidRDefault="002C6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0E1C" w14:textId="77777777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D"/>
    <w:rsid w:val="000001EF"/>
    <w:rsid w:val="00007322"/>
    <w:rsid w:val="00007728"/>
    <w:rsid w:val="00014A32"/>
    <w:rsid w:val="00024584"/>
    <w:rsid w:val="00024730"/>
    <w:rsid w:val="00055E95"/>
    <w:rsid w:val="00057400"/>
    <w:rsid w:val="0007021F"/>
    <w:rsid w:val="00073D11"/>
    <w:rsid w:val="000B2BA5"/>
    <w:rsid w:val="000B53C5"/>
    <w:rsid w:val="000F2F8C"/>
    <w:rsid w:val="0010006E"/>
    <w:rsid w:val="001045A8"/>
    <w:rsid w:val="00114A91"/>
    <w:rsid w:val="001427E1"/>
    <w:rsid w:val="00161236"/>
    <w:rsid w:val="00163668"/>
    <w:rsid w:val="00163D45"/>
    <w:rsid w:val="00170CA3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22D1"/>
    <w:rsid w:val="00213B4C"/>
    <w:rsid w:val="002253B0"/>
    <w:rsid w:val="002305FF"/>
    <w:rsid w:val="00236D54"/>
    <w:rsid w:val="00241D8C"/>
    <w:rsid w:val="00241FDB"/>
    <w:rsid w:val="0024720C"/>
    <w:rsid w:val="002617AE"/>
    <w:rsid w:val="002629D6"/>
    <w:rsid w:val="002638D0"/>
    <w:rsid w:val="002647D3"/>
    <w:rsid w:val="00275EAE"/>
    <w:rsid w:val="00294998"/>
    <w:rsid w:val="00297F18"/>
    <w:rsid w:val="002A1945"/>
    <w:rsid w:val="002B2958"/>
    <w:rsid w:val="002B3FC8"/>
    <w:rsid w:val="002C6F24"/>
    <w:rsid w:val="002D23C5"/>
    <w:rsid w:val="002D6137"/>
    <w:rsid w:val="002D7EAE"/>
    <w:rsid w:val="002E11C2"/>
    <w:rsid w:val="002E201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D662A"/>
    <w:rsid w:val="003E160D"/>
    <w:rsid w:val="003E4D2A"/>
    <w:rsid w:val="003F0005"/>
    <w:rsid w:val="003F1D5F"/>
    <w:rsid w:val="00405128"/>
    <w:rsid w:val="004068DB"/>
    <w:rsid w:val="00406CFF"/>
    <w:rsid w:val="00416B25"/>
    <w:rsid w:val="00420592"/>
    <w:rsid w:val="004319E0"/>
    <w:rsid w:val="0043314F"/>
    <w:rsid w:val="00437E8C"/>
    <w:rsid w:val="00440225"/>
    <w:rsid w:val="00442D8F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58D5"/>
    <w:rsid w:val="004E01EB"/>
    <w:rsid w:val="004E2794"/>
    <w:rsid w:val="004E6E81"/>
    <w:rsid w:val="004F19EA"/>
    <w:rsid w:val="004F209A"/>
    <w:rsid w:val="00510392"/>
    <w:rsid w:val="00513E2A"/>
    <w:rsid w:val="00524B91"/>
    <w:rsid w:val="00536D61"/>
    <w:rsid w:val="00566A35"/>
    <w:rsid w:val="0056701E"/>
    <w:rsid w:val="0057144A"/>
    <w:rsid w:val="005740D7"/>
    <w:rsid w:val="005A0F26"/>
    <w:rsid w:val="005A1B10"/>
    <w:rsid w:val="005A6850"/>
    <w:rsid w:val="005A7D56"/>
    <w:rsid w:val="005B1B1B"/>
    <w:rsid w:val="005B7458"/>
    <w:rsid w:val="005C5932"/>
    <w:rsid w:val="005D3CA7"/>
    <w:rsid w:val="005D4CC1"/>
    <w:rsid w:val="005F4B91"/>
    <w:rsid w:val="005F55D2"/>
    <w:rsid w:val="00605310"/>
    <w:rsid w:val="0062312F"/>
    <w:rsid w:val="00625F2C"/>
    <w:rsid w:val="0063325E"/>
    <w:rsid w:val="00635644"/>
    <w:rsid w:val="006618E9"/>
    <w:rsid w:val="0068194B"/>
    <w:rsid w:val="00690910"/>
    <w:rsid w:val="00692703"/>
    <w:rsid w:val="00694091"/>
    <w:rsid w:val="006A1962"/>
    <w:rsid w:val="006B26F9"/>
    <w:rsid w:val="006B5853"/>
    <w:rsid w:val="006B5D48"/>
    <w:rsid w:val="006B7D7B"/>
    <w:rsid w:val="006C1A5E"/>
    <w:rsid w:val="006C6B5B"/>
    <w:rsid w:val="006D2F68"/>
    <w:rsid w:val="006E1507"/>
    <w:rsid w:val="00707DA5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A4E31"/>
    <w:rsid w:val="007C0566"/>
    <w:rsid w:val="007C606B"/>
    <w:rsid w:val="007E6A61"/>
    <w:rsid w:val="00801140"/>
    <w:rsid w:val="00803404"/>
    <w:rsid w:val="00834955"/>
    <w:rsid w:val="00855B59"/>
    <w:rsid w:val="00860461"/>
    <w:rsid w:val="008634B1"/>
    <w:rsid w:val="0086487C"/>
    <w:rsid w:val="00870B20"/>
    <w:rsid w:val="00872648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2FB2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615E1"/>
    <w:rsid w:val="00A64F1B"/>
    <w:rsid w:val="00A72D15"/>
    <w:rsid w:val="00A755E8"/>
    <w:rsid w:val="00A93A5D"/>
    <w:rsid w:val="00AA1584"/>
    <w:rsid w:val="00AB32F8"/>
    <w:rsid w:val="00AB610B"/>
    <w:rsid w:val="00AD360E"/>
    <w:rsid w:val="00AD40FB"/>
    <w:rsid w:val="00AD782D"/>
    <w:rsid w:val="00AE7650"/>
    <w:rsid w:val="00B10EBE"/>
    <w:rsid w:val="00B236F1"/>
    <w:rsid w:val="00B37AA8"/>
    <w:rsid w:val="00B40D87"/>
    <w:rsid w:val="00B50F99"/>
    <w:rsid w:val="00B51D1B"/>
    <w:rsid w:val="00B540F4"/>
    <w:rsid w:val="00B60FD0"/>
    <w:rsid w:val="00B622DF"/>
    <w:rsid w:val="00B63020"/>
    <w:rsid w:val="00B6332A"/>
    <w:rsid w:val="00B63B68"/>
    <w:rsid w:val="00B73594"/>
    <w:rsid w:val="00B741B9"/>
    <w:rsid w:val="00B81760"/>
    <w:rsid w:val="00B8494C"/>
    <w:rsid w:val="00BA1546"/>
    <w:rsid w:val="00BB4E51"/>
    <w:rsid w:val="00BD431F"/>
    <w:rsid w:val="00BE0E19"/>
    <w:rsid w:val="00BE3C28"/>
    <w:rsid w:val="00BE423E"/>
    <w:rsid w:val="00BF61AC"/>
    <w:rsid w:val="00C065B4"/>
    <w:rsid w:val="00C47FA6"/>
    <w:rsid w:val="00C57FC6"/>
    <w:rsid w:val="00C66A7D"/>
    <w:rsid w:val="00C74451"/>
    <w:rsid w:val="00C779DA"/>
    <w:rsid w:val="00C814F7"/>
    <w:rsid w:val="00CA4B4D"/>
    <w:rsid w:val="00CB35C3"/>
    <w:rsid w:val="00CD323D"/>
    <w:rsid w:val="00CE4030"/>
    <w:rsid w:val="00CE5578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3F8C"/>
    <w:rsid w:val="00DA59AA"/>
    <w:rsid w:val="00DB6915"/>
    <w:rsid w:val="00DB7D55"/>
    <w:rsid w:val="00DB7E1E"/>
    <w:rsid w:val="00DC1B78"/>
    <w:rsid w:val="00DC2A2F"/>
    <w:rsid w:val="00DC600B"/>
    <w:rsid w:val="00DC6A20"/>
    <w:rsid w:val="00DE0FAA"/>
    <w:rsid w:val="00DE136D"/>
    <w:rsid w:val="00DE6534"/>
    <w:rsid w:val="00DE6C30"/>
    <w:rsid w:val="00DF3D22"/>
    <w:rsid w:val="00DF4D6C"/>
    <w:rsid w:val="00E01923"/>
    <w:rsid w:val="00E14498"/>
    <w:rsid w:val="00E16D4A"/>
    <w:rsid w:val="00E2397A"/>
    <w:rsid w:val="00E254DB"/>
    <w:rsid w:val="00E300FC"/>
    <w:rsid w:val="00E34D29"/>
    <w:rsid w:val="00E362DB"/>
    <w:rsid w:val="00E45F24"/>
    <w:rsid w:val="00E5632B"/>
    <w:rsid w:val="00E70240"/>
    <w:rsid w:val="00E71E6B"/>
    <w:rsid w:val="00E73C8B"/>
    <w:rsid w:val="00E81CC5"/>
    <w:rsid w:val="00E82C68"/>
    <w:rsid w:val="00E83328"/>
    <w:rsid w:val="00E85A87"/>
    <w:rsid w:val="00E85B4A"/>
    <w:rsid w:val="00E9505A"/>
    <w:rsid w:val="00E9528E"/>
    <w:rsid w:val="00EA0BDA"/>
    <w:rsid w:val="00EA5099"/>
    <w:rsid w:val="00EC1351"/>
    <w:rsid w:val="00EC4CBF"/>
    <w:rsid w:val="00EE26A8"/>
    <w:rsid w:val="00EE2CA8"/>
    <w:rsid w:val="00EE5C99"/>
    <w:rsid w:val="00EF17E8"/>
    <w:rsid w:val="00EF51D9"/>
    <w:rsid w:val="00F130DD"/>
    <w:rsid w:val="00F24884"/>
    <w:rsid w:val="00F32BAD"/>
    <w:rsid w:val="00F476C4"/>
    <w:rsid w:val="00F61DF9"/>
    <w:rsid w:val="00F76833"/>
    <w:rsid w:val="00F76CF1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0934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33306"/>
  <w15:docId w15:val="{18E4FA51-B8B2-47A3-A814-D8C898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1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MS Gothic" w:eastAsia="MS Gothic" w:hAnsi="Times New Roman" w:cs="MS Gothic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E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to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5F00-FF61-4AC3-8082-0B61765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Goto</dc:creator>
  <cp:lastModifiedBy>Yura Nakajima</cp:lastModifiedBy>
  <cp:revision>4</cp:revision>
  <cp:lastPrinted>2022-03-29T15:26:00Z</cp:lastPrinted>
  <dcterms:created xsi:type="dcterms:W3CDTF">2022-03-30T01:37:00Z</dcterms:created>
  <dcterms:modified xsi:type="dcterms:W3CDTF">2022-03-31T03:27:00Z</dcterms:modified>
</cp:coreProperties>
</file>