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026"/>
      </w:tblGrid>
      <w:tr w:rsidR="00692703" w:rsidRPr="009C1034" w14:paraId="3967CD1D" w14:textId="77777777" w:rsidTr="009D622B">
        <w:trPr>
          <w:trHeight w:hRule="exact" w:val="1350"/>
        </w:trPr>
        <w:tc>
          <w:tcPr>
            <w:tcW w:w="9026" w:type="dxa"/>
            <w:tcMar>
              <w:top w:w="0" w:type="dxa"/>
              <w:bottom w:w="0" w:type="dxa"/>
            </w:tcMar>
          </w:tcPr>
          <w:p w14:paraId="2F1B2D13" w14:textId="77777777" w:rsidR="009D622B" w:rsidRPr="0054046D" w:rsidRDefault="009D622B" w:rsidP="009D622B">
            <w:pPr>
              <w:pStyle w:val="Title"/>
              <w:rPr>
                <w:rFonts w:asciiTheme="minorHAnsi" w:eastAsia="MS UI Gothic" w:hAnsiTheme="minorHAnsi" w:cs="Arial"/>
                <w:b/>
                <w:bCs/>
                <w:caps w:val="0"/>
                <w:color w:val="auto"/>
                <w:sz w:val="24"/>
                <w:szCs w:val="24"/>
                <w:lang w:eastAsia="ja-JP"/>
              </w:rPr>
            </w:pPr>
            <w:r w:rsidRPr="0054046D">
              <w:rPr>
                <w:rFonts w:asciiTheme="minorHAnsi" w:eastAsia="MS UI Gothic" w:hAnsiTheme="minorHAnsi" w:cs="Arial"/>
                <w:b/>
                <w:bCs/>
                <w:color w:val="auto"/>
                <w:sz w:val="24"/>
                <w:szCs w:val="24"/>
                <w:lang w:eastAsia="ja-JP"/>
              </w:rPr>
              <w:t xml:space="preserve">APO </w:t>
            </w:r>
            <w:r w:rsidRPr="0054046D">
              <w:rPr>
                <w:rFonts w:asciiTheme="minorHAnsi" w:eastAsia="MS UI Gothic" w:hAnsiTheme="minorHAnsi" w:cs="Arial"/>
                <w:b/>
                <w:bCs/>
                <w:caps w:val="0"/>
                <w:color w:val="auto"/>
                <w:sz w:val="24"/>
                <w:szCs w:val="24"/>
                <w:lang w:eastAsia="ja-JP"/>
              </w:rPr>
              <w:t>Training Program on Productivity Improvement for the Supporting Industry</w:t>
            </w:r>
          </w:p>
          <w:p w14:paraId="409CF0B1" w14:textId="6EBE9CB0" w:rsidR="009D622B" w:rsidRPr="0054046D" w:rsidRDefault="009D622B" w:rsidP="009D622B">
            <w:pPr>
              <w:pStyle w:val="Title"/>
              <w:rPr>
                <w:rFonts w:asciiTheme="minorHAnsi" w:eastAsia="MS UI Gothic" w:hAnsiTheme="minorHAnsi" w:cs="Arial"/>
                <w:b/>
                <w:bCs/>
                <w:color w:val="auto"/>
                <w:sz w:val="22"/>
                <w:szCs w:val="22"/>
                <w:lang w:eastAsia="ja-JP"/>
              </w:rPr>
            </w:pPr>
            <w:r w:rsidRPr="0054046D">
              <w:rPr>
                <w:rFonts w:asciiTheme="minorHAnsi" w:eastAsia="MS UI Gothic" w:hAnsiTheme="minorHAnsi" w:cs="Arial"/>
                <w:b/>
                <w:bCs/>
                <w:caps w:val="0"/>
                <w:color w:val="auto"/>
                <w:sz w:val="22"/>
                <w:szCs w:val="22"/>
                <w:lang w:eastAsia="ja-JP"/>
              </w:rPr>
              <w:t xml:space="preserve"> (</w:t>
            </w:r>
            <w:r w:rsidR="00A325D3" w:rsidRPr="0054046D">
              <w:rPr>
                <w:rFonts w:asciiTheme="minorHAnsi" w:eastAsia="MS UI Gothic" w:hAnsiTheme="minorHAnsi" w:cs="Arial"/>
                <w:b/>
                <w:bCs/>
                <w:caps w:val="0"/>
                <w:color w:val="auto"/>
                <w:sz w:val="22"/>
                <w:szCs w:val="22"/>
                <w:lang w:eastAsia="ja-JP"/>
              </w:rPr>
              <w:t xml:space="preserve">Infrastructure System </w:t>
            </w:r>
            <w:r w:rsidR="00FA74B6" w:rsidRPr="0054046D">
              <w:rPr>
                <w:rFonts w:asciiTheme="minorHAnsi" w:eastAsia="MS UI Gothic" w:hAnsiTheme="minorHAnsi" w:cs="Arial"/>
                <w:b/>
                <w:bCs/>
                <w:caps w:val="0"/>
                <w:color w:val="auto"/>
                <w:sz w:val="22"/>
                <w:szCs w:val="22"/>
                <w:lang w:eastAsia="ja-JP"/>
              </w:rPr>
              <w:t>Supporting</w:t>
            </w:r>
            <w:r w:rsidR="00A325D3" w:rsidRPr="0054046D">
              <w:rPr>
                <w:rFonts w:asciiTheme="minorHAnsi" w:eastAsia="MS UI Gothic" w:hAnsiTheme="minorHAnsi" w:cs="Arial"/>
                <w:b/>
                <w:bCs/>
                <w:caps w:val="0"/>
                <w:color w:val="auto"/>
                <w:sz w:val="22"/>
                <w:szCs w:val="22"/>
                <w:lang w:eastAsia="ja-JP"/>
              </w:rPr>
              <w:t xml:space="preserve"> Project</w:t>
            </w:r>
            <w:r w:rsidRPr="0054046D">
              <w:rPr>
                <w:rFonts w:asciiTheme="minorHAnsi" w:eastAsia="MS UI Gothic" w:hAnsiTheme="minorHAnsi" w:cs="Arial"/>
                <w:b/>
                <w:bCs/>
                <w:caps w:val="0"/>
                <w:color w:val="auto"/>
                <w:sz w:val="22"/>
                <w:szCs w:val="22"/>
                <w:lang w:eastAsia="ja-JP"/>
              </w:rPr>
              <w:t>)</w:t>
            </w:r>
            <w:r w:rsidRPr="0054046D">
              <w:rPr>
                <w:rFonts w:asciiTheme="minorHAnsi" w:eastAsia="MS UI Gothic" w:hAnsiTheme="minorHAnsi" w:cs="Arial" w:hint="eastAsia"/>
                <w:b/>
                <w:bCs/>
                <w:color w:val="auto"/>
                <w:sz w:val="22"/>
                <w:szCs w:val="22"/>
                <w:lang w:eastAsia="ja-JP"/>
              </w:rPr>
              <w:t xml:space="preserve">　</w:t>
            </w:r>
          </w:p>
          <w:p w14:paraId="5FCA9861" w14:textId="63D0787B" w:rsidR="009C1034" w:rsidRPr="009C1034" w:rsidRDefault="009C1034" w:rsidP="009C1034">
            <w:pPr>
              <w:jc w:val="center"/>
              <w:rPr>
                <w:rFonts w:cs="Arial"/>
                <w:b/>
                <w:bCs/>
                <w:color w:val="auto"/>
                <w:sz w:val="24"/>
                <w:szCs w:val="28"/>
              </w:rPr>
            </w:pPr>
            <w:r w:rsidRPr="009C1034">
              <w:rPr>
                <w:rFonts w:cs="Arial"/>
                <w:b/>
                <w:bCs/>
                <w:color w:val="auto"/>
                <w:sz w:val="24"/>
                <w:szCs w:val="28"/>
              </w:rPr>
              <w:t>Project Completion Report</w:t>
            </w:r>
          </w:p>
          <w:p w14:paraId="7A44B885" w14:textId="6EE9477F" w:rsidR="00B40D87" w:rsidRPr="009C1034" w:rsidRDefault="009D622B" w:rsidP="009D622B">
            <w:pPr>
              <w:pStyle w:val="Title"/>
              <w:rPr>
                <w:rFonts w:asciiTheme="minorHAnsi" w:eastAsia="MS UI Gothic" w:hAnsiTheme="minorHAnsi"/>
                <w:color w:val="auto"/>
                <w:sz w:val="32"/>
                <w:szCs w:val="32"/>
                <w:lang w:eastAsia="ja-JP"/>
              </w:rPr>
            </w:pPr>
            <w:r w:rsidRPr="009C1034">
              <w:rPr>
                <w:rFonts w:asciiTheme="minorHAnsi" w:eastAsia="MS UI Gothic" w:hAnsiTheme="minorHAnsi" w:cs="Arial"/>
                <w:caps w:val="0"/>
                <w:color w:val="auto"/>
                <w:sz w:val="21"/>
                <w:szCs w:val="24"/>
                <w:lang w:eastAsia="ja-JP"/>
              </w:rPr>
              <w:t xml:space="preserve">　</w:t>
            </w:r>
            <w:r w:rsidR="009C1034" w:rsidRPr="009C1034">
              <w:rPr>
                <w:rFonts w:asciiTheme="minorHAnsi" w:eastAsia="MS UI Gothic" w:hAnsiTheme="minorHAnsi" w:cs="Arial"/>
                <w:caps w:val="0"/>
                <w:color w:val="auto"/>
                <w:sz w:val="20"/>
                <w:szCs w:val="24"/>
                <w:lang w:eastAsia="ja-JP"/>
              </w:rPr>
              <w:t>(</w:t>
            </w:r>
            <w:proofErr w:type="gramStart"/>
            <w:r w:rsidR="005962A3">
              <w:rPr>
                <w:rFonts w:asciiTheme="minorHAnsi" w:eastAsia="MS UI Gothic" w:hAnsiTheme="minorHAnsi" w:cs="Arial"/>
                <w:caps w:val="0"/>
                <w:color w:val="auto"/>
                <w:sz w:val="20"/>
                <w:szCs w:val="24"/>
                <w:lang w:eastAsia="ja-JP"/>
              </w:rPr>
              <w:t>t</w:t>
            </w:r>
            <w:r w:rsidR="009C1034" w:rsidRPr="009C1034">
              <w:rPr>
                <w:rFonts w:asciiTheme="minorHAnsi" w:eastAsia="MS UI Gothic" w:hAnsiTheme="minorHAnsi" w:cs="Arial"/>
                <w:caps w:val="0"/>
                <w:color w:val="auto"/>
                <w:sz w:val="20"/>
                <w:szCs w:val="24"/>
                <w:lang w:eastAsia="ja-JP"/>
              </w:rPr>
              <w:t>o</w:t>
            </w:r>
            <w:proofErr w:type="gramEnd"/>
            <w:r w:rsidR="009C1034" w:rsidRPr="009C1034">
              <w:rPr>
                <w:rFonts w:asciiTheme="minorHAnsi" w:eastAsia="MS UI Gothic" w:hAnsiTheme="minorHAnsi" w:cs="Arial"/>
                <w:caps w:val="0"/>
                <w:color w:val="auto"/>
                <w:sz w:val="20"/>
                <w:szCs w:val="24"/>
                <w:lang w:eastAsia="ja-JP"/>
              </w:rPr>
              <w:t xml:space="preserve"> be submitted </w:t>
            </w:r>
            <w:r w:rsidR="009C1034" w:rsidRPr="009C1034">
              <w:rPr>
                <w:rFonts w:asciiTheme="minorHAnsi" w:eastAsia="MS UI Gothic" w:hAnsiTheme="minorHAnsi" w:cs="Arial"/>
                <w:caps w:val="0"/>
                <w:color w:val="auto"/>
                <w:sz w:val="20"/>
                <w:szCs w:val="24"/>
                <w:u w:val="single"/>
                <w:lang w:eastAsia="ja-JP"/>
              </w:rPr>
              <w:t>within 60 days</w:t>
            </w:r>
            <w:r w:rsidR="009C1034" w:rsidRPr="009C1034">
              <w:rPr>
                <w:rFonts w:asciiTheme="minorHAnsi" w:eastAsia="MS UI Gothic" w:hAnsiTheme="minorHAnsi" w:cs="Arial"/>
                <w:caps w:val="0"/>
                <w:color w:val="auto"/>
                <w:sz w:val="20"/>
                <w:szCs w:val="24"/>
                <w:lang w:eastAsia="ja-JP"/>
              </w:rPr>
              <w:t xml:space="preserve"> after </w:t>
            </w:r>
            <w:r w:rsidR="005962A3">
              <w:rPr>
                <w:rFonts w:asciiTheme="minorHAnsi" w:eastAsia="MS UI Gothic" w:hAnsiTheme="minorHAnsi" w:cs="Arial"/>
                <w:caps w:val="0"/>
                <w:color w:val="auto"/>
                <w:sz w:val="20"/>
                <w:szCs w:val="24"/>
                <w:lang w:eastAsia="ja-JP"/>
              </w:rPr>
              <w:t xml:space="preserve">project </w:t>
            </w:r>
            <w:r w:rsidR="009C1034" w:rsidRPr="009C1034">
              <w:rPr>
                <w:rFonts w:asciiTheme="minorHAnsi" w:eastAsia="MS UI Gothic" w:hAnsiTheme="minorHAnsi" w:cs="Arial"/>
                <w:caps w:val="0"/>
                <w:color w:val="auto"/>
                <w:sz w:val="20"/>
                <w:szCs w:val="24"/>
                <w:lang w:eastAsia="ja-JP"/>
              </w:rPr>
              <w:t>completion)</w:t>
            </w:r>
          </w:p>
        </w:tc>
      </w:tr>
    </w:tbl>
    <w:p w14:paraId="5E34A2AE" w14:textId="77777777" w:rsidR="009C1034" w:rsidRPr="00FE301A" w:rsidRDefault="009C1034" w:rsidP="0054046D">
      <w:pPr>
        <w:snapToGrid w:val="0"/>
        <w:rPr>
          <w:rFonts w:eastAsia="MS UI Gothic" w:cs="Arial"/>
          <w:color w:val="auto"/>
          <w:sz w:val="21"/>
          <w:szCs w:val="21"/>
          <w:lang w:eastAsia="ja-JP"/>
        </w:rPr>
      </w:pPr>
      <w:r w:rsidRPr="00FE301A">
        <w:rPr>
          <w:color w:val="auto"/>
        </w:rPr>
        <w:t>Date: mm/dd/</w:t>
      </w:r>
      <w:proofErr w:type="spellStart"/>
      <w:r w:rsidRPr="00FE301A">
        <w:rPr>
          <w:color w:val="auto"/>
        </w:rPr>
        <w:t>yyyy</w:t>
      </w:r>
      <w:proofErr w:type="spellEnd"/>
    </w:p>
    <w:p w14:paraId="2451E28D" w14:textId="77777777" w:rsidR="009C1034" w:rsidRPr="00FE301A" w:rsidRDefault="009C1034" w:rsidP="0054046D">
      <w:pPr>
        <w:tabs>
          <w:tab w:val="left" w:pos="5760"/>
        </w:tabs>
        <w:snapToGrid w:val="0"/>
        <w:rPr>
          <w:rFonts w:eastAsia="MS UI Gothic" w:cs="Arial"/>
          <w:color w:val="auto"/>
          <w:sz w:val="21"/>
          <w:szCs w:val="21"/>
          <w:lang w:eastAsia="ja-JP"/>
        </w:rPr>
      </w:pPr>
      <w:r w:rsidRPr="00FE301A">
        <w:rPr>
          <w:color w:val="auto"/>
        </w:rPr>
        <w:t xml:space="preserve">Company name: </w:t>
      </w:r>
      <w:r w:rsidRPr="00FE301A">
        <w:rPr>
          <w:color w:val="auto"/>
        </w:rPr>
        <w:t xml:space="preserve">　</w:t>
      </w:r>
      <w:r w:rsidRPr="00FE301A">
        <w:rPr>
          <w:rFonts w:eastAsia="MS UI Gothic" w:cs="Arial"/>
          <w:color w:val="auto"/>
          <w:sz w:val="21"/>
          <w:lang w:eastAsia="ja-JP"/>
        </w:rPr>
        <w:tab/>
      </w:r>
    </w:p>
    <w:p w14:paraId="746CFFEE" w14:textId="77777777" w:rsidR="00785606" w:rsidRPr="009C1034" w:rsidRDefault="00785606" w:rsidP="00785606">
      <w:pPr>
        <w:pStyle w:val="Heading1"/>
        <w:snapToGrid w:val="0"/>
        <w:spacing w:before="0" w:after="0"/>
        <w:ind w:right="440"/>
        <w:contextualSpacing w:val="0"/>
        <w:jc w:val="right"/>
        <w:rPr>
          <w:rFonts w:asciiTheme="minorHAnsi" w:eastAsia="MS UI Gothic" w:hAnsiTheme="minorHAnsi"/>
          <w:sz w:val="21"/>
          <w:szCs w:val="24"/>
          <w:lang w:eastAsia="ja-JP"/>
        </w:rPr>
      </w:pPr>
      <w:r w:rsidRPr="009C1034">
        <w:rPr>
          <w:rFonts w:asciiTheme="minorHAnsi" w:hAnsiTheme="minorHAnsi"/>
          <w:color w:val="000000" w:themeColor="text1"/>
          <w:sz w:val="22"/>
          <w:szCs w:val="22"/>
          <w:lang w:eastAsia="ja-JP"/>
        </w:rPr>
        <w:tab/>
      </w:r>
    </w:p>
    <w:tbl>
      <w:tblPr>
        <w:tblStyle w:val="TableGrid"/>
        <w:tblW w:w="5000" w:type="pct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016"/>
      </w:tblGrid>
      <w:tr w:rsidR="009C1034" w:rsidRPr="009C1034" w14:paraId="55664145" w14:textId="77777777" w:rsidTr="00FA74B6">
        <w:trPr>
          <w:trHeight w:val="224"/>
        </w:trPr>
        <w:tc>
          <w:tcPr>
            <w:tcW w:w="9061" w:type="dxa"/>
            <w:tcMar>
              <w:top w:w="216" w:type="dxa"/>
            </w:tcMar>
            <w:vAlign w:val="center"/>
          </w:tcPr>
          <w:p w14:paraId="14A33CF5" w14:textId="0668CAF3" w:rsidR="009C1034" w:rsidRPr="009C1034" w:rsidRDefault="009C1034" w:rsidP="009C1034">
            <w:pPr>
              <w:ind w:left="-390"/>
              <w:rPr>
                <w:rFonts w:eastAsia="MS UI Gothic" w:cs="Arial"/>
                <w:color w:val="auto"/>
                <w:lang w:eastAsia="ja-JP"/>
              </w:rPr>
            </w:pPr>
            <w:r w:rsidRPr="00931151">
              <w:rPr>
                <w:b/>
                <w:color w:val="auto"/>
              </w:rPr>
              <w:t>Reference Number</w:t>
            </w:r>
            <w:r w:rsidRPr="009C1034">
              <w:rPr>
                <w:color w:val="auto"/>
              </w:rPr>
              <w:t xml:space="preserve"> </w:t>
            </w:r>
            <w:r w:rsidR="005962A3" w:rsidRPr="005962A3">
              <w:rPr>
                <w:color w:val="auto"/>
              </w:rPr>
              <w:t xml:space="preserve">as Given on Letter of Approval: </w:t>
            </w:r>
          </w:p>
        </w:tc>
      </w:tr>
      <w:tr w:rsidR="009C1034" w:rsidRPr="009C1034" w14:paraId="6DAEB2B3" w14:textId="77777777" w:rsidTr="00FA74B6">
        <w:trPr>
          <w:trHeight w:val="314"/>
        </w:trPr>
        <w:tc>
          <w:tcPr>
            <w:tcW w:w="9061" w:type="dxa"/>
            <w:tcMar>
              <w:top w:w="216" w:type="dxa"/>
            </w:tcMar>
            <w:vAlign w:val="center"/>
          </w:tcPr>
          <w:p w14:paraId="4EE2CBBB" w14:textId="77777777" w:rsidR="009C1034" w:rsidRPr="009C1034" w:rsidRDefault="009C1034" w:rsidP="009C1034">
            <w:pPr>
              <w:ind w:left="-390"/>
              <w:rPr>
                <w:rFonts w:eastAsia="MS UI Gothic" w:cs="Arial"/>
                <w:color w:val="auto"/>
                <w:lang w:eastAsia="ja-JP"/>
              </w:rPr>
            </w:pPr>
            <w:r w:rsidRPr="009277C1">
              <w:rPr>
                <w:b/>
                <w:color w:val="auto"/>
              </w:rPr>
              <w:t>Expert’s Name / Company</w:t>
            </w:r>
            <w:r w:rsidRPr="009C1034">
              <w:rPr>
                <w:color w:val="auto"/>
              </w:rPr>
              <w:t xml:space="preserve">: </w:t>
            </w:r>
          </w:p>
        </w:tc>
      </w:tr>
      <w:tr w:rsidR="009C1034" w:rsidRPr="009C1034" w14:paraId="480B6B40" w14:textId="77777777" w:rsidTr="00FA74B6">
        <w:trPr>
          <w:trHeight w:val="318"/>
        </w:trPr>
        <w:tc>
          <w:tcPr>
            <w:tcW w:w="9061" w:type="dxa"/>
            <w:tcMar>
              <w:top w:w="216" w:type="dxa"/>
            </w:tcMar>
            <w:vAlign w:val="center"/>
          </w:tcPr>
          <w:p w14:paraId="620A8133" w14:textId="77777777" w:rsidR="009C1034" w:rsidRPr="009C1034" w:rsidRDefault="009C1034" w:rsidP="009C1034">
            <w:pPr>
              <w:ind w:left="-390"/>
              <w:rPr>
                <w:rFonts w:eastAsia="MS UI Gothic" w:cs="Arial"/>
                <w:color w:val="auto"/>
                <w:lang w:eastAsia="ja-JP"/>
              </w:rPr>
            </w:pPr>
            <w:r w:rsidRPr="009277C1">
              <w:rPr>
                <w:b/>
                <w:color w:val="auto"/>
              </w:rPr>
              <w:t>Name of T</w:t>
            </w:r>
            <w:r w:rsidRPr="009277C1">
              <w:rPr>
                <w:b/>
                <w:color w:val="auto"/>
                <w:lang w:eastAsia="ja-JP"/>
              </w:rPr>
              <w:t xml:space="preserve">rainees’ </w:t>
            </w:r>
            <w:r w:rsidRPr="009277C1">
              <w:rPr>
                <w:b/>
                <w:color w:val="auto"/>
              </w:rPr>
              <w:t>Company</w:t>
            </w:r>
            <w:r w:rsidRPr="009C1034">
              <w:rPr>
                <w:color w:val="auto"/>
              </w:rPr>
              <w:t xml:space="preserve">:  </w:t>
            </w:r>
          </w:p>
        </w:tc>
      </w:tr>
      <w:tr w:rsidR="009C1034" w:rsidRPr="009C1034" w14:paraId="1CA56080" w14:textId="77777777" w:rsidTr="00FA74B6">
        <w:trPr>
          <w:trHeight w:val="300"/>
        </w:trPr>
        <w:tc>
          <w:tcPr>
            <w:tcW w:w="9061" w:type="dxa"/>
            <w:tcMar>
              <w:top w:w="216" w:type="dxa"/>
            </w:tcMar>
            <w:vAlign w:val="center"/>
          </w:tcPr>
          <w:p w14:paraId="791E5B66" w14:textId="6447434C" w:rsidR="009C1034" w:rsidRPr="009C1034" w:rsidRDefault="009C1034" w:rsidP="009C1034">
            <w:pPr>
              <w:ind w:left="-390"/>
              <w:rPr>
                <w:rFonts w:eastAsia="MS UI Gothic" w:cs="Arial"/>
                <w:color w:val="auto"/>
                <w:lang w:eastAsia="ja-JP"/>
              </w:rPr>
            </w:pPr>
            <w:r w:rsidRPr="009277C1">
              <w:rPr>
                <w:b/>
                <w:color w:val="auto"/>
              </w:rPr>
              <w:t>Project Start/End Date</w:t>
            </w:r>
            <w:r w:rsidR="005962A3">
              <w:rPr>
                <w:b/>
                <w:color w:val="auto"/>
              </w:rPr>
              <w:t>s</w:t>
            </w:r>
            <w:r w:rsidRPr="009C1034">
              <w:rPr>
                <w:color w:val="auto"/>
              </w:rPr>
              <w:t>:</w:t>
            </w:r>
          </w:p>
        </w:tc>
      </w:tr>
    </w:tbl>
    <w:p w14:paraId="0F73DF80" w14:textId="1CEDA7A2" w:rsidR="009C1034" w:rsidRPr="009C1034" w:rsidRDefault="009C1034" w:rsidP="009C1034">
      <w:pPr>
        <w:spacing w:before="360" w:after="120"/>
        <w:rPr>
          <w:rFonts w:eastAsia="MS UI Gothic" w:cs="Arial"/>
          <w:color w:val="auto"/>
          <w:lang w:eastAsia="ja-JP"/>
        </w:rPr>
      </w:pPr>
      <w:r w:rsidRPr="009277C1">
        <w:rPr>
          <w:b/>
          <w:color w:val="auto"/>
        </w:rPr>
        <w:t>List of participants</w:t>
      </w:r>
      <w:r w:rsidRPr="009C1034">
        <w:rPr>
          <w:color w:val="auto"/>
        </w:rPr>
        <w:t xml:space="preserve"> (first </w:t>
      </w:r>
      <w:r w:rsidR="00EB6716">
        <w:rPr>
          <w:color w:val="auto"/>
        </w:rPr>
        <w:t xml:space="preserve">and </w:t>
      </w:r>
      <w:r w:rsidR="005962A3">
        <w:rPr>
          <w:color w:val="auto"/>
        </w:rPr>
        <w:t>family</w:t>
      </w:r>
      <w:r w:rsidRPr="009C1034">
        <w:rPr>
          <w:color w:val="auto"/>
        </w:rPr>
        <w:t xml:space="preserve"> name</w:t>
      </w:r>
      <w:r w:rsidR="005962A3">
        <w:rPr>
          <w:color w:val="auto"/>
        </w:rPr>
        <w:t>s</w:t>
      </w:r>
      <w:r w:rsidRPr="009C1034">
        <w:rPr>
          <w:color w:val="auto"/>
        </w:rPr>
        <w:t>, affiliations, titles, etc.)</w:t>
      </w:r>
    </w:p>
    <w:tbl>
      <w:tblPr>
        <w:tblStyle w:val="TableGrid"/>
        <w:tblW w:w="4992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9002"/>
      </w:tblGrid>
      <w:tr w:rsidR="000F769B" w:rsidRPr="009C1034" w14:paraId="2BDA26B8" w14:textId="77777777" w:rsidTr="009D622B">
        <w:trPr>
          <w:trHeight w:val="1079"/>
        </w:trPr>
        <w:tc>
          <w:tcPr>
            <w:tcW w:w="9022" w:type="dxa"/>
            <w:vAlign w:val="center"/>
          </w:tcPr>
          <w:p w14:paraId="6B51F289" w14:textId="77777777" w:rsidR="000F769B" w:rsidRPr="009C1034" w:rsidRDefault="000F769B" w:rsidP="0099246B">
            <w:pPr>
              <w:ind w:leftChars="80" w:left="178" w:hanging="2"/>
              <w:rPr>
                <w:rFonts w:eastAsia="MS PGothic"/>
                <w:lang w:eastAsia="ja-JP"/>
              </w:rPr>
            </w:pPr>
          </w:p>
          <w:p w14:paraId="41D26516" w14:textId="77777777" w:rsidR="000F769B" w:rsidRPr="009C1034" w:rsidRDefault="000F769B" w:rsidP="0099246B">
            <w:pPr>
              <w:ind w:leftChars="80" w:left="178" w:hanging="2"/>
              <w:rPr>
                <w:rFonts w:eastAsia="MS PGothic"/>
                <w:lang w:eastAsia="ja-JP"/>
              </w:rPr>
            </w:pPr>
          </w:p>
          <w:p w14:paraId="3F7CC573" w14:textId="77777777" w:rsidR="000F769B" w:rsidRPr="009C1034" w:rsidRDefault="000F769B" w:rsidP="0099246B">
            <w:pPr>
              <w:ind w:leftChars="80" w:left="178" w:hanging="2"/>
              <w:rPr>
                <w:rFonts w:eastAsia="MS PGothic"/>
                <w:lang w:eastAsia="ja-JP"/>
              </w:rPr>
            </w:pPr>
          </w:p>
          <w:p w14:paraId="30AF990E" w14:textId="77777777" w:rsidR="000F769B" w:rsidRPr="009C1034" w:rsidRDefault="000F769B" w:rsidP="0099246B">
            <w:pPr>
              <w:ind w:leftChars="80" w:left="178" w:hanging="2"/>
              <w:rPr>
                <w:rFonts w:eastAsia="MS PGothic"/>
                <w:lang w:eastAsia="ja-JP"/>
              </w:rPr>
            </w:pPr>
          </w:p>
          <w:p w14:paraId="5B8F847A" w14:textId="77777777" w:rsidR="000F769B" w:rsidRPr="009C1034" w:rsidRDefault="000F769B" w:rsidP="0099246B">
            <w:pPr>
              <w:ind w:leftChars="80" w:left="178" w:hanging="2"/>
              <w:rPr>
                <w:rFonts w:eastAsia="MS PGothic"/>
                <w:lang w:eastAsia="ja-JP"/>
              </w:rPr>
            </w:pPr>
          </w:p>
        </w:tc>
      </w:tr>
    </w:tbl>
    <w:p w14:paraId="6B0C37FC" w14:textId="6444B057" w:rsidR="009C1034" w:rsidRPr="009277C1" w:rsidRDefault="005962A3" w:rsidP="009C1034">
      <w:pPr>
        <w:spacing w:before="360" w:after="120"/>
        <w:rPr>
          <w:rFonts w:eastAsia="MS UI Gothic" w:cs="Arial"/>
          <w:b/>
          <w:color w:val="auto"/>
          <w:lang w:eastAsia="ja-JP"/>
        </w:rPr>
      </w:pPr>
      <w:r>
        <w:rPr>
          <w:b/>
          <w:color w:val="auto"/>
        </w:rPr>
        <w:t xml:space="preserve">Project </w:t>
      </w:r>
      <w:r w:rsidR="009C1034" w:rsidRPr="009277C1">
        <w:rPr>
          <w:b/>
          <w:color w:val="auto"/>
        </w:rPr>
        <w:t>Purpose and Theme</w:t>
      </w:r>
    </w:p>
    <w:tbl>
      <w:tblPr>
        <w:tblStyle w:val="TableGrid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  <w:tblDescription w:val="Skills layout table"/>
      </w:tblPr>
      <w:tblGrid>
        <w:gridCol w:w="9016"/>
      </w:tblGrid>
      <w:tr w:rsidR="00F32BAD" w:rsidRPr="009C1034" w14:paraId="1CF004CB" w14:textId="77777777" w:rsidTr="00FA74B6">
        <w:trPr>
          <w:trHeight w:val="914"/>
        </w:trPr>
        <w:tc>
          <w:tcPr>
            <w:tcW w:w="9018" w:type="dxa"/>
          </w:tcPr>
          <w:p w14:paraId="4ECCA1E7" w14:textId="77777777" w:rsidR="00F32BAD" w:rsidRPr="009C1034" w:rsidRDefault="00F32BAD" w:rsidP="00E16D4A">
            <w:pPr>
              <w:ind w:leftChars="32" w:left="70" w:firstLine="2"/>
              <w:rPr>
                <w:rFonts w:eastAsia="MS PGothic"/>
                <w:color w:val="auto"/>
                <w:lang w:eastAsia="ja-JP"/>
              </w:rPr>
            </w:pPr>
          </w:p>
          <w:p w14:paraId="1B6BEF5D" w14:textId="77777777" w:rsidR="00E16D4A" w:rsidRPr="009C1034" w:rsidRDefault="00E16D4A" w:rsidP="00E16D4A">
            <w:pPr>
              <w:ind w:leftChars="32" w:left="70" w:firstLine="2"/>
              <w:rPr>
                <w:rFonts w:eastAsia="MS PGothic"/>
                <w:color w:val="auto"/>
                <w:lang w:eastAsia="ja-JP"/>
              </w:rPr>
            </w:pPr>
          </w:p>
          <w:p w14:paraId="16CA9176" w14:textId="77777777" w:rsidR="00B40E03" w:rsidRPr="009C1034" w:rsidRDefault="00B40E03" w:rsidP="00E16D4A">
            <w:pPr>
              <w:ind w:leftChars="32" w:left="70" w:firstLine="2"/>
              <w:rPr>
                <w:rFonts w:eastAsia="MS PGothic"/>
                <w:color w:val="auto"/>
                <w:lang w:eastAsia="ja-JP"/>
              </w:rPr>
            </w:pPr>
          </w:p>
          <w:p w14:paraId="743B2B10" w14:textId="77777777" w:rsidR="00F32BAD" w:rsidRPr="009C1034" w:rsidRDefault="00F32BAD" w:rsidP="00E16D4A">
            <w:pPr>
              <w:ind w:leftChars="32" w:left="70"/>
              <w:rPr>
                <w:rFonts w:eastAsia="MS PGothic"/>
                <w:color w:val="auto"/>
                <w:lang w:eastAsia="ja-JP"/>
              </w:rPr>
            </w:pPr>
          </w:p>
        </w:tc>
      </w:tr>
    </w:tbl>
    <w:p w14:paraId="3EF49C83" w14:textId="05BC240D" w:rsidR="00514CA3" w:rsidRPr="009C1034" w:rsidRDefault="00514CA3" w:rsidP="00514CA3">
      <w:pPr>
        <w:pStyle w:val="Heading1"/>
        <w:spacing w:before="360" w:after="120"/>
        <w:rPr>
          <w:rFonts w:asciiTheme="minorHAnsi" w:eastAsia="MS UI Gothic" w:hAnsiTheme="minorHAnsi" w:cs="Arial"/>
          <w:b w:val="0"/>
          <w:sz w:val="22"/>
          <w:szCs w:val="22"/>
          <w:lang w:eastAsia="ja-JP"/>
        </w:rPr>
      </w:pPr>
      <w:r w:rsidRPr="009277C1">
        <w:rPr>
          <w:rFonts w:asciiTheme="minorHAnsi" w:eastAsia="MS UI Gothic" w:hAnsiTheme="minorHAnsi" w:cs="Arial"/>
          <w:caps w:val="0"/>
          <w:sz w:val="22"/>
          <w:szCs w:val="22"/>
          <w:lang w:eastAsia="ja-JP"/>
        </w:rPr>
        <w:t>Training Curriculum</w:t>
      </w:r>
      <w:r w:rsidRPr="009C1034">
        <w:rPr>
          <w:rFonts w:asciiTheme="minorHAnsi" w:eastAsia="MS UI Gothic" w:hAnsiTheme="minorHAnsi" w:cs="Arial"/>
          <w:b w:val="0"/>
          <w:caps w:val="0"/>
          <w:sz w:val="22"/>
          <w:szCs w:val="22"/>
          <w:lang w:eastAsia="ja-JP"/>
        </w:rPr>
        <w:t xml:space="preserve"> (Summary of </w:t>
      </w:r>
      <w:r w:rsidR="00EB6716">
        <w:rPr>
          <w:rFonts w:asciiTheme="minorHAnsi" w:eastAsia="MS UI Gothic" w:hAnsiTheme="minorHAnsi" w:cs="Arial"/>
          <w:b w:val="0"/>
          <w:caps w:val="0"/>
          <w:sz w:val="22"/>
          <w:szCs w:val="22"/>
          <w:lang w:eastAsia="ja-JP"/>
        </w:rPr>
        <w:t>T</w:t>
      </w:r>
      <w:r w:rsidRPr="009C1034">
        <w:rPr>
          <w:rFonts w:asciiTheme="minorHAnsi" w:eastAsia="MS UI Gothic" w:hAnsiTheme="minorHAnsi" w:cs="Arial"/>
          <w:b w:val="0"/>
          <w:caps w:val="0"/>
          <w:sz w:val="22"/>
          <w:szCs w:val="22"/>
          <w:lang w:eastAsia="ja-JP"/>
        </w:rPr>
        <w:t xml:space="preserve">raining </w:t>
      </w:r>
      <w:r w:rsidR="00EB6716">
        <w:rPr>
          <w:rFonts w:asciiTheme="minorHAnsi" w:eastAsia="MS UI Gothic" w:hAnsiTheme="minorHAnsi" w:cs="Arial"/>
          <w:b w:val="0"/>
          <w:caps w:val="0"/>
          <w:sz w:val="22"/>
          <w:szCs w:val="22"/>
          <w:lang w:eastAsia="ja-JP"/>
        </w:rPr>
        <w:t>P</w:t>
      </w:r>
      <w:r w:rsidRPr="009C1034">
        <w:rPr>
          <w:rFonts w:asciiTheme="minorHAnsi" w:eastAsia="MS UI Gothic" w:hAnsiTheme="minorHAnsi" w:cs="Arial"/>
          <w:b w:val="0"/>
          <w:caps w:val="0"/>
          <w:sz w:val="22"/>
          <w:szCs w:val="22"/>
          <w:lang w:eastAsia="ja-JP"/>
        </w:rPr>
        <w:t>rogram)</w:t>
      </w:r>
    </w:p>
    <w:tbl>
      <w:tblPr>
        <w:tblStyle w:val="TableGrid"/>
        <w:tblW w:w="498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8994"/>
      </w:tblGrid>
      <w:tr w:rsidR="00F32BAD" w:rsidRPr="009C1034" w14:paraId="168C5A4A" w14:textId="77777777" w:rsidTr="00497A06">
        <w:trPr>
          <w:trHeight w:val="914"/>
        </w:trPr>
        <w:tc>
          <w:tcPr>
            <w:tcW w:w="9014" w:type="dxa"/>
            <w:vAlign w:val="center"/>
          </w:tcPr>
          <w:p w14:paraId="49253358" w14:textId="77777777" w:rsidR="00202A54" w:rsidRPr="009C1034" w:rsidRDefault="00202A54" w:rsidP="00E45F24">
            <w:pPr>
              <w:rPr>
                <w:rFonts w:eastAsia="MS PGothic"/>
                <w:color w:val="auto"/>
                <w:lang w:eastAsia="ja-JP"/>
              </w:rPr>
            </w:pPr>
          </w:p>
          <w:p w14:paraId="332F8412" w14:textId="77777777" w:rsidR="00202A54" w:rsidRPr="009C1034" w:rsidRDefault="00202A54" w:rsidP="00F32BAD">
            <w:pPr>
              <w:ind w:leftChars="81" w:left="178" w:firstLine="2"/>
              <w:rPr>
                <w:rFonts w:eastAsia="MS PGothic"/>
                <w:color w:val="auto"/>
                <w:lang w:eastAsia="ja-JP"/>
              </w:rPr>
            </w:pPr>
          </w:p>
          <w:p w14:paraId="40EA7CDB" w14:textId="77777777" w:rsidR="00202A54" w:rsidRPr="009C1034" w:rsidRDefault="00202A54" w:rsidP="00F32BAD">
            <w:pPr>
              <w:ind w:leftChars="81" w:left="178" w:firstLine="2"/>
              <w:rPr>
                <w:rFonts w:eastAsia="MS PGothic"/>
                <w:color w:val="auto"/>
                <w:lang w:eastAsia="ja-JP"/>
              </w:rPr>
            </w:pPr>
          </w:p>
          <w:p w14:paraId="7EC4C0FC" w14:textId="77777777" w:rsidR="00B40E03" w:rsidRPr="009C1034" w:rsidRDefault="00B40E03" w:rsidP="00F32BAD">
            <w:pPr>
              <w:ind w:leftChars="81" w:left="178" w:firstLine="2"/>
              <w:rPr>
                <w:rFonts w:eastAsia="MS PGothic"/>
                <w:color w:val="auto"/>
                <w:lang w:eastAsia="ja-JP"/>
              </w:rPr>
            </w:pPr>
          </w:p>
          <w:p w14:paraId="5D2C852C" w14:textId="77777777" w:rsidR="00B40E03" w:rsidRPr="009C1034" w:rsidRDefault="00B40E03" w:rsidP="00F32BAD">
            <w:pPr>
              <w:ind w:leftChars="81" w:left="178" w:firstLine="2"/>
              <w:rPr>
                <w:rFonts w:eastAsia="MS PGothic"/>
                <w:color w:val="auto"/>
                <w:lang w:eastAsia="ja-JP"/>
              </w:rPr>
            </w:pPr>
          </w:p>
          <w:p w14:paraId="0FFDCC1E" w14:textId="77777777" w:rsidR="00202A54" w:rsidRPr="009C1034" w:rsidRDefault="00202A54" w:rsidP="00202A54">
            <w:pPr>
              <w:ind w:leftChars="260" w:left="572" w:firstLine="2"/>
              <w:rPr>
                <w:rFonts w:eastAsia="MS PGothic"/>
                <w:color w:val="auto"/>
                <w:lang w:eastAsia="ja-JP"/>
              </w:rPr>
            </w:pPr>
          </w:p>
        </w:tc>
      </w:tr>
    </w:tbl>
    <w:p w14:paraId="217095FC" w14:textId="6785F9E9" w:rsidR="00497A06" w:rsidRPr="009C1034" w:rsidRDefault="005962A3" w:rsidP="00497A06">
      <w:pPr>
        <w:pStyle w:val="Heading1"/>
        <w:spacing w:before="360" w:after="120"/>
        <w:rPr>
          <w:rFonts w:asciiTheme="minorHAnsi" w:eastAsia="MS UI Gothic" w:hAnsiTheme="minorHAnsi" w:cs="Arial"/>
          <w:b w:val="0"/>
          <w:sz w:val="21"/>
          <w:szCs w:val="22"/>
          <w:lang w:eastAsia="ja-JP"/>
        </w:rPr>
      </w:pPr>
      <w:r>
        <w:rPr>
          <w:rFonts w:asciiTheme="minorHAnsi" w:eastAsia="MS UI Gothic" w:hAnsiTheme="minorHAnsi" w:cs="Arial"/>
          <w:caps w:val="0"/>
          <w:sz w:val="22"/>
          <w:szCs w:val="22"/>
          <w:lang w:eastAsia="ja-JP"/>
        </w:rPr>
        <w:t xml:space="preserve">Project </w:t>
      </w:r>
      <w:r w:rsidR="00497A06" w:rsidRPr="009277C1">
        <w:rPr>
          <w:rFonts w:asciiTheme="minorHAnsi" w:eastAsia="MS UI Gothic" w:hAnsiTheme="minorHAnsi" w:cs="Arial"/>
          <w:caps w:val="0"/>
          <w:sz w:val="22"/>
          <w:szCs w:val="22"/>
          <w:lang w:eastAsia="ja-JP"/>
        </w:rPr>
        <w:t>Outcome</w:t>
      </w:r>
      <w:r w:rsidR="00497A06" w:rsidRPr="009C1034">
        <w:rPr>
          <w:rFonts w:asciiTheme="minorHAnsi" w:eastAsia="MS UI Gothic" w:hAnsiTheme="minorHAnsi" w:cs="Arial"/>
          <w:caps w:val="0"/>
          <w:sz w:val="22"/>
          <w:szCs w:val="22"/>
          <w:lang w:eastAsia="ja-JP"/>
        </w:rPr>
        <w:t xml:space="preserve"> </w:t>
      </w:r>
      <w:r w:rsidR="00497A06" w:rsidRPr="009C1034">
        <w:rPr>
          <w:rFonts w:asciiTheme="minorHAnsi" w:eastAsia="MS UI Gothic" w:hAnsiTheme="minorHAnsi" w:cs="Arial"/>
          <w:b w:val="0"/>
          <w:caps w:val="0"/>
          <w:sz w:val="22"/>
          <w:szCs w:val="22"/>
          <w:lang w:eastAsia="ja-JP"/>
        </w:rPr>
        <w:t xml:space="preserve">(Evaluation of </w:t>
      </w:r>
      <w:r w:rsidR="00EB6716">
        <w:rPr>
          <w:rFonts w:asciiTheme="minorHAnsi" w:eastAsia="MS UI Gothic" w:hAnsiTheme="minorHAnsi" w:cs="Arial"/>
          <w:b w:val="0"/>
          <w:caps w:val="0"/>
          <w:sz w:val="22"/>
          <w:szCs w:val="22"/>
          <w:lang w:eastAsia="ja-JP"/>
        </w:rPr>
        <w:t>T</w:t>
      </w:r>
      <w:r w:rsidR="00497A06" w:rsidRPr="009C1034">
        <w:rPr>
          <w:rFonts w:asciiTheme="minorHAnsi" w:eastAsia="MS UI Gothic" w:hAnsiTheme="minorHAnsi" w:cs="Arial"/>
          <w:b w:val="0"/>
          <w:caps w:val="0"/>
          <w:sz w:val="22"/>
          <w:szCs w:val="22"/>
          <w:lang w:eastAsia="ja-JP"/>
        </w:rPr>
        <w:t xml:space="preserve">rainees by </w:t>
      </w:r>
      <w:r w:rsidR="00EB6716">
        <w:rPr>
          <w:rFonts w:asciiTheme="minorHAnsi" w:eastAsia="MS UI Gothic" w:hAnsiTheme="minorHAnsi" w:cs="Arial"/>
          <w:b w:val="0"/>
          <w:caps w:val="0"/>
          <w:sz w:val="22"/>
          <w:szCs w:val="22"/>
          <w:lang w:eastAsia="ja-JP"/>
        </w:rPr>
        <w:t>E</w:t>
      </w:r>
      <w:r w:rsidR="00497A06" w:rsidRPr="009C1034">
        <w:rPr>
          <w:rFonts w:asciiTheme="minorHAnsi" w:eastAsia="MS UI Gothic" w:hAnsiTheme="minorHAnsi" w:cs="Arial"/>
          <w:b w:val="0"/>
          <w:caps w:val="0"/>
          <w:sz w:val="22"/>
          <w:szCs w:val="22"/>
          <w:lang w:eastAsia="ja-JP"/>
        </w:rPr>
        <w:t>xpert</w:t>
      </w:r>
      <w:r w:rsidR="00514CA3" w:rsidRPr="009C1034">
        <w:rPr>
          <w:rFonts w:asciiTheme="minorHAnsi" w:eastAsia="MS UI Gothic" w:hAnsiTheme="minorHAnsi" w:cs="Arial"/>
          <w:b w:val="0"/>
          <w:caps w:val="0"/>
          <w:sz w:val="22"/>
          <w:szCs w:val="22"/>
          <w:lang w:eastAsia="ja-JP"/>
        </w:rPr>
        <w:t xml:space="preserve"> </w:t>
      </w:r>
      <w:r w:rsidR="00EB6716">
        <w:rPr>
          <w:rFonts w:asciiTheme="minorHAnsi" w:eastAsia="MS UI Gothic" w:hAnsiTheme="minorHAnsi" w:cs="Arial"/>
          <w:b w:val="0"/>
          <w:caps w:val="0"/>
          <w:sz w:val="22"/>
          <w:szCs w:val="22"/>
          <w:lang w:eastAsia="ja-JP"/>
        </w:rPr>
        <w:t>and</w:t>
      </w:r>
      <w:r w:rsidR="00497A06" w:rsidRPr="009C1034">
        <w:rPr>
          <w:rFonts w:asciiTheme="minorHAnsi" w:eastAsia="MS UI Gothic" w:hAnsiTheme="minorHAnsi" w:cs="Arial"/>
          <w:b w:val="0"/>
          <w:caps w:val="0"/>
          <w:sz w:val="22"/>
          <w:szCs w:val="22"/>
          <w:lang w:eastAsia="ja-JP"/>
        </w:rPr>
        <w:t xml:space="preserve"> </w:t>
      </w:r>
      <w:r w:rsidR="00EB6716">
        <w:rPr>
          <w:rFonts w:asciiTheme="minorHAnsi" w:eastAsia="MS UI Gothic" w:hAnsiTheme="minorHAnsi" w:cs="Arial"/>
          <w:b w:val="0"/>
          <w:caps w:val="0"/>
          <w:sz w:val="22"/>
          <w:szCs w:val="22"/>
          <w:lang w:eastAsia="ja-JP"/>
        </w:rPr>
        <w:t xml:space="preserve">applicant </w:t>
      </w:r>
      <w:r w:rsidR="00497A06" w:rsidRPr="009C1034">
        <w:rPr>
          <w:rFonts w:asciiTheme="minorHAnsi" w:eastAsia="MS UI Gothic" w:hAnsiTheme="minorHAnsi" w:cs="Arial"/>
          <w:b w:val="0"/>
          <w:caps w:val="0"/>
          <w:sz w:val="22"/>
          <w:szCs w:val="22"/>
          <w:lang w:eastAsia="ja-JP"/>
        </w:rPr>
        <w:t xml:space="preserve">company before and after </w:t>
      </w:r>
      <w:r w:rsidR="00EB6716">
        <w:rPr>
          <w:rFonts w:asciiTheme="minorHAnsi" w:eastAsia="MS UI Gothic" w:hAnsiTheme="minorHAnsi" w:cs="Arial"/>
          <w:b w:val="0"/>
          <w:caps w:val="0"/>
          <w:sz w:val="22"/>
          <w:szCs w:val="22"/>
          <w:lang w:eastAsia="ja-JP"/>
        </w:rPr>
        <w:t>T</w:t>
      </w:r>
      <w:r w:rsidR="00497A06" w:rsidRPr="009C1034">
        <w:rPr>
          <w:rFonts w:asciiTheme="minorHAnsi" w:eastAsia="MS UI Gothic" w:hAnsiTheme="minorHAnsi" w:cs="Arial"/>
          <w:b w:val="0"/>
          <w:caps w:val="0"/>
          <w:sz w:val="22"/>
          <w:szCs w:val="22"/>
          <w:lang w:eastAsia="ja-JP"/>
        </w:rPr>
        <w:t>raining)</w:t>
      </w:r>
    </w:p>
    <w:p w14:paraId="7736BADC" w14:textId="77777777" w:rsidR="00E16D4A" w:rsidRPr="009C1034" w:rsidRDefault="00E16D4A" w:rsidP="00FA7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32" w:left="70" w:firstLine="2"/>
        <w:rPr>
          <w:rFonts w:eastAsia="MS PGothic"/>
          <w:color w:val="auto"/>
          <w:lang w:eastAsia="ja-JP"/>
        </w:rPr>
      </w:pPr>
    </w:p>
    <w:p w14:paraId="09AB93B8" w14:textId="77777777" w:rsidR="00E16D4A" w:rsidRPr="009C1034" w:rsidRDefault="00E16D4A" w:rsidP="00FA7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32" w:left="70" w:firstLine="2"/>
        <w:rPr>
          <w:rFonts w:eastAsia="MS PGothic"/>
          <w:color w:val="auto"/>
          <w:lang w:eastAsia="ja-JP"/>
        </w:rPr>
      </w:pPr>
    </w:p>
    <w:p w14:paraId="164EAED2" w14:textId="77777777" w:rsidR="00E16D4A" w:rsidRPr="009C1034" w:rsidRDefault="00E16D4A" w:rsidP="00FA7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32" w:left="70" w:firstLine="2"/>
        <w:rPr>
          <w:rFonts w:eastAsia="MS PGothic"/>
          <w:color w:val="auto"/>
          <w:lang w:eastAsia="ja-JP"/>
        </w:rPr>
      </w:pPr>
    </w:p>
    <w:p w14:paraId="639571DF" w14:textId="77777777" w:rsidR="00E16D4A" w:rsidRPr="009C1034" w:rsidRDefault="00E16D4A" w:rsidP="00FA7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32" w:left="70" w:firstLine="2"/>
        <w:rPr>
          <w:rFonts w:eastAsia="MS PGothic"/>
          <w:color w:val="auto"/>
          <w:lang w:eastAsia="ja-JP"/>
        </w:rPr>
      </w:pPr>
    </w:p>
    <w:p w14:paraId="773E7211" w14:textId="77777777" w:rsidR="00E16D4A" w:rsidRPr="009C1034" w:rsidRDefault="00E16D4A" w:rsidP="00FA7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32" w:left="70" w:firstLine="2"/>
        <w:rPr>
          <w:rFonts w:eastAsia="MS PGothic"/>
          <w:color w:val="auto"/>
          <w:lang w:eastAsia="ja-JP"/>
        </w:rPr>
      </w:pPr>
    </w:p>
    <w:p w14:paraId="31AAF242" w14:textId="77777777" w:rsidR="00E16D4A" w:rsidRPr="009C1034" w:rsidRDefault="00E16D4A" w:rsidP="00FA7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32" w:left="70" w:firstLine="2"/>
        <w:rPr>
          <w:rFonts w:eastAsia="MS PGothic"/>
          <w:color w:val="auto"/>
          <w:lang w:eastAsia="ja-JP"/>
        </w:rPr>
      </w:pPr>
    </w:p>
    <w:p w14:paraId="061CA007" w14:textId="77777777" w:rsidR="00E16D4A" w:rsidRPr="009C1034" w:rsidRDefault="00E16D4A" w:rsidP="00372A3E">
      <w:pPr>
        <w:rPr>
          <w:rFonts w:eastAsia="MS UI Gothic"/>
          <w:sz w:val="21"/>
          <w:lang w:eastAsia="ja-JP"/>
        </w:rPr>
      </w:pPr>
    </w:p>
    <w:sectPr w:rsidR="00E16D4A" w:rsidRPr="009C1034" w:rsidSect="00E5627E">
      <w:footerReference w:type="default" r:id="rId8"/>
      <w:headerReference w:type="first" r:id="rId9"/>
      <w:pgSz w:w="11906" w:h="16838" w:code="9"/>
      <w:pgMar w:top="108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8ECB1" w14:textId="77777777" w:rsidR="00365A2D" w:rsidRDefault="00365A2D" w:rsidP="0068194B">
      <w:r>
        <w:separator/>
      </w:r>
    </w:p>
    <w:p w14:paraId="3D2D08A9" w14:textId="77777777" w:rsidR="00365A2D" w:rsidRDefault="00365A2D"/>
    <w:p w14:paraId="03B20461" w14:textId="77777777" w:rsidR="00365A2D" w:rsidRDefault="00365A2D"/>
  </w:endnote>
  <w:endnote w:type="continuationSeparator" w:id="0">
    <w:p w14:paraId="4E357395" w14:textId="77777777" w:rsidR="00365A2D" w:rsidRDefault="00365A2D" w:rsidP="0068194B">
      <w:r>
        <w:continuationSeparator/>
      </w:r>
    </w:p>
    <w:p w14:paraId="73A00826" w14:textId="77777777" w:rsidR="00365A2D" w:rsidRDefault="00365A2D"/>
    <w:p w14:paraId="5D657EA8" w14:textId="77777777" w:rsidR="00365A2D" w:rsidRDefault="00365A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6CB817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0E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3DC0D" w14:textId="77777777" w:rsidR="00365A2D" w:rsidRDefault="00365A2D" w:rsidP="0068194B">
      <w:r>
        <w:separator/>
      </w:r>
    </w:p>
    <w:p w14:paraId="478D9858" w14:textId="77777777" w:rsidR="00365A2D" w:rsidRDefault="00365A2D"/>
    <w:p w14:paraId="1E1A3599" w14:textId="77777777" w:rsidR="00365A2D" w:rsidRDefault="00365A2D"/>
  </w:footnote>
  <w:footnote w:type="continuationSeparator" w:id="0">
    <w:p w14:paraId="48A39F39" w14:textId="77777777" w:rsidR="00365A2D" w:rsidRDefault="00365A2D" w:rsidP="0068194B">
      <w:r>
        <w:continuationSeparator/>
      </w:r>
    </w:p>
    <w:p w14:paraId="48202BBE" w14:textId="77777777" w:rsidR="00365A2D" w:rsidRDefault="00365A2D"/>
    <w:p w14:paraId="153AF04B" w14:textId="77777777" w:rsidR="00365A2D" w:rsidRDefault="00365A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3670D" w14:textId="77777777" w:rsidR="00236D54" w:rsidRPr="004E01EB" w:rsidRDefault="00236D54" w:rsidP="005A1B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revisionView w:markup="0"/>
  <w:defaultTabStop w:val="720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A2D"/>
    <w:rsid w:val="000001EF"/>
    <w:rsid w:val="0000337C"/>
    <w:rsid w:val="00007322"/>
    <w:rsid w:val="00007728"/>
    <w:rsid w:val="00014A32"/>
    <w:rsid w:val="00024584"/>
    <w:rsid w:val="00024730"/>
    <w:rsid w:val="00055E95"/>
    <w:rsid w:val="0007021F"/>
    <w:rsid w:val="00073D11"/>
    <w:rsid w:val="000B2BA5"/>
    <w:rsid w:val="000F2F8C"/>
    <w:rsid w:val="000F769B"/>
    <w:rsid w:val="0010006E"/>
    <w:rsid w:val="001045A8"/>
    <w:rsid w:val="00114A91"/>
    <w:rsid w:val="00114C1E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1F658D"/>
    <w:rsid w:val="00202A54"/>
    <w:rsid w:val="00203573"/>
    <w:rsid w:val="0020597D"/>
    <w:rsid w:val="00213B4C"/>
    <w:rsid w:val="002253B0"/>
    <w:rsid w:val="00236D54"/>
    <w:rsid w:val="00241D8C"/>
    <w:rsid w:val="00241FDB"/>
    <w:rsid w:val="0024720C"/>
    <w:rsid w:val="00256E9E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11C2"/>
    <w:rsid w:val="002E7E61"/>
    <w:rsid w:val="002F05E5"/>
    <w:rsid w:val="002F254D"/>
    <w:rsid w:val="002F30E4"/>
    <w:rsid w:val="00307140"/>
    <w:rsid w:val="00316DFF"/>
    <w:rsid w:val="003249D9"/>
    <w:rsid w:val="00325B57"/>
    <w:rsid w:val="00336056"/>
    <w:rsid w:val="003432BD"/>
    <w:rsid w:val="003544E1"/>
    <w:rsid w:val="00365A2D"/>
    <w:rsid w:val="00366398"/>
    <w:rsid w:val="00372A3E"/>
    <w:rsid w:val="003A0632"/>
    <w:rsid w:val="003A30E5"/>
    <w:rsid w:val="003A6ADF"/>
    <w:rsid w:val="003B5928"/>
    <w:rsid w:val="003D380F"/>
    <w:rsid w:val="003E160D"/>
    <w:rsid w:val="003E4D2A"/>
    <w:rsid w:val="003F0005"/>
    <w:rsid w:val="003F1D5F"/>
    <w:rsid w:val="00404F9E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97A06"/>
    <w:rsid w:val="004A1FAE"/>
    <w:rsid w:val="004A32FF"/>
    <w:rsid w:val="004B06EB"/>
    <w:rsid w:val="004B6AD0"/>
    <w:rsid w:val="004C2D5D"/>
    <w:rsid w:val="004C33E1"/>
    <w:rsid w:val="004E01EB"/>
    <w:rsid w:val="004E2794"/>
    <w:rsid w:val="004F209A"/>
    <w:rsid w:val="00502057"/>
    <w:rsid w:val="00510392"/>
    <w:rsid w:val="00513E2A"/>
    <w:rsid w:val="00514CA3"/>
    <w:rsid w:val="00524B91"/>
    <w:rsid w:val="0054046D"/>
    <w:rsid w:val="00566A35"/>
    <w:rsid w:val="0056701E"/>
    <w:rsid w:val="0057144A"/>
    <w:rsid w:val="005740D7"/>
    <w:rsid w:val="005962A3"/>
    <w:rsid w:val="005A0F26"/>
    <w:rsid w:val="005A1B10"/>
    <w:rsid w:val="005A6850"/>
    <w:rsid w:val="005B1B1B"/>
    <w:rsid w:val="005C5932"/>
    <w:rsid w:val="005D248E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D13CF"/>
    <w:rsid w:val="006E1507"/>
    <w:rsid w:val="00712D8B"/>
    <w:rsid w:val="007273B7"/>
    <w:rsid w:val="00733E0A"/>
    <w:rsid w:val="0074403D"/>
    <w:rsid w:val="007442FB"/>
    <w:rsid w:val="00746D44"/>
    <w:rsid w:val="007538DC"/>
    <w:rsid w:val="00757803"/>
    <w:rsid w:val="00781661"/>
    <w:rsid w:val="00785606"/>
    <w:rsid w:val="0079206B"/>
    <w:rsid w:val="00796076"/>
    <w:rsid w:val="007C0566"/>
    <w:rsid w:val="007C606B"/>
    <w:rsid w:val="007E6A61"/>
    <w:rsid w:val="00801140"/>
    <w:rsid w:val="00803404"/>
    <w:rsid w:val="00834955"/>
    <w:rsid w:val="0083593C"/>
    <w:rsid w:val="00855B59"/>
    <w:rsid w:val="00860461"/>
    <w:rsid w:val="0086487C"/>
    <w:rsid w:val="00870B20"/>
    <w:rsid w:val="008829F8"/>
    <w:rsid w:val="00885897"/>
    <w:rsid w:val="008A6538"/>
    <w:rsid w:val="008C149B"/>
    <w:rsid w:val="008C7056"/>
    <w:rsid w:val="008F3B14"/>
    <w:rsid w:val="00901899"/>
    <w:rsid w:val="0090344B"/>
    <w:rsid w:val="00905715"/>
    <w:rsid w:val="0091321E"/>
    <w:rsid w:val="00913946"/>
    <w:rsid w:val="0092726B"/>
    <w:rsid w:val="009277C1"/>
    <w:rsid w:val="00931151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1034"/>
    <w:rsid w:val="009C4DFC"/>
    <w:rsid w:val="009D44F8"/>
    <w:rsid w:val="009D622B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277FD"/>
    <w:rsid w:val="00A325D3"/>
    <w:rsid w:val="00A34BA2"/>
    <w:rsid w:val="00A36F27"/>
    <w:rsid w:val="00A42E32"/>
    <w:rsid w:val="00A46E63"/>
    <w:rsid w:val="00A51DC5"/>
    <w:rsid w:val="00A53DE1"/>
    <w:rsid w:val="00A615E1"/>
    <w:rsid w:val="00A72D15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40D87"/>
    <w:rsid w:val="00B40E03"/>
    <w:rsid w:val="00B50F99"/>
    <w:rsid w:val="00B51D1B"/>
    <w:rsid w:val="00B540F4"/>
    <w:rsid w:val="00B60FD0"/>
    <w:rsid w:val="00B622DF"/>
    <w:rsid w:val="00B6332A"/>
    <w:rsid w:val="00B63B68"/>
    <w:rsid w:val="00B741B9"/>
    <w:rsid w:val="00B81760"/>
    <w:rsid w:val="00B8494C"/>
    <w:rsid w:val="00BA1546"/>
    <w:rsid w:val="00BB4E51"/>
    <w:rsid w:val="00BD431F"/>
    <w:rsid w:val="00BE0E19"/>
    <w:rsid w:val="00BE423E"/>
    <w:rsid w:val="00BF61AC"/>
    <w:rsid w:val="00C02EBE"/>
    <w:rsid w:val="00C065B4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E750C"/>
    <w:rsid w:val="00CF1A49"/>
    <w:rsid w:val="00D0630C"/>
    <w:rsid w:val="00D243A9"/>
    <w:rsid w:val="00D305E5"/>
    <w:rsid w:val="00D37CD3"/>
    <w:rsid w:val="00D57DA9"/>
    <w:rsid w:val="00D66A52"/>
    <w:rsid w:val="00D66EFA"/>
    <w:rsid w:val="00D72A2D"/>
    <w:rsid w:val="00D9521A"/>
    <w:rsid w:val="00DA3914"/>
    <w:rsid w:val="00DA3F8C"/>
    <w:rsid w:val="00DA59AA"/>
    <w:rsid w:val="00DB050D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16D4A"/>
    <w:rsid w:val="00E2397A"/>
    <w:rsid w:val="00E254DB"/>
    <w:rsid w:val="00E300FC"/>
    <w:rsid w:val="00E362DB"/>
    <w:rsid w:val="00E45F24"/>
    <w:rsid w:val="00E5627E"/>
    <w:rsid w:val="00E5632B"/>
    <w:rsid w:val="00E70240"/>
    <w:rsid w:val="00E71E6B"/>
    <w:rsid w:val="00E81CC5"/>
    <w:rsid w:val="00E83328"/>
    <w:rsid w:val="00E85A87"/>
    <w:rsid w:val="00E85B4A"/>
    <w:rsid w:val="00E9528E"/>
    <w:rsid w:val="00EA5099"/>
    <w:rsid w:val="00EB6716"/>
    <w:rsid w:val="00EC1351"/>
    <w:rsid w:val="00EC4CBF"/>
    <w:rsid w:val="00EE2CA8"/>
    <w:rsid w:val="00EF17E8"/>
    <w:rsid w:val="00EF51D9"/>
    <w:rsid w:val="00F130DD"/>
    <w:rsid w:val="00F24884"/>
    <w:rsid w:val="00F32BAD"/>
    <w:rsid w:val="00F476C4"/>
    <w:rsid w:val="00F61DF9"/>
    <w:rsid w:val="00F80E03"/>
    <w:rsid w:val="00F81960"/>
    <w:rsid w:val="00F8769D"/>
    <w:rsid w:val="00F9350C"/>
    <w:rsid w:val="00F94EB5"/>
    <w:rsid w:val="00F9624D"/>
    <w:rsid w:val="00FA74B6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745C511"/>
  <w15:docId w15:val="{67745F2B-95AA-4D3F-BC65-68906AAF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A54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customStyle="1" w:styleId="GridTable1Light1">
    <w:name w:val="Grid Table 1 Light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customStyle="1" w:styleId="PlainTable11">
    <w:name w:val="Plain Table 1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paragraph" w:customStyle="1" w:styleId="Default">
    <w:name w:val="Default"/>
    <w:rsid w:val="00372A3E"/>
    <w:pPr>
      <w:widowControl w:val="0"/>
      <w:autoSpaceDE w:val="0"/>
      <w:autoSpaceDN w:val="0"/>
      <w:adjustRightInd w:val="0"/>
    </w:pPr>
    <w:rPr>
      <w:rFonts w:ascii="MS Gothic" w:eastAsia="MS Gothic" w:hAnsi="Times New Roman" w:cs="MS Gothic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Goto\AppData\Roaming\Microsoft\Templates\Chronological%20Resume%20(Modern%20design)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A545E-066A-43A3-8CEF-8CDD126E7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(Modern design).dotx</Template>
  <TotalTime>13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Tomoko Goto</dc:creator>
  <cp:lastModifiedBy>Yura Nakajima</cp:lastModifiedBy>
  <cp:revision>5</cp:revision>
  <cp:lastPrinted>2018-09-21T01:58:00Z</cp:lastPrinted>
  <dcterms:created xsi:type="dcterms:W3CDTF">2022-03-30T03:28:00Z</dcterms:created>
  <dcterms:modified xsi:type="dcterms:W3CDTF">2022-03-31T03:27:00Z</dcterms:modified>
</cp:coreProperties>
</file>